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71" w:rsidRDefault="00444D71" w:rsidP="004E51D0">
      <w:pPr>
        <w:jc w:val="center"/>
        <w:rPr>
          <w:b/>
          <w:iCs/>
          <w:sz w:val="28"/>
          <w:szCs w:val="28"/>
        </w:rPr>
      </w:pPr>
      <w:r>
        <w:rPr>
          <w:b/>
          <w:iCs/>
          <w:noProof/>
          <w:sz w:val="28"/>
          <w:szCs w:val="28"/>
        </w:rPr>
        <w:drawing>
          <wp:inline distT="0" distB="0" distL="0" distR="0">
            <wp:extent cx="6666230" cy="9149599"/>
            <wp:effectExtent l="19050" t="0" r="1270" b="0"/>
            <wp:docPr id="1" name="Рисунок 1" descr="G:\Дополнительное образование\1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полнительное образование\1 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9149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D71" w:rsidRDefault="00444D71" w:rsidP="004E51D0">
      <w:pPr>
        <w:jc w:val="center"/>
        <w:rPr>
          <w:b/>
          <w:iCs/>
          <w:sz w:val="28"/>
          <w:szCs w:val="28"/>
        </w:rPr>
      </w:pPr>
    </w:p>
    <w:p w:rsidR="00757C7E" w:rsidRPr="004E51D0" w:rsidRDefault="00757C7E" w:rsidP="004E51D0">
      <w:pPr>
        <w:jc w:val="center"/>
        <w:rPr>
          <w:b/>
          <w:i/>
          <w:sz w:val="28"/>
          <w:szCs w:val="28"/>
        </w:rPr>
      </w:pPr>
      <w:r w:rsidRPr="004E51D0">
        <w:rPr>
          <w:b/>
          <w:iCs/>
          <w:sz w:val="28"/>
          <w:szCs w:val="28"/>
        </w:rPr>
        <w:lastRenderedPageBreak/>
        <w:t>Пояснительная  записка</w:t>
      </w:r>
    </w:p>
    <w:p w:rsidR="0028777B" w:rsidRPr="004E51D0" w:rsidRDefault="0028777B" w:rsidP="004E51D0">
      <w:pPr>
        <w:ind w:right="540" w:firstLine="708"/>
        <w:jc w:val="both"/>
        <w:rPr>
          <w:sz w:val="24"/>
          <w:szCs w:val="24"/>
        </w:rPr>
      </w:pPr>
    </w:p>
    <w:p w:rsidR="00B16269" w:rsidRPr="004E51D0" w:rsidRDefault="0028777B" w:rsidP="004E51D0">
      <w:pPr>
        <w:tabs>
          <w:tab w:val="left" w:pos="8222"/>
          <w:tab w:val="left" w:pos="8647"/>
          <w:tab w:val="left" w:pos="8789"/>
        </w:tabs>
        <w:ind w:left="57" w:right="57" w:firstLine="709"/>
        <w:jc w:val="both"/>
        <w:rPr>
          <w:sz w:val="24"/>
          <w:szCs w:val="24"/>
        </w:rPr>
      </w:pPr>
      <w:proofErr w:type="gramStart"/>
      <w:r w:rsidRPr="004E51D0">
        <w:rPr>
          <w:sz w:val="24"/>
          <w:szCs w:val="24"/>
        </w:rPr>
        <w:t>Рабочая программа</w:t>
      </w:r>
      <w:r w:rsidR="008B3573">
        <w:rPr>
          <w:sz w:val="24"/>
          <w:szCs w:val="24"/>
        </w:rPr>
        <w:t xml:space="preserve"> художественно-эстетической направленности</w:t>
      </w:r>
      <w:r w:rsidRPr="004E51D0">
        <w:rPr>
          <w:sz w:val="24"/>
          <w:szCs w:val="24"/>
        </w:rPr>
        <w:t xml:space="preserve"> </w:t>
      </w:r>
      <w:r w:rsidR="008B3573">
        <w:rPr>
          <w:sz w:val="24"/>
          <w:szCs w:val="24"/>
        </w:rPr>
        <w:t xml:space="preserve">дополнительного образования  </w:t>
      </w:r>
      <w:r w:rsidRPr="004E51D0">
        <w:rPr>
          <w:b/>
          <w:sz w:val="24"/>
          <w:szCs w:val="24"/>
        </w:rPr>
        <w:t>«Школьная газета</w:t>
      </w:r>
      <w:r w:rsidR="004E51D0" w:rsidRPr="004E51D0">
        <w:rPr>
          <w:b/>
          <w:sz w:val="24"/>
          <w:szCs w:val="24"/>
        </w:rPr>
        <w:t xml:space="preserve"> «Знак Бесконечности</w:t>
      </w:r>
      <w:r w:rsidRPr="004E51D0">
        <w:rPr>
          <w:b/>
          <w:sz w:val="24"/>
          <w:szCs w:val="24"/>
        </w:rPr>
        <w:t>»</w:t>
      </w:r>
      <w:r w:rsidRPr="004E51D0">
        <w:rPr>
          <w:sz w:val="24"/>
          <w:szCs w:val="24"/>
        </w:rPr>
        <w:t xml:space="preserve"> разработ</w:t>
      </w:r>
      <w:r w:rsidR="004E51D0" w:rsidRPr="004E51D0">
        <w:rPr>
          <w:sz w:val="24"/>
          <w:szCs w:val="24"/>
        </w:rPr>
        <w:t>ана для занятий с обучающимися 6-11</w:t>
      </w:r>
      <w:r w:rsidRPr="004E51D0">
        <w:rPr>
          <w:sz w:val="24"/>
          <w:szCs w:val="24"/>
        </w:rPr>
        <w:t>классов в соответ</w:t>
      </w:r>
      <w:r w:rsidR="00B16269" w:rsidRPr="004E51D0">
        <w:rPr>
          <w:sz w:val="24"/>
          <w:szCs w:val="24"/>
        </w:rPr>
        <w:t>ствии с требованиями Федерального государственного образовательного стандарта</w:t>
      </w:r>
      <w:r w:rsidRPr="004E51D0">
        <w:rPr>
          <w:sz w:val="24"/>
          <w:szCs w:val="24"/>
        </w:rPr>
        <w:t xml:space="preserve"> основного общег</w:t>
      </w:r>
      <w:r w:rsidR="009E0FC2" w:rsidRPr="004E51D0">
        <w:rPr>
          <w:sz w:val="24"/>
          <w:szCs w:val="24"/>
        </w:rPr>
        <w:t>о образования.</w:t>
      </w:r>
      <w:r w:rsidRPr="004E51D0">
        <w:rPr>
          <w:sz w:val="24"/>
          <w:szCs w:val="24"/>
        </w:rPr>
        <w:t xml:space="preserve"> </w:t>
      </w:r>
      <w:proofErr w:type="gramEnd"/>
    </w:p>
    <w:p w:rsidR="004E51D0" w:rsidRDefault="0028777B" w:rsidP="004E51D0">
      <w:pPr>
        <w:tabs>
          <w:tab w:val="left" w:pos="8222"/>
          <w:tab w:val="left" w:pos="8647"/>
          <w:tab w:val="left" w:pos="8789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sz w:val="24"/>
          <w:szCs w:val="24"/>
        </w:rPr>
        <w:t xml:space="preserve">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</w:t>
      </w:r>
      <w:proofErr w:type="gramStart"/>
      <w:r w:rsidRPr="004E51D0">
        <w:rPr>
          <w:sz w:val="24"/>
          <w:szCs w:val="24"/>
        </w:rPr>
        <w:t>обучающихся</w:t>
      </w:r>
      <w:proofErr w:type="gramEnd"/>
      <w:r w:rsidRPr="004E51D0">
        <w:rPr>
          <w:sz w:val="24"/>
          <w:szCs w:val="24"/>
        </w:rPr>
        <w:t>.</w:t>
      </w:r>
    </w:p>
    <w:p w:rsidR="004E51D0" w:rsidRDefault="0028777B" w:rsidP="004E51D0">
      <w:pPr>
        <w:tabs>
          <w:tab w:val="left" w:pos="8222"/>
          <w:tab w:val="left" w:pos="8647"/>
          <w:tab w:val="left" w:pos="8789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sz w:val="24"/>
          <w:szCs w:val="24"/>
        </w:rPr>
        <w:t>Методологическая основа в достижении целевых ориентиров – реализация системно - деятельностного подхода на средней ступени обучения, предполагающая активизацию познавательной, художественно-эстетической деятельности каждого учащегося с учетом его возрастных особенностей, индивидуальных потребностей и возможностей. Занятия журналистской деятельностью по данной программе решают не только задачи художественного воспитания, но и более масштабные – развивают интеллектуально-творческий потенциал ребенка.</w:t>
      </w:r>
    </w:p>
    <w:p w:rsidR="004E51D0" w:rsidRDefault="0028777B" w:rsidP="004E51D0">
      <w:pPr>
        <w:tabs>
          <w:tab w:val="left" w:pos="8222"/>
          <w:tab w:val="left" w:pos="8647"/>
          <w:tab w:val="left" w:pos="8789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sz w:val="24"/>
          <w:szCs w:val="24"/>
        </w:rPr>
        <w:t>Актуальность данного курса обусловлена тем, что в новых социально-экономических условиях особое значение приобретает деятельность, которая наиболее полно и эффективно реализует социально-педагогический потенциал свободного времени детей, существенно расширяет традиционные направления, формы, технологии работы с детьми. Педагогические возможности различных видов содержательной деятельности, в которые включаются дети на занятиях, базируются на том, что они связаны с удовлетворением исключительно важных для детей познавательных, социальных и духовных потребностей.</w:t>
      </w:r>
    </w:p>
    <w:p w:rsidR="004E51D0" w:rsidRDefault="004E51D0" w:rsidP="004E51D0">
      <w:pPr>
        <w:tabs>
          <w:tab w:val="left" w:pos="8222"/>
          <w:tab w:val="left" w:pos="8647"/>
          <w:tab w:val="left" w:pos="8789"/>
        </w:tabs>
        <w:ind w:left="57" w:right="57" w:firstLine="709"/>
        <w:jc w:val="center"/>
        <w:rPr>
          <w:sz w:val="24"/>
          <w:szCs w:val="24"/>
        </w:rPr>
      </w:pPr>
    </w:p>
    <w:p w:rsidR="0028777B" w:rsidRPr="004E51D0" w:rsidRDefault="0028777B" w:rsidP="004E51D0">
      <w:pPr>
        <w:tabs>
          <w:tab w:val="left" w:pos="8222"/>
          <w:tab w:val="left" w:pos="8647"/>
          <w:tab w:val="left" w:pos="8789"/>
        </w:tabs>
        <w:ind w:left="57" w:right="57" w:firstLine="709"/>
        <w:jc w:val="center"/>
        <w:rPr>
          <w:sz w:val="24"/>
          <w:szCs w:val="24"/>
        </w:rPr>
      </w:pPr>
      <w:r w:rsidRPr="004E51D0">
        <w:rPr>
          <w:b/>
          <w:bCs/>
          <w:iCs/>
          <w:sz w:val="24"/>
          <w:szCs w:val="24"/>
        </w:rPr>
        <w:t>Цель программы</w:t>
      </w:r>
      <w:r w:rsidRPr="004E51D0">
        <w:rPr>
          <w:b/>
          <w:sz w:val="24"/>
          <w:szCs w:val="24"/>
        </w:rPr>
        <w:t>:</w:t>
      </w:r>
    </w:p>
    <w:p w:rsidR="0028777B" w:rsidRPr="004E51D0" w:rsidRDefault="0028777B" w:rsidP="004E51D0">
      <w:pPr>
        <w:tabs>
          <w:tab w:val="left" w:pos="9356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sz w:val="24"/>
          <w:szCs w:val="24"/>
        </w:rPr>
        <w:t>знакомство детей с многообразием журналистских жанров, с основами издательского дела, обучение основным принципам и законам написания и редактирования публицистического, художественного и научного текстов, сделать доступным и посильным издательское дело.</w:t>
      </w:r>
    </w:p>
    <w:p w:rsidR="0028777B" w:rsidRPr="004E51D0" w:rsidRDefault="0028777B" w:rsidP="004E51D0">
      <w:pPr>
        <w:ind w:left="57" w:right="57" w:firstLine="709"/>
        <w:jc w:val="both"/>
        <w:rPr>
          <w:sz w:val="24"/>
          <w:szCs w:val="24"/>
        </w:rPr>
      </w:pPr>
    </w:p>
    <w:p w:rsidR="0028777B" w:rsidRPr="004E51D0" w:rsidRDefault="0028777B" w:rsidP="004E51D0">
      <w:pPr>
        <w:ind w:left="57" w:right="57" w:firstLine="709"/>
        <w:jc w:val="both"/>
        <w:rPr>
          <w:sz w:val="24"/>
          <w:szCs w:val="24"/>
        </w:rPr>
      </w:pPr>
    </w:p>
    <w:p w:rsidR="0028777B" w:rsidRPr="004E51D0" w:rsidRDefault="0028777B" w:rsidP="004E51D0">
      <w:pPr>
        <w:ind w:left="57" w:right="57" w:firstLine="709"/>
        <w:jc w:val="both"/>
        <w:rPr>
          <w:b/>
          <w:sz w:val="24"/>
          <w:szCs w:val="24"/>
        </w:rPr>
      </w:pPr>
      <w:r w:rsidRPr="004E51D0">
        <w:rPr>
          <w:bCs/>
          <w:iCs/>
          <w:sz w:val="24"/>
          <w:szCs w:val="24"/>
        </w:rPr>
        <w:t xml:space="preserve">                </w:t>
      </w:r>
      <w:r w:rsidRPr="004E51D0">
        <w:rPr>
          <w:b/>
          <w:bCs/>
          <w:iCs/>
          <w:sz w:val="24"/>
          <w:szCs w:val="24"/>
        </w:rPr>
        <w:t>Задачи программы</w:t>
      </w:r>
      <w:r w:rsidRPr="004E51D0">
        <w:rPr>
          <w:b/>
          <w:sz w:val="24"/>
          <w:szCs w:val="24"/>
        </w:rPr>
        <w:t>:</w:t>
      </w:r>
    </w:p>
    <w:p w:rsidR="0028777B" w:rsidRPr="004E51D0" w:rsidRDefault="0028777B" w:rsidP="004E51D0">
      <w:pPr>
        <w:ind w:left="57" w:right="57" w:firstLine="709"/>
        <w:jc w:val="both"/>
        <w:rPr>
          <w:sz w:val="24"/>
          <w:szCs w:val="24"/>
        </w:rPr>
      </w:pPr>
    </w:p>
    <w:p w:rsidR="0028777B" w:rsidRPr="004E51D0" w:rsidRDefault="0028777B" w:rsidP="004E51D0">
      <w:pPr>
        <w:numPr>
          <w:ilvl w:val="0"/>
          <w:numId w:val="18"/>
        </w:numPr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  <w:r w:rsidRPr="004E51D0">
        <w:rPr>
          <w:sz w:val="24"/>
          <w:szCs w:val="24"/>
        </w:rPr>
        <w:t>развивать природные задатки и способности, помогающие достижению успеха в данном виде деятельности;</w:t>
      </w:r>
    </w:p>
    <w:p w:rsidR="0028777B" w:rsidRPr="004E51D0" w:rsidRDefault="0028777B" w:rsidP="004E51D0">
      <w:pPr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</w:p>
    <w:p w:rsidR="0028777B" w:rsidRPr="004E51D0" w:rsidRDefault="0028777B" w:rsidP="004E51D0">
      <w:pPr>
        <w:numPr>
          <w:ilvl w:val="0"/>
          <w:numId w:val="18"/>
        </w:numPr>
        <w:tabs>
          <w:tab w:val="left" w:pos="368"/>
        </w:tabs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  <w:r w:rsidRPr="004E51D0">
        <w:rPr>
          <w:sz w:val="24"/>
          <w:szCs w:val="24"/>
        </w:rPr>
        <w:t>формировать у ребят практические навыки журналистской работы: умение собирать информацию пользоваться разнообразной справочной и научной литературой;</w:t>
      </w:r>
    </w:p>
    <w:p w:rsidR="0028777B" w:rsidRPr="004E51D0" w:rsidRDefault="0028777B" w:rsidP="004E51D0">
      <w:pPr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</w:p>
    <w:p w:rsidR="0028777B" w:rsidRPr="004E51D0" w:rsidRDefault="0028777B" w:rsidP="004E51D0">
      <w:pPr>
        <w:numPr>
          <w:ilvl w:val="0"/>
          <w:numId w:val="18"/>
        </w:numPr>
        <w:tabs>
          <w:tab w:val="left" w:pos="368"/>
        </w:tabs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  <w:r w:rsidRPr="004E51D0">
        <w:rPr>
          <w:sz w:val="24"/>
          <w:szCs w:val="24"/>
        </w:rPr>
        <w:t xml:space="preserve">активизировать </w:t>
      </w:r>
      <w:r w:rsidR="00757C7E" w:rsidRPr="004E51D0">
        <w:rPr>
          <w:sz w:val="24"/>
          <w:szCs w:val="24"/>
        </w:rPr>
        <w:t xml:space="preserve">познавательную </w:t>
      </w:r>
      <w:r w:rsidRPr="004E51D0">
        <w:rPr>
          <w:sz w:val="24"/>
          <w:szCs w:val="24"/>
        </w:rPr>
        <w:t>мыслительную деятельность;</w:t>
      </w:r>
    </w:p>
    <w:p w:rsidR="0028777B" w:rsidRPr="004E51D0" w:rsidRDefault="0028777B" w:rsidP="004E51D0">
      <w:pPr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</w:p>
    <w:p w:rsidR="0028777B" w:rsidRPr="004E51D0" w:rsidRDefault="0028777B" w:rsidP="004E51D0">
      <w:pPr>
        <w:numPr>
          <w:ilvl w:val="0"/>
          <w:numId w:val="18"/>
        </w:numPr>
        <w:tabs>
          <w:tab w:val="left" w:pos="368"/>
        </w:tabs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  <w:r w:rsidRPr="004E51D0">
        <w:rPr>
          <w:sz w:val="24"/>
          <w:szCs w:val="24"/>
        </w:rPr>
        <w:t>развивать критическое мышление;</w:t>
      </w:r>
    </w:p>
    <w:p w:rsidR="0028777B" w:rsidRPr="004E51D0" w:rsidRDefault="0028777B" w:rsidP="004E51D0">
      <w:pPr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</w:p>
    <w:p w:rsidR="0028777B" w:rsidRPr="004E51D0" w:rsidRDefault="0028777B" w:rsidP="004E51D0">
      <w:pPr>
        <w:numPr>
          <w:ilvl w:val="0"/>
          <w:numId w:val="18"/>
        </w:numPr>
        <w:tabs>
          <w:tab w:val="left" w:pos="368"/>
        </w:tabs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  <w:r w:rsidRPr="004E51D0">
        <w:rPr>
          <w:sz w:val="24"/>
          <w:szCs w:val="24"/>
        </w:rPr>
        <w:t>развивать коммуникативные умения, самостоятельность при создании материала;</w:t>
      </w:r>
    </w:p>
    <w:p w:rsidR="0028777B" w:rsidRPr="004E51D0" w:rsidRDefault="0028777B" w:rsidP="004E51D0">
      <w:pPr>
        <w:pStyle w:val="a3"/>
        <w:ind w:left="57" w:right="57" w:firstLine="709"/>
        <w:jc w:val="both"/>
        <w:rPr>
          <w:sz w:val="24"/>
          <w:szCs w:val="24"/>
        </w:rPr>
      </w:pPr>
    </w:p>
    <w:p w:rsidR="0028777B" w:rsidRPr="004E51D0" w:rsidRDefault="0028777B" w:rsidP="004E51D0">
      <w:pPr>
        <w:numPr>
          <w:ilvl w:val="0"/>
          <w:numId w:val="18"/>
        </w:numPr>
        <w:tabs>
          <w:tab w:val="left" w:pos="368"/>
        </w:tabs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  <w:r w:rsidRPr="004E51D0">
        <w:rPr>
          <w:sz w:val="24"/>
          <w:szCs w:val="24"/>
        </w:rPr>
        <w:t>прививать культуру общения;</w:t>
      </w:r>
    </w:p>
    <w:p w:rsidR="0028777B" w:rsidRPr="004E51D0" w:rsidRDefault="0028777B" w:rsidP="004E51D0">
      <w:pPr>
        <w:pStyle w:val="a3"/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</w:p>
    <w:p w:rsidR="0028777B" w:rsidRPr="004E51D0" w:rsidRDefault="0028777B" w:rsidP="004E51D0">
      <w:pPr>
        <w:numPr>
          <w:ilvl w:val="0"/>
          <w:numId w:val="18"/>
        </w:numPr>
        <w:tabs>
          <w:tab w:val="left" w:pos="368"/>
        </w:tabs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  <w:r w:rsidRPr="004E51D0">
        <w:rPr>
          <w:sz w:val="24"/>
          <w:szCs w:val="24"/>
        </w:rPr>
        <w:t>воспитывать духовные качества личности, активную жизненную позицию;</w:t>
      </w:r>
    </w:p>
    <w:p w:rsidR="0028777B" w:rsidRPr="004E51D0" w:rsidRDefault="0028777B" w:rsidP="004E51D0">
      <w:pPr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</w:p>
    <w:p w:rsidR="0028777B" w:rsidRPr="004E51D0" w:rsidRDefault="0028777B" w:rsidP="004E51D0">
      <w:pPr>
        <w:numPr>
          <w:ilvl w:val="0"/>
          <w:numId w:val="18"/>
        </w:numPr>
        <w:tabs>
          <w:tab w:val="left" w:pos="368"/>
        </w:tabs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  <w:r w:rsidRPr="004E51D0">
        <w:rPr>
          <w:sz w:val="24"/>
          <w:szCs w:val="24"/>
        </w:rPr>
        <w:t xml:space="preserve">воспитывать у </w:t>
      </w:r>
      <w:proofErr w:type="spellStart"/>
      <w:r w:rsidR="009E0FC2" w:rsidRPr="004E51D0">
        <w:rPr>
          <w:sz w:val="24"/>
          <w:szCs w:val="24"/>
        </w:rPr>
        <w:t>об</w:t>
      </w:r>
      <w:r w:rsidRPr="004E51D0">
        <w:rPr>
          <w:sz w:val="24"/>
          <w:szCs w:val="24"/>
        </w:rPr>
        <w:t>учащихся</w:t>
      </w:r>
      <w:proofErr w:type="spellEnd"/>
      <w:r w:rsidRPr="004E51D0">
        <w:rPr>
          <w:sz w:val="24"/>
          <w:szCs w:val="24"/>
        </w:rPr>
        <w:t xml:space="preserve"> потребность в устных и письменных публицистических выступлениях и прививать им необходимые для этого навыки;</w:t>
      </w:r>
    </w:p>
    <w:p w:rsidR="0028777B" w:rsidRPr="004E51D0" w:rsidRDefault="0028777B" w:rsidP="004E51D0">
      <w:pPr>
        <w:tabs>
          <w:tab w:val="left" w:pos="1609"/>
        </w:tabs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</w:p>
    <w:p w:rsidR="0028777B" w:rsidRPr="004E51D0" w:rsidRDefault="0028777B" w:rsidP="004E51D0">
      <w:pPr>
        <w:numPr>
          <w:ilvl w:val="0"/>
          <w:numId w:val="18"/>
        </w:numPr>
        <w:tabs>
          <w:tab w:val="left" w:pos="368"/>
        </w:tabs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  <w:r w:rsidRPr="004E51D0">
        <w:rPr>
          <w:sz w:val="24"/>
          <w:szCs w:val="24"/>
        </w:rPr>
        <w:t>развивать творческие способности школьников — осуществлять выпуск стенгазет, рукописных журналов, альманахов, оформлять альбомы, стенды</w:t>
      </w:r>
      <w:r w:rsidR="004E51D0">
        <w:rPr>
          <w:sz w:val="24"/>
          <w:szCs w:val="24"/>
        </w:rPr>
        <w:t>;</w:t>
      </w:r>
    </w:p>
    <w:p w:rsidR="0028777B" w:rsidRPr="004E51D0" w:rsidRDefault="0028777B" w:rsidP="004E51D0">
      <w:pPr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</w:p>
    <w:p w:rsidR="0028777B" w:rsidRPr="004E51D0" w:rsidRDefault="0028777B" w:rsidP="004E51D0">
      <w:pPr>
        <w:numPr>
          <w:ilvl w:val="0"/>
          <w:numId w:val="21"/>
        </w:numPr>
        <w:tabs>
          <w:tab w:val="left" w:pos="368"/>
        </w:tabs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  <w:r w:rsidRPr="004E51D0">
        <w:rPr>
          <w:sz w:val="24"/>
          <w:szCs w:val="24"/>
        </w:rPr>
        <w:t>коммуникативные способности обучающихся с использованием технических средств</w:t>
      </w:r>
    </w:p>
    <w:p w:rsidR="0028777B" w:rsidRPr="004E51D0" w:rsidRDefault="0028777B" w:rsidP="004E51D0">
      <w:pPr>
        <w:numPr>
          <w:ilvl w:val="0"/>
          <w:numId w:val="21"/>
        </w:numPr>
        <w:tabs>
          <w:tab w:val="left" w:pos="368"/>
        </w:tabs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  <w:r w:rsidRPr="004E51D0">
        <w:rPr>
          <w:sz w:val="24"/>
          <w:szCs w:val="24"/>
        </w:rPr>
        <w:lastRenderedPageBreak/>
        <w:t>формировать творческие способности детей;</w:t>
      </w:r>
    </w:p>
    <w:p w:rsidR="0028777B" w:rsidRPr="004E51D0" w:rsidRDefault="0028777B" w:rsidP="004E51D0">
      <w:pPr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</w:p>
    <w:p w:rsidR="0028777B" w:rsidRPr="004E51D0" w:rsidRDefault="0028777B" w:rsidP="004E51D0">
      <w:pPr>
        <w:numPr>
          <w:ilvl w:val="0"/>
          <w:numId w:val="21"/>
        </w:numPr>
        <w:tabs>
          <w:tab w:val="left" w:pos="368"/>
        </w:tabs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  <w:r w:rsidRPr="004E51D0">
        <w:rPr>
          <w:sz w:val="24"/>
          <w:szCs w:val="24"/>
        </w:rPr>
        <w:t xml:space="preserve"> анализировать и отбирать полученную информацию;</w:t>
      </w:r>
    </w:p>
    <w:p w:rsidR="0028777B" w:rsidRPr="004E51D0" w:rsidRDefault="0028777B" w:rsidP="004E51D0">
      <w:pPr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</w:p>
    <w:p w:rsidR="0028777B" w:rsidRPr="004E51D0" w:rsidRDefault="0028777B" w:rsidP="004E51D0">
      <w:pPr>
        <w:numPr>
          <w:ilvl w:val="0"/>
          <w:numId w:val="21"/>
        </w:numPr>
        <w:tabs>
          <w:tab w:val="left" w:pos="368"/>
        </w:tabs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  <w:r w:rsidRPr="004E51D0">
        <w:rPr>
          <w:sz w:val="24"/>
          <w:szCs w:val="24"/>
        </w:rPr>
        <w:t>использовать силу воздействия массовой информации для становления духовного мира учащихся;</w:t>
      </w:r>
    </w:p>
    <w:p w:rsidR="0028777B" w:rsidRPr="004E51D0" w:rsidRDefault="0028777B" w:rsidP="004E51D0">
      <w:pPr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</w:p>
    <w:p w:rsidR="0028777B" w:rsidRPr="004E51D0" w:rsidRDefault="0028777B" w:rsidP="004E51D0">
      <w:pPr>
        <w:numPr>
          <w:ilvl w:val="0"/>
          <w:numId w:val="21"/>
        </w:numPr>
        <w:tabs>
          <w:tab w:val="left" w:pos="368"/>
        </w:tabs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  <w:r w:rsidRPr="004E51D0">
        <w:rPr>
          <w:sz w:val="24"/>
          <w:szCs w:val="24"/>
        </w:rPr>
        <w:t xml:space="preserve"> применять полученные знания при создании школьной газеты.</w:t>
      </w:r>
    </w:p>
    <w:p w:rsidR="0028777B" w:rsidRPr="004E51D0" w:rsidRDefault="0028777B" w:rsidP="004E51D0">
      <w:pPr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</w:p>
    <w:p w:rsidR="0028777B" w:rsidRPr="004E51D0" w:rsidRDefault="0028777B" w:rsidP="004E51D0">
      <w:pPr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  <w:r w:rsidRPr="004E51D0">
        <w:rPr>
          <w:sz w:val="24"/>
          <w:szCs w:val="24"/>
        </w:rPr>
        <w:t>Данная программа рассчитана на 1 год. Общее</w:t>
      </w:r>
      <w:r w:rsidR="004E51D0">
        <w:rPr>
          <w:sz w:val="24"/>
          <w:szCs w:val="24"/>
        </w:rPr>
        <w:t xml:space="preserve"> количество часов – 105 часов, 3 часа</w:t>
      </w:r>
      <w:r w:rsidRPr="004E51D0">
        <w:rPr>
          <w:sz w:val="24"/>
          <w:szCs w:val="24"/>
        </w:rPr>
        <w:t xml:space="preserve"> в неделю.</w:t>
      </w:r>
    </w:p>
    <w:p w:rsidR="0028777B" w:rsidRPr="004E51D0" w:rsidRDefault="0028777B" w:rsidP="004E51D0">
      <w:pPr>
        <w:tabs>
          <w:tab w:val="left" w:pos="368"/>
          <w:tab w:val="left" w:pos="851"/>
        </w:tabs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</w:p>
    <w:p w:rsidR="0028777B" w:rsidRPr="004E51D0" w:rsidRDefault="00757C7E" w:rsidP="004E51D0">
      <w:pPr>
        <w:ind w:left="57" w:right="57" w:firstLine="709"/>
        <w:jc w:val="both"/>
        <w:rPr>
          <w:b/>
          <w:bCs/>
          <w:iCs/>
          <w:sz w:val="24"/>
          <w:szCs w:val="24"/>
        </w:rPr>
      </w:pPr>
      <w:r w:rsidRPr="004E51D0">
        <w:rPr>
          <w:b/>
          <w:bCs/>
          <w:iCs/>
          <w:sz w:val="24"/>
          <w:szCs w:val="24"/>
        </w:rPr>
        <w:t xml:space="preserve">      </w:t>
      </w:r>
      <w:r w:rsidR="0028777B" w:rsidRPr="004E51D0">
        <w:rPr>
          <w:bCs/>
          <w:iCs/>
          <w:sz w:val="24"/>
          <w:szCs w:val="24"/>
        </w:rPr>
        <w:t>Форма проведения занятий</w:t>
      </w:r>
      <w:r w:rsidR="0028777B" w:rsidRPr="004E51D0">
        <w:rPr>
          <w:b/>
          <w:bCs/>
          <w:iCs/>
          <w:sz w:val="24"/>
          <w:szCs w:val="24"/>
        </w:rPr>
        <w:t>:</w:t>
      </w:r>
      <w:r w:rsidRPr="004E51D0">
        <w:rPr>
          <w:b/>
          <w:bCs/>
          <w:iCs/>
          <w:sz w:val="24"/>
          <w:szCs w:val="24"/>
        </w:rPr>
        <w:t xml:space="preserve"> </w:t>
      </w:r>
      <w:r w:rsidR="0028777B" w:rsidRPr="004E51D0">
        <w:rPr>
          <w:sz w:val="24"/>
          <w:szCs w:val="24"/>
        </w:rPr>
        <w:t>ролевые игры;</w:t>
      </w:r>
      <w:r w:rsidRPr="004E51D0">
        <w:rPr>
          <w:sz w:val="24"/>
          <w:szCs w:val="24"/>
        </w:rPr>
        <w:t xml:space="preserve"> </w:t>
      </w:r>
      <w:r w:rsidR="0028777B" w:rsidRPr="004E51D0">
        <w:rPr>
          <w:sz w:val="24"/>
          <w:szCs w:val="24"/>
        </w:rPr>
        <w:t>свободная творчес</w:t>
      </w:r>
      <w:r w:rsidR="009E0BD7" w:rsidRPr="004E51D0">
        <w:rPr>
          <w:sz w:val="24"/>
          <w:szCs w:val="24"/>
        </w:rPr>
        <w:t>ка</w:t>
      </w:r>
      <w:r w:rsidRPr="004E51D0">
        <w:rPr>
          <w:sz w:val="24"/>
          <w:szCs w:val="24"/>
        </w:rPr>
        <w:t>я</w:t>
      </w:r>
      <w:r w:rsidR="009E0BD7" w:rsidRPr="004E51D0">
        <w:rPr>
          <w:sz w:val="24"/>
          <w:szCs w:val="24"/>
        </w:rPr>
        <w:t xml:space="preserve"> </w:t>
      </w:r>
      <w:r w:rsidR="0028777B" w:rsidRPr="004E51D0">
        <w:rPr>
          <w:sz w:val="24"/>
          <w:szCs w:val="24"/>
        </w:rPr>
        <w:t>дискуссия;</w:t>
      </w:r>
      <w:r w:rsidRPr="004E51D0">
        <w:rPr>
          <w:sz w:val="24"/>
          <w:szCs w:val="24"/>
        </w:rPr>
        <w:t xml:space="preserve"> </w:t>
      </w:r>
      <w:r w:rsidR="0028777B" w:rsidRPr="004E51D0">
        <w:rPr>
          <w:sz w:val="24"/>
          <w:szCs w:val="24"/>
        </w:rPr>
        <w:t>проблемная ситуация;</w:t>
      </w:r>
      <w:r w:rsidRPr="004E51D0">
        <w:rPr>
          <w:sz w:val="24"/>
          <w:szCs w:val="24"/>
        </w:rPr>
        <w:t xml:space="preserve"> </w:t>
      </w:r>
      <w:r w:rsidR="0028777B" w:rsidRPr="004E51D0">
        <w:rPr>
          <w:sz w:val="24"/>
          <w:szCs w:val="24"/>
        </w:rPr>
        <w:t>групповая и парная работа;</w:t>
      </w:r>
      <w:r w:rsidRPr="004E51D0">
        <w:rPr>
          <w:b/>
          <w:bCs/>
          <w:iCs/>
          <w:sz w:val="24"/>
          <w:szCs w:val="24"/>
        </w:rPr>
        <w:t xml:space="preserve"> </w:t>
      </w:r>
      <w:r w:rsidR="0028777B" w:rsidRPr="004E51D0">
        <w:rPr>
          <w:sz w:val="24"/>
          <w:szCs w:val="24"/>
        </w:rPr>
        <w:t>практическая деятельность;</w:t>
      </w:r>
      <w:r w:rsidRPr="004E51D0">
        <w:rPr>
          <w:b/>
          <w:bCs/>
          <w:iCs/>
          <w:sz w:val="24"/>
          <w:szCs w:val="24"/>
        </w:rPr>
        <w:t xml:space="preserve"> </w:t>
      </w:r>
      <w:r w:rsidR="0028777B" w:rsidRPr="004E51D0">
        <w:rPr>
          <w:sz w:val="24"/>
          <w:szCs w:val="24"/>
        </w:rPr>
        <w:t>тренировочные упражнения;</w:t>
      </w:r>
      <w:r w:rsidRPr="004E51D0">
        <w:rPr>
          <w:sz w:val="24"/>
          <w:szCs w:val="24"/>
        </w:rPr>
        <w:t xml:space="preserve"> </w:t>
      </w:r>
      <w:r w:rsidR="0028777B" w:rsidRPr="004E51D0">
        <w:rPr>
          <w:sz w:val="24"/>
          <w:szCs w:val="24"/>
        </w:rPr>
        <w:t>тренинги;</w:t>
      </w:r>
      <w:r w:rsidR="004E51D0">
        <w:rPr>
          <w:b/>
          <w:bCs/>
          <w:iCs/>
          <w:sz w:val="24"/>
          <w:szCs w:val="24"/>
        </w:rPr>
        <w:t xml:space="preserve"> </w:t>
      </w:r>
      <w:r w:rsidR="0028777B" w:rsidRPr="004E51D0">
        <w:rPr>
          <w:sz w:val="24"/>
          <w:szCs w:val="24"/>
        </w:rPr>
        <w:t>чтение</w:t>
      </w:r>
      <w:r w:rsidR="00D50F8C" w:rsidRPr="004E51D0">
        <w:rPr>
          <w:sz w:val="24"/>
          <w:szCs w:val="24"/>
        </w:rPr>
        <w:t xml:space="preserve"> и обсуждение статей из газет</w:t>
      </w:r>
      <w:r w:rsidR="004E51D0">
        <w:rPr>
          <w:sz w:val="24"/>
          <w:szCs w:val="24"/>
        </w:rPr>
        <w:t>, а также собственных работ</w:t>
      </w:r>
      <w:r w:rsidR="00D50F8C" w:rsidRPr="004E51D0">
        <w:rPr>
          <w:sz w:val="24"/>
          <w:szCs w:val="24"/>
        </w:rPr>
        <w:t>;</w:t>
      </w:r>
      <w:r w:rsidRPr="004E51D0">
        <w:rPr>
          <w:sz w:val="24"/>
          <w:szCs w:val="24"/>
        </w:rPr>
        <w:t xml:space="preserve"> </w:t>
      </w:r>
      <w:r w:rsidR="0028777B" w:rsidRPr="004E51D0">
        <w:rPr>
          <w:sz w:val="24"/>
          <w:szCs w:val="24"/>
        </w:rPr>
        <w:t>подготовка статей для публикации в школьной газете.</w:t>
      </w:r>
    </w:p>
    <w:p w:rsidR="0028777B" w:rsidRPr="004E51D0" w:rsidRDefault="0028777B" w:rsidP="004E51D0">
      <w:pPr>
        <w:tabs>
          <w:tab w:val="left" w:pos="709"/>
        </w:tabs>
        <w:ind w:left="57" w:right="57" w:firstLine="709"/>
        <w:jc w:val="both"/>
        <w:rPr>
          <w:sz w:val="24"/>
          <w:szCs w:val="24"/>
        </w:rPr>
      </w:pPr>
    </w:p>
    <w:p w:rsidR="008B3573" w:rsidRDefault="004E51D0" w:rsidP="004E51D0">
      <w:pPr>
        <w:ind w:right="57"/>
        <w:jc w:val="center"/>
        <w:rPr>
          <w:b/>
          <w:sz w:val="28"/>
          <w:szCs w:val="28"/>
        </w:rPr>
      </w:pPr>
      <w:r w:rsidRPr="004E51D0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Pr="004E51D0">
        <w:rPr>
          <w:b/>
          <w:sz w:val="28"/>
          <w:szCs w:val="28"/>
        </w:rPr>
        <w:t>обучающихся</w:t>
      </w:r>
      <w:proofErr w:type="gramEnd"/>
      <w:r w:rsidR="008B3573">
        <w:rPr>
          <w:b/>
          <w:sz w:val="28"/>
          <w:szCs w:val="28"/>
        </w:rPr>
        <w:t xml:space="preserve"> </w:t>
      </w:r>
    </w:p>
    <w:p w:rsidR="009E0BD7" w:rsidRPr="004E51D0" w:rsidRDefault="008B3573" w:rsidP="004E51D0">
      <w:pPr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уровне основного общего и среднего общего образования</w:t>
      </w:r>
    </w:p>
    <w:p w:rsidR="00D50F8C" w:rsidRPr="004E51D0" w:rsidRDefault="00D50F8C" w:rsidP="004E51D0">
      <w:pPr>
        <w:ind w:left="57" w:right="57" w:firstLine="709"/>
        <w:jc w:val="both"/>
        <w:rPr>
          <w:sz w:val="24"/>
          <w:szCs w:val="24"/>
        </w:rPr>
      </w:pPr>
    </w:p>
    <w:p w:rsidR="009E0BD7" w:rsidRPr="004E51D0" w:rsidRDefault="009E0BD7" w:rsidP="004E51D0">
      <w:pPr>
        <w:ind w:left="57" w:right="57" w:firstLine="709"/>
        <w:jc w:val="both"/>
        <w:rPr>
          <w:b/>
          <w:sz w:val="24"/>
          <w:szCs w:val="24"/>
        </w:rPr>
      </w:pPr>
    </w:p>
    <w:p w:rsidR="005A1A9C" w:rsidRPr="004E51D0" w:rsidRDefault="005A1A9C" w:rsidP="004E51D0">
      <w:pPr>
        <w:tabs>
          <w:tab w:val="left" w:pos="9072"/>
        </w:tabs>
        <w:ind w:left="57" w:right="57" w:firstLine="709"/>
        <w:jc w:val="both"/>
        <w:rPr>
          <w:b/>
          <w:bCs/>
          <w:iCs/>
          <w:sz w:val="24"/>
          <w:szCs w:val="24"/>
        </w:rPr>
      </w:pPr>
      <w:r w:rsidRPr="004E51D0">
        <w:rPr>
          <w:b/>
          <w:bCs/>
          <w:iCs/>
          <w:sz w:val="24"/>
          <w:szCs w:val="24"/>
        </w:rPr>
        <w:t>Личностные учебные действия:</w:t>
      </w:r>
    </w:p>
    <w:p w:rsidR="005A1A9C" w:rsidRPr="004E51D0" w:rsidRDefault="005A1A9C" w:rsidP="004E51D0">
      <w:pPr>
        <w:ind w:left="57" w:right="57" w:firstLine="709"/>
        <w:jc w:val="both"/>
        <w:rPr>
          <w:rFonts w:eastAsia="Wingdings"/>
          <w:b/>
          <w:sz w:val="24"/>
          <w:szCs w:val="24"/>
          <w:vertAlign w:val="superscript"/>
        </w:rPr>
      </w:pPr>
    </w:p>
    <w:p w:rsidR="005A1A9C" w:rsidRPr="004E51D0" w:rsidRDefault="005A1A9C" w:rsidP="004E51D0">
      <w:pPr>
        <w:numPr>
          <w:ilvl w:val="0"/>
          <w:numId w:val="23"/>
        </w:numPr>
        <w:tabs>
          <w:tab w:val="left" w:pos="368"/>
        </w:tabs>
        <w:ind w:left="57" w:right="57" w:firstLine="709"/>
        <w:jc w:val="both"/>
        <w:rPr>
          <w:rStyle w:val="aa"/>
          <w:rFonts w:eastAsia="Wingdings"/>
          <w:i w:val="0"/>
          <w:sz w:val="24"/>
          <w:szCs w:val="24"/>
        </w:rPr>
      </w:pPr>
      <w:r w:rsidRPr="004E51D0">
        <w:rPr>
          <w:rStyle w:val="aa"/>
          <w:i w:val="0"/>
          <w:sz w:val="24"/>
          <w:szCs w:val="24"/>
        </w:rPr>
        <w:t xml:space="preserve">установление </w:t>
      </w:r>
      <w:proofErr w:type="gramStart"/>
      <w:r w:rsidR="00D50F8C" w:rsidRPr="004E51D0">
        <w:rPr>
          <w:rStyle w:val="aa"/>
          <w:i w:val="0"/>
          <w:sz w:val="24"/>
          <w:szCs w:val="24"/>
        </w:rPr>
        <w:t>об</w:t>
      </w:r>
      <w:r w:rsidR="004E51D0">
        <w:rPr>
          <w:rStyle w:val="aa"/>
          <w:i w:val="0"/>
          <w:sz w:val="24"/>
          <w:szCs w:val="24"/>
        </w:rPr>
        <w:t>уча</w:t>
      </w:r>
      <w:r w:rsidR="00D50F8C" w:rsidRPr="004E51D0">
        <w:rPr>
          <w:rStyle w:val="aa"/>
          <w:i w:val="0"/>
          <w:sz w:val="24"/>
          <w:szCs w:val="24"/>
        </w:rPr>
        <w:t>ю</w:t>
      </w:r>
      <w:r w:rsidR="004E51D0">
        <w:rPr>
          <w:rStyle w:val="aa"/>
          <w:i w:val="0"/>
          <w:sz w:val="24"/>
          <w:szCs w:val="24"/>
        </w:rPr>
        <w:t>щи</w:t>
      </w:r>
      <w:r w:rsidRPr="004E51D0">
        <w:rPr>
          <w:rStyle w:val="aa"/>
          <w:i w:val="0"/>
          <w:sz w:val="24"/>
          <w:szCs w:val="24"/>
        </w:rPr>
        <w:t>мися</w:t>
      </w:r>
      <w:proofErr w:type="gramEnd"/>
      <w:r w:rsidRPr="004E51D0">
        <w:rPr>
          <w:rStyle w:val="aa"/>
          <w:i w:val="0"/>
          <w:sz w:val="24"/>
          <w:szCs w:val="24"/>
        </w:rPr>
        <w:t xml:space="preserve"> связи между целью учебной деятельности и ее мотивом;</w:t>
      </w:r>
    </w:p>
    <w:p w:rsidR="005A1A9C" w:rsidRPr="004E51D0" w:rsidRDefault="005A1A9C" w:rsidP="004E51D0">
      <w:pPr>
        <w:ind w:left="57" w:right="57" w:firstLine="709"/>
        <w:jc w:val="both"/>
        <w:rPr>
          <w:rStyle w:val="aa"/>
          <w:rFonts w:eastAsia="Wingdings"/>
          <w:i w:val="0"/>
          <w:sz w:val="24"/>
          <w:szCs w:val="24"/>
        </w:rPr>
      </w:pPr>
    </w:p>
    <w:p w:rsidR="005A1A9C" w:rsidRPr="004E51D0" w:rsidRDefault="005A1A9C" w:rsidP="004E51D0">
      <w:pPr>
        <w:numPr>
          <w:ilvl w:val="0"/>
          <w:numId w:val="23"/>
        </w:numPr>
        <w:tabs>
          <w:tab w:val="left" w:pos="368"/>
        </w:tabs>
        <w:ind w:left="57" w:right="57" w:firstLine="709"/>
        <w:jc w:val="both"/>
        <w:rPr>
          <w:rStyle w:val="aa"/>
          <w:rFonts w:eastAsia="Wingdings"/>
          <w:i w:val="0"/>
          <w:sz w:val="24"/>
          <w:szCs w:val="24"/>
        </w:rPr>
      </w:pPr>
      <w:r w:rsidRPr="004E51D0">
        <w:rPr>
          <w:rStyle w:val="aa"/>
          <w:i w:val="0"/>
          <w:sz w:val="24"/>
          <w:szCs w:val="24"/>
        </w:rPr>
        <w:t>формирование интереса к выполнению творческих проектов;</w:t>
      </w:r>
    </w:p>
    <w:p w:rsidR="005A1A9C" w:rsidRPr="004E51D0" w:rsidRDefault="005A1A9C" w:rsidP="004E51D0">
      <w:pPr>
        <w:ind w:left="57" w:right="57" w:firstLine="709"/>
        <w:jc w:val="both"/>
        <w:rPr>
          <w:rStyle w:val="aa"/>
          <w:rFonts w:eastAsia="Wingdings"/>
          <w:i w:val="0"/>
          <w:sz w:val="24"/>
          <w:szCs w:val="24"/>
        </w:rPr>
      </w:pPr>
    </w:p>
    <w:p w:rsidR="005A1A9C" w:rsidRPr="004E51D0" w:rsidRDefault="005A1A9C" w:rsidP="004E51D0">
      <w:pPr>
        <w:numPr>
          <w:ilvl w:val="0"/>
          <w:numId w:val="23"/>
        </w:numPr>
        <w:tabs>
          <w:tab w:val="left" w:pos="368"/>
        </w:tabs>
        <w:ind w:left="57" w:right="57" w:firstLine="709"/>
        <w:jc w:val="both"/>
        <w:rPr>
          <w:rStyle w:val="aa"/>
          <w:rFonts w:eastAsia="Wingdings"/>
          <w:i w:val="0"/>
          <w:sz w:val="24"/>
          <w:szCs w:val="24"/>
        </w:rPr>
      </w:pPr>
      <w:r w:rsidRPr="004E51D0">
        <w:rPr>
          <w:rStyle w:val="aa"/>
          <w:i w:val="0"/>
          <w:sz w:val="24"/>
          <w:szCs w:val="24"/>
        </w:rPr>
        <w:t>оценивание усваиваемого содержания, обеспечивающее личностный моральный выбор на основе социальных и личностных ценностей.</w:t>
      </w:r>
    </w:p>
    <w:p w:rsidR="005A1A9C" w:rsidRPr="004E51D0" w:rsidRDefault="005A1A9C" w:rsidP="004E51D0">
      <w:pPr>
        <w:ind w:left="57" w:right="57" w:firstLine="709"/>
        <w:jc w:val="both"/>
        <w:rPr>
          <w:rStyle w:val="aa"/>
          <w:rFonts w:eastAsia="Wingdings"/>
          <w:i w:val="0"/>
          <w:sz w:val="24"/>
          <w:szCs w:val="24"/>
        </w:rPr>
      </w:pPr>
    </w:p>
    <w:p w:rsidR="005A1A9C" w:rsidRPr="004E51D0" w:rsidRDefault="005A1A9C" w:rsidP="004E51D0">
      <w:pPr>
        <w:numPr>
          <w:ilvl w:val="0"/>
          <w:numId w:val="23"/>
        </w:numPr>
        <w:tabs>
          <w:tab w:val="left" w:pos="368"/>
        </w:tabs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  <w:r w:rsidRPr="004E51D0">
        <w:rPr>
          <w:rStyle w:val="aa"/>
          <w:i w:val="0"/>
          <w:sz w:val="24"/>
          <w:szCs w:val="24"/>
        </w:rPr>
        <w:t>ориентация в социальных ролях и</w:t>
      </w:r>
      <w:r w:rsidRPr="004E51D0">
        <w:rPr>
          <w:sz w:val="24"/>
          <w:szCs w:val="24"/>
        </w:rPr>
        <w:t xml:space="preserve"> межличностных отношениях;</w:t>
      </w:r>
    </w:p>
    <w:p w:rsidR="005A1A9C" w:rsidRPr="004E51D0" w:rsidRDefault="005A1A9C" w:rsidP="004E51D0">
      <w:pPr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</w:p>
    <w:p w:rsidR="005A1A9C" w:rsidRPr="004E51D0" w:rsidRDefault="005A1A9C" w:rsidP="004E51D0">
      <w:pPr>
        <w:ind w:left="57" w:right="57" w:firstLine="709"/>
        <w:jc w:val="both"/>
        <w:rPr>
          <w:b/>
          <w:bCs/>
          <w:iCs/>
          <w:sz w:val="24"/>
          <w:szCs w:val="24"/>
        </w:rPr>
      </w:pPr>
      <w:proofErr w:type="spellStart"/>
      <w:r w:rsidRPr="004E51D0">
        <w:rPr>
          <w:b/>
          <w:bCs/>
          <w:iCs/>
          <w:sz w:val="24"/>
          <w:szCs w:val="24"/>
        </w:rPr>
        <w:t>Метапредметные</w:t>
      </w:r>
      <w:proofErr w:type="spellEnd"/>
      <w:r w:rsidRPr="004E51D0">
        <w:rPr>
          <w:b/>
          <w:bCs/>
          <w:iCs/>
          <w:sz w:val="24"/>
          <w:szCs w:val="24"/>
        </w:rPr>
        <w:t xml:space="preserve"> учебные действия:</w:t>
      </w:r>
    </w:p>
    <w:p w:rsidR="005A1A9C" w:rsidRPr="004E51D0" w:rsidRDefault="005A1A9C" w:rsidP="004E51D0">
      <w:pPr>
        <w:ind w:left="57" w:right="57" w:firstLine="709"/>
        <w:jc w:val="both"/>
        <w:rPr>
          <w:i/>
          <w:iCs/>
          <w:sz w:val="24"/>
          <w:szCs w:val="24"/>
        </w:rPr>
      </w:pPr>
    </w:p>
    <w:p w:rsidR="005A1A9C" w:rsidRPr="004E51D0" w:rsidRDefault="005A1A9C" w:rsidP="004E51D0">
      <w:pPr>
        <w:numPr>
          <w:ilvl w:val="0"/>
          <w:numId w:val="26"/>
        </w:numPr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  <w:r w:rsidRPr="004E51D0">
        <w:rPr>
          <w:iCs/>
          <w:sz w:val="24"/>
          <w:szCs w:val="24"/>
        </w:rPr>
        <w:t>расширение</w:t>
      </w:r>
      <w:r w:rsidRPr="004E51D0">
        <w:rPr>
          <w:i/>
          <w:iCs/>
          <w:sz w:val="24"/>
          <w:szCs w:val="24"/>
        </w:rPr>
        <w:t xml:space="preserve"> </w:t>
      </w:r>
      <w:r w:rsidRPr="004E51D0">
        <w:rPr>
          <w:sz w:val="24"/>
          <w:szCs w:val="24"/>
        </w:rPr>
        <w:t>приёмов составления разных типов плана;</w:t>
      </w:r>
    </w:p>
    <w:p w:rsidR="005A1A9C" w:rsidRPr="004E51D0" w:rsidRDefault="005A1A9C" w:rsidP="004E51D0">
      <w:pPr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</w:p>
    <w:p w:rsidR="005A1A9C" w:rsidRPr="004E51D0" w:rsidRDefault="005A1A9C" w:rsidP="004E51D0">
      <w:pPr>
        <w:numPr>
          <w:ilvl w:val="0"/>
          <w:numId w:val="26"/>
        </w:numPr>
        <w:tabs>
          <w:tab w:val="left" w:pos="368"/>
        </w:tabs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  <w:r w:rsidRPr="004E51D0">
        <w:rPr>
          <w:sz w:val="24"/>
          <w:szCs w:val="24"/>
        </w:rPr>
        <w:t>расширение круга структурирования материала;</w:t>
      </w:r>
    </w:p>
    <w:p w:rsidR="005A1A9C" w:rsidRPr="004E51D0" w:rsidRDefault="005A1A9C" w:rsidP="004E51D0">
      <w:pPr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</w:p>
    <w:p w:rsidR="005A1A9C" w:rsidRPr="004E51D0" w:rsidRDefault="005A1A9C" w:rsidP="004E51D0">
      <w:pPr>
        <w:numPr>
          <w:ilvl w:val="0"/>
          <w:numId w:val="26"/>
        </w:numPr>
        <w:tabs>
          <w:tab w:val="left" w:pos="368"/>
        </w:tabs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  <w:r w:rsidRPr="004E51D0">
        <w:rPr>
          <w:sz w:val="24"/>
          <w:szCs w:val="24"/>
        </w:rPr>
        <w:t>умение работать со справочными материалами и Интернет-ресурсами;</w:t>
      </w:r>
    </w:p>
    <w:p w:rsidR="005A1A9C" w:rsidRPr="004E51D0" w:rsidRDefault="005A1A9C" w:rsidP="004E51D0">
      <w:pPr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</w:p>
    <w:p w:rsidR="005A1A9C" w:rsidRPr="004E51D0" w:rsidRDefault="005A1A9C" w:rsidP="004E51D0">
      <w:pPr>
        <w:numPr>
          <w:ilvl w:val="0"/>
          <w:numId w:val="26"/>
        </w:numPr>
        <w:tabs>
          <w:tab w:val="left" w:pos="368"/>
        </w:tabs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  <w:r w:rsidRPr="004E51D0">
        <w:rPr>
          <w:iCs/>
          <w:sz w:val="24"/>
          <w:szCs w:val="24"/>
        </w:rPr>
        <w:t>обогащени</w:t>
      </w:r>
      <w:r w:rsidR="00DF10B9" w:rsidRPr="004E51D0">
        <w:rPr>
          <w:iCs/>
          <w:sz w:val="24"/>
          <w:szCs w:val="24"/>
        </w:rPr>
        <w:t>е</w:t>
      </w:r>
      <w:r w:rsidRPr="004E51D0">
        <w:rPr>
          <w:iCs/>
          <w:sz w:val="24"/>
          <w:szCs w:val="24"/>
        </w:rPr>
        <w:t xml:space="preserve"> </w:t>
      </w:r>
      <w:r w:rsidRPr="004E51D0">
        <w:rPr>
          <w:sz w:val="24"/>
          <w:szCs w:val="24"/>
        </w:rPr>
        <w:t>ключевых компетенций</w:t>
      </w:r>
      <w:r w:rsidRPr="004E51D0">
        <w:rPr>
          <w:i/>
          <w:iCs/>
          <w:sz w:val="24"/>
          <w:szCs w:val="24"/>
        </w:rPr>
        <w:t xml:space="preserve"> </w:t>
      </w:r>
      <w:r w:rsidRPr="004E51D0">
        <w:rPr>
          <w:sz w:val="24"/>
          <w:szCs w:val="24"/>
        </w:rPr>
        <w:t>эстетическим содержанием;</w:t>
      </w:r>
    </w:p>
    <w:p w:rsidR="005A1A9C" w:rsidRPr="004E51D0" w:rsidRDefault="005A1A9C" w:rsidP="004E51D0">
      <w:pPr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</w:p>
    <w:p w:rsidR="005A1A9C" w:rsidRPr="004E51D0" w:rsidRDefault="005A1A9C" w:rsidP="004E51D0">
      <w:pPr>
        <w:numPr>
          <w:ilvl w:val="0"/>
          <w:numId w:val="23"/>
        </w:numPr>
        <w:tabs>
          <w:tab w:val="left" w:pos="368"/>
        </w:tabs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  <w:r w:rsidRPr="004E51D0">
        <w:rPr>
          <w:iCs/>
          <w:sz w:val="24"/>
          <w:szCs w:val="24"/>
        </w:rPr>
        <w:t>умени</w:t>
      </w:r>
      <w:r w:rsidR="001837B8" w:rsidRPr="004E51D0">
        <w:rPr>
          <w:iCs/>
          <w:sz w:val="24"/>
          <w:szCs w:val="24"/>
        </w:rPr>
        <w:t>е</w:t>
      </w:r>
      <w:r w:rsidRPr="004E51D0">
        <w:rPr>
          <w:iCs/>
          <w:sz w:val="24"/>
          <w:szCs w:val="24"/>
        </w:rPr>
        <w:t xml:space="preserve"> </w:t>
      </w:r>
      <w:r w:rsidRPr="004E51D0">
        <w:rPr>
          <w:sz w:val="24"/>
          <w:szCs w:val="24"/>
        </w:rPr>
        <w:t>организовывать самостоятельную творческую деятельность,</w:t>
      </w:r>
      <w:r w:rsidRPr="004E51D0">
        <w:rPr>
          <w:i/>
          <w:iCs/>
          <w:sz w:val="24"/>
          <w:szCs w:val="24"/>
        </w:rPr>
        <w:t xml:space="preserve"> </w:t>
      </w:r>
      <w:r w:rsidRPr="004E51D0">
        <w:rPr>
          <w:sz w:val="24"/>
          <w:szCs w:val="24"/>
        </w:rPr>
        <w:t>выбирать средства для реализации художественного замысла;</w:t>
      </w:r>
    </w:p>
    <w:p w:rsidR="005A1A9C" w:rsidRPr="004E51D0" w:rsidRDefault="005A1A9C" w:rsidP="004E51D0">
      <w:pPr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</w:p>
    <w:p w:rsidR="009E0BD7" w:rsidRPr="004E51D0" w:rsidRDefault="001837B8" w:rsidP="004E51D0">
      <w:pPr>
        <w:numPr>
          <w:ilvl w:val="0"/>
          <w:numId w:val="23"/>
        </w:numPr>
        <w:tabs>
          <w:tab w:val="left" w:pos="368"/>
        </w:tabs>
        <w:ind w:left="57" w:right="57" w:firstLine="709"/>
        <w:rPr>
          <w:rFonts w:eastAsia="Wingdings"/>
          <w:sz w:val="24"/>
          <w:szCs w:val="24"/>
          <w:vertAlign w:val="superscript"/>
        </w:rPr>
        <w:sectPr w:rsidR="009E0BD7" w:rsidRPr="004E51D0" w:rsidSect="00757C7E">
          <w:pgSz w:w="11908" w:h="16840"/>
          <w:pgMar w:top="1136" w:right="568" w:bottom="772" w:left="842" w:header="0" w:footer="0" w:gutter="0"/>
          <w:cols w:space="720" w:equalWidth="0">
            <w:col w:w="10498"/>
          </w:cols>
          <w:docGrid w:linePitch="299"/>
        </w:sectPr>
      </w:pPr>
      <w:r w:rsidRPr="004E51D0">
        <w:rPr>
          <w:iCs/>
          <w:sz w:val="24"/>
          <w:szCs w:val="24"/>
        </w:rPr>
        <w:t xml:space="preserve">способность </w:t>
      </w:r>
      <w:r w:rsidR="005A1A9C" w:rsidRPr="004E51D0">
        <w:rPr>
          <w:sz w:val="24"/>
          <w:szCs w:val="24"/>
        </w:rPr>
        <w:t>оценивать результаты художественно-творческой деятельности,</w:t>
      </w:r>
      <w:r w:rsidR="005A1A9C" w:rsidRPr="004E51D0">
        <w:rPr>
          <w:i/>
          <w:iCs/>
          <w:sz w:val="24"/>
          <w:szCs w:val="24"/>
        </w:rPr>
        <w:t xml:space="preserve"> </w:t>
      </w:r>
      <w:r w:rsidR="004E51D0">
        <w:rPr>
          <w:sz w:val="24"/>
          <w:szCs w:val="24"/>
        </w:rPr>
        <w:t xml:space="preserve">собственной </w:t>
      </w:r>
      <w:r w:rsidR="005A1A9C" w:rsidRPr="004E51D0">
        <w:rPr>
          <w:sz w:val="24"/>
          <w:szCs w:val="24"/>
        </w:rPr>
        <w:t>и одноклассников</w:t>
      </w:r>
      <w:r w:rsidR="004E51D0">
        <w:rPr>
          <w:sz w:val="24"/>
          <w:szCs w:val="24"/>
        </w:rPr>
        <w:t>.</w:t>
      </w:r>
    </w:p>
    <w:p w:rsidR="001837B8" w:rsidRPr="004E51D0" w:rsidRDefault="001837B8" w:rsidP="008B3573">
      <w:pPr>
        <w:ind w:right="57"/>
        <w:jc w:val="center"/>
        <w:rPr>
          <w:sz w:val="24"/>
          <w:szCs w:val="24"/>
        </w:rPr>
      </w:pPr>
      <w:r w:rsidRPr="004E51D0">
        <w:rPr>
          <w:b/>
          <w:bCs/>
          <w:sz w:val="28"/>
          <w:szCs w:val="28"/>
        </w:rPr>
        <w:lastRenderedPageBreak/>
        <w:t>Содержание программы</w:t>
      </w:r>
    </w:p>
    <w:p w:rsidR="001837B8" w:rsidRPr="004E51D0" w:rsidRDefault="001837B8" w:rsidP="004E51D0">
      <w:pPr>
        <w:ind w:left="57" w:right="57" w:firstLine="709"/>
        <w:jc w:val="both"/>
        <w:rPr>
          <w:sz w:val="24"/>
          <w:szCs w:val="24"/>
        </w:rPr>
      </w:pPr>
    </w:p>
    <w:p w:rsidR="001837B8" w:rsidRPr="004E51D0" w:rsidRDefault="001837B8" w:rsidP="004E51D0">
      <w:pPr>
        <w:ind w:left="57" w:right="57" w:firstLine="709"/>
        <w:jc w:val="both"/>
        <w:rPr>
          <w:sz w:val="24"/>
          <w:szCs w:val="24"/>
        </w:rPr>
      </w:pPr>
    </w:p>
    <w:p w:rsidR="001837B8" w:rsidRPr="004E51D0" w:rsidRDefault="001837B8" w:rsidP="004E51D0">
      <w:pPr>
        <w:ind w:left="57" w:right="57" w:firstLine="709"/>
        <w:jc w:val="both"/>
        <w:rPr>
          <w:sz w:val="24"/>
          <w:szCs w:val="24"/>
        </w:rPr>
      </w:pPr>
      <w:r w:rsidRPr="004E51D0">
        <w:rPr>
          <w:b/>
          <w:bCs/>
          <w:i/>
          <w:iCs/>
          <w:sz w:val="24"/>
          <w:szCs w:val="24"/>
        </w:rPr>
        <w:t>ТЕМА 1</w:t>
      </w:r>
      <w:r w:rsidRPr="004E51D0">
        <w:rPr>
          <w:i/>
          <w:iCs/>
          <w:sz w:val="24"/>
          <w:szCs w:val="24"/>
        </w:rPr>
        <w:t>.</w:t>
      </w:r>
      <w:r w:rsidRPr="004E51D0">
        <w:rPr>
          <w:b/>
          <w:bCs/>
          <w:i/>
          <w:iCs/>
          <w:sz w:val="24"/>
          <w:szCs w:val="24"/>
        </w:rPr>
        <w:t xml:space="preserve"> Вводное занятие</w:t>
      </w:r>
      <w:r w:rsidRPr="004E51D0">
        <w:rPr>
          <w:i/>
          <w:iCs/>
          <w:sz w:val="24"/>
          <w:szCs w:val="24"/>
        </w:rPr>
        <w:t>.</w:t>
      </w:r>
      <w:r w:rsidRPr="004E51D0">
        <w:rPr>
          <w:b/>
          <w:bCs/>
          <w:i/>
          <w:iCs/>
          <w:sz w:val="24"/>
          <w:szCs w:val="24"/>
        </w:rPr>
        <w:t xml:space="preserve"> Профессия журналиста </w:t>
      </w:r>
      <w:r w:rsidR="00DB39DE">
        <w:rPr>
          <w:i/>
          <w:iCs/>
          <w:sz w:val="24"/>
          <w:szCs w:val="24"/>
        </w:rPr>
        <w:t>(2 ч.</w:t>
      </w:r>
      <w:r w:rsidRPr="004E51D0">
        <w:rPr>
          <w:i/>
          <w:iCs/>
          <w:sz w:val="24"/>
          <w:szCs w:val="24"/>
        </w:rPr>
        <w:t>).</w:t>
      </w:r>
    </w:p>
    <w:p w:rsidR="00201C21" w:rsidRPr="004E51D0" w:rsidRDefault="00AB57DD" w:rsidP="004E51D0">
      <w:pPr>
        <w:ind w:left="57" w:right="57" w:firstLine="709"/>
        <w:jc w:val="both"/>
        <w:rPr>
          <w:sz w:val="24"/>
          <w:szCs w:val="24"/>
        </w:rPr>
      </w:pPr>
      <w:r w:rsidRPr="004E51D0">
        <w:rPr>
          <w:sz w:val="24"/>
          <w:szCs w:val="24"/>
        </w:rPr>
        <w:t>Знакомство с программой внеурочной деятельности</w:t>
      </w:r>
      <w:r w:rsidR="001837B8" w:rsidRPr="004E51D0">
        <w:rPr>
          <w:sz w:val="24"/>
          <w:szCs w:val="24"/>
        </w:rPr>
        <w:t>, решение организационных вопросов.</w:t>
      </w:r>
      <w:r w:rsidR="005E413C" w:rsidRPr="004E51D0">
        <w:rPr>
          <w:sz w:val="24"/>
          <w:szCs w:val="24"/>
        </w:rPr>
        <w:t xml:space="preserve"> Что такое журналистика? Взгляд изнутри.</w:t>
      </w:r>
      <w:r w:rsidR="009B0FEB" w:rsidRPr="004E51D0">
        <w:rPr>
          <w:sz w:val="24"/>
          <w:szCs w:val="24"/>
        </w:rPr>
        <w:t xml:space="preserve"> </w:t>
      </w:r>
      <w:r w:rsidR="004E77F3" w:rsidRPr="004E51D0">
        <w:rPr>
          <w:sz w:val="24"/>
          <w:szCs w:val="24"/>
        </w:rPr>
        <w:t xml:space="preserve">Каким должен быть журналист? </w:t>
      </w:r>
      <w:r w:rsidR="001837B8" w:rsidRPr="004E51D0">
        <w:rPr>
          <w:sz w:val="24"/>
          <w:szCs w:val="24"/>
        </w:rPr>
        <w:t>Формирование представлений о профессии журналиста.</w:t>
      </w:r>
      <w:r w:rsidR="009B0FEB" w:rsidRPr="004E51D0">
        <w:rPr>
          <w:sz w:val="24"/>
          <w:szCs w:val="24"/>
        </w:rPr>
        <w:t xml:space="preserve"> Правила поведения юного журналиста.</w:t>
      </w:r>
      <w:r w:rsidR="004E77F3" w:rsidRPr="004E51D0">
        <w:rPr>
          <w:sz w:val="24"/>
          <w:szCs w:val="24"/>
        </w:rPr>
        <w:t xml:space="preserve"> Разделы школьной газеты.</w:t>
      </w:r>
    </w:p>
    <w:p w:rsidR="001837B8" w:rsidRPr="004E51D0" w:rsidRDefault="00AB57DD" w:rsidP="004E51D0">
      <w:pPr>
        <w:ind w:left="57" w:right="57" w:firstLine="709"/>
        <w:jc w:val="both"/>
        <w:rPr>
          <w:sz w:val="24"/>
          <w:szCs w:val="24"/>
        </w:rPr>
      </w:pPr>
      <w:r w:rsidRPr="004E51D0">
        <w:rPr>
          <w:sz w:val="24"/>
          <w:szCs w:val="24"/>
        </w:rPr>
        <w:t xml:space="preserve"> </w:t>
      </w:r>
    </w:p>
    <w:p w:rsidR="001837B8" w:rsidRPr="004E51D0" w:rsidRDefault="001837B8" w:rsidP="004E51D0">
      <w:pPr>
        <w:ind w:left="57" w:right="57" w:firstLine="709"/>
        <w:jc w:val="both"/>
        <w:rPr>
          <w:sz w:val="24"/>
          <w:szCs w:val="24"/>
        </w:rPr>
      </w:pPr>
      <w:r w:rsidRPr="004E51D0">
        <w:rPr>
          <w:b/>
          <w:bCs/>
          <w:i/>
          <w:iCs/>
          <w:sz w:val="24"/>
          <w:szCs w:val="24"/>
        </w:rPr>
        <w:t xml:space="preserve">ТЕМА 2. Функции журналистики </w:t>
      </w:r>
      <w:r w:rsidRPr="004E51D0">
        <w:rPr>
          <w:i/>
          <w:iCs/>
          <w:sz w:val="24"/>
          <w:szCs w:val="24"/>
        </w:rPr>
        <w:t>(</w:t>
      </w:r>
      <w:r w:rsidR="00DB39DE">
        <w:rPr>
          <w:i/>
          <w:iCs/>
          <w:sz w:val="24"/>
          <w:szCs w:val="24"/>
        </w:rPr>
        <w:t>2ч.</w:t>
      </w:r>
      <w:r w:rsidRPr="004E51D0">
        <w:rPr>
          <w:i/>
          <w:iCs/>
          <w:sz w:val="24"/>
          <w:szCs w:val="24"/>
        </w:rPr>
        <w:t>).</w:t>
      </w:r>
    </w:p>
    <w:p w:rsidR="001837B8" w:rsidRPr="004E51D0" w:rsidRDefault="001837B8" w:rsidP="004E51D0">
      <w:pPr>
        <w:ind w:left="57" w:right="57" w:firstLine="709"/>
        <w:jc w:val="both"/>
        <w:rPr>
          <w:sz w:val="24"/>
          <w:szCs w:val="24"/>
        </w:rPr>
      </w:pPr>
      <w:r w:rsidRPr="004E51D0">
        <w:rPr>
          <w:sz w:val="24"/>
          <w:szCs w:val="24"/>
        </w:rPr>
        <w:t>Функции журналистики:</w:t>
      </w:r>
      <w:r w:rsidR="00AB57DD" w:rsidRPr="004E51D0">
        <w:rPr>
          <w:sz w:val="24"/>
          <w:szCs w:val="24"/>
        </w:rPr>
        <w:t xml:space="preserve"> </w:t>
      </w:r>
      <w:r w:rsidRPr="004E51D0">
        <w:rPr>
          <w:sz w:val="24"/>
          <w:szCs w:val="24"/>
        </w:rPr>
        <w:t>информационная;</w:t>
      </w:r>
      <w:r w:rsidR="00AB57DD" w:rsidRPr="004E51D0">
        <w:rPr>
          <w:sz w:val="24"/>
          <w:szCs w:val="24"/>
        </w:rPr>
        <w:t xml:space="preserve"> </w:t>
      </w:r>
      <w:r w:rsidRPr="004E51D0">
        <w:rPr>
          <w:sz w:val="24"/>
          <w:szCs w:val="24"/>
        </w:rPr>
        <w:t>коммуникативная;</w:t>
      </w:r>
      <w:r w:rsidR="00201C21" w:rsidRPr="004E51D0">
        <w:rPr>
          <w:sz w:val="24"/>
          <w:szCs w:val="24"/>
        </w:rPr>
        <w:t xml:space="preserve"> </w:t>
      </w:r>
      <w:r w:rsidRPr="004E51D0">
        <w:rPr>
          <w:sz w:val="24"/>
          <w:szCs w:val="24"/>
        </w:rPr>
        <w:t>выражение мнений определенных групп;</w:t>
      </w:r>
      <w:r w:rsidR="00201C21" w:rsidRPr="004E51D0">
        <w:rPr>
          <w:sz w:val="24"/>
          <w:szCs w:val="24"/>
        </w:rPr>
        <w:t xml:space="preserve"> </w:t>
      </w:r>
      <w:r w:rsidRPr="004E51D0">
        <w:rPr>
          <w:sz w:val="24"/>
          <w:szCs w:val="24"/>
        </w:rPr>
        <w:t>формирование общественного мнения.</w:t>
      </w:r>
      <w:r w:rsidR="003C0302" w:rsidRPr="004E51D0">
        <w:rPr>
          <w:sz w:val="24"/>
          <w:szCs w:val="24"/>
        </w:rPr>
        <w:t xml:space="preserve"> </w:t>
      </w:r>
      <w:r w:rsidRPr="004E51D0">
        <w:rPr>
          <w:sz w:val="24"/>
          <w:szCs w:val="24"/>
        </w:rPr>
        <w:t>Журналист как представитель определенного слоя общества.</w:t>
      </w:r>
    </w:p>
    <w:p w:rsidR="001837B8" w:rsidRPr="004E51D0" w:rsidRDefault="00201C21" w:rsidP="004E51D0">
      <w:pPr>
        <w:ind w:left="57" w:right="57" w:firstLine="709"/>
        <w:jc w:val="both"/>
        <w:rPr>
          <w:sz w:val="24"/>
          <w:szCs w:val="24"/>
        </w:rPr>
      </w:pPr>
      <w:r w:rsidRPr="004E51D0">
        <w:rPr>
          <w:sz w:val="24"/>
          <w:szCs w:val="24"/>
        </w:rPr>
        <w:t xml:space="preserve">      </w:t>
      </w:r>
      <w:r w:rsidR="001837B8" w:rsidRPr="004E51D0">
        <w:rPr>
          <w:sz w:val="24"/>
          <w:szCs w:val="24"/>
        </w:rPr>
        <w:t>Факт как объект интереса журналиста и основной материал в его работе.</w:t>
      </w:r>
    </w:p>
    <w:p w:rsidR="00201C21" w:rsidRPr="004E51D0" w:rsidRDefault="00201C21" w:rsidP="004E51D0">
      <w:pPr>
        <w:ind w:left="57" w:right="57" w:firstLine="709"/>
        <w:jc w:val="both"/>
        <w:rPr>
          <w:sz w:val="24"/>
          <w:szCs w:val="24"/>
        </w:rPr>
      </w:pPr>
    </w:p>
    <w:p w:rsidR="00201C21" w:rsidRPr="004E51D0" w:rsidRDefault="00201C21" w:rsidP="004E51D0">
      <w:pPr>
        <w:ind w:left="57" w:right="57" w:firstLine="709"/>
        <w:jc w:val="both"/>
        <w:rPr>
          <w:sz w:val="24"/>
          <w:szCs w:val="24"/>
        </w:rPr>
      </w:pPr>
      <w:r w:rsidRPr="004E51D0">
        <w:rPr>
          <w:b/>
          <w:bCs/>
          <w:i/>
          <w:iCs/>
          <w:sz w:val="24"/>
          <w:szCs w:val="24"/>
        </w:rPr>
        <w:t xml:space="preserve"> ТЕМА 3. Требования к журналисту </w:t>
      </w:r>
      <w:r w:rsidRPr="004E51D0">
        <w:rPr>
          <w:i/>
          <w:iCs/>
          <w:sz w:val="24"/>
          <w:szCs w:val="24"/>
        </w:rPr>
        <w:t>(</w:t>
      </w:r>
      <w:r w:rsidR="00E82F4A">
        <w:rPr>
          <w:i/>
          <w:iCs/>
          <w:sz w:val="24"/>
          <w:szCs w:val="24"/>
        </w:rPr>
        <w:t>2</w:t>
      </w:r>
      <w:r w:rsidR="00DB39DE">
        <w:rPr>
          <w:bCs/>
          <w:i/>
          <w:iCs/>
          <w:sz w:val="24"/>
          <w:szCs w:val="24"/>
        </w:rPr>
        <w:t>ч</w:t>
      </w:r>
      <w:r w:rsidRPr="004E51D0">
        <w:rPr>
          <w:i/>
          <w:iCs/>
          <w:sz w:val="24"/>
          <w:szCs w:val="24"/>
        </w:rPr>
        <w:t>).</w:t>
      </w:r>
    </w:p>
    <w:p w:rsidR="00201C21" w:rsidRPr="004E51D0" w:rsidRDefault="00201C21" w:rsidP="004E51D0">
      <w:pPr>
        <w:ind w:left="57" w:right="57" w:firstLine="709"/>
        <w:jc w:val="both"/>
        <w:rPr>
          <w:sz w:val="24"/>
          <w:szCs w:val="24"/>
        </w:rPr>
      </w:pPr>
      <w:r w:rsidRPr="004E51D0">
        <w:rPr>
          <w:b/>
          <w:bCs/>
          <w:sz w:val="24"/>
          <w:szCs w:val="24"/>
        </w:rPr>
        <w:t xml:space="preserve">       Требования к журналисту: </w:t>
      </w:r>
      <w:r w:rsidRPr="004E51D0">
        <w:rPr>
          <w:sz w:val="24"/>
          <w:szCs w:val="24"/>
        </w:rPr>
        <w:t xml:space="preserve">компетентность; объективность; </w:t>
      </w:r>
    </w:p>
    <w:p w:rsidR="00201C21" w:rsidRPr="004E51D0" w:rsidRDefault="00201C21" w:rsidP="004E51D0">
      <w:pPr>
        <w:ind w:left="57" w:right="57" w:firstLine="709"/>
        <w:jc w:val="both"/>
        <w:rPr>
          <w:sz w:val="24"/>
          <w:szCs w:val="24"/>
        </w:rPr>
      </w:pPr>
      <w:r w:rsidRPr="004E51D0">
        <w:rPr>
          <w:b/>
          <w:bCs/>
          <w:sz w:val="24"/>
          <w:szCs w:val="24"/>
        </w:rPr>
        <w:t xml:space="preserve">        </w:t>
      </w:r>
      <w:r w:rsidRPr="004E51D0">
        <w:rPr>
          <w:sz w:val="24"/>
          <w:szCs w:val="24"/>
        </w:rPr>
        <w:t>соблюдение   профессиональных и этических норм;</w:t>
      </w:r>
    </w:p>
    <w:p w:rsidR="00201C21" w:rsidRPr="004E51D0" w:rsidRDefault="00201C21" w:rsidP="004E51D0">
      <w:pPr>
        <w:tabs>
          <w:tab w:val="left" w:pos="127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sz w:val="24"/>
          <w:szCs w:val="24"/>
        </w:rPr>
        <w:t xml:space="preserve">        глубокие знания в области литературы, философии;</w:t>
      </w:r>
    </w:p>
    <w:p w:rsidR="00201C21" w:rsidRPr="004E51D0" w:rsidRDefault="00201C21" w:rsidP="004E51D0">
      <w:pPr>
        <w:tabs>
          <w:tab w:val="left" w:pos="127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sz w:val="24"/>
          <w:szCs w:val="24"/>
        </w:rPr>
        <w:t xml:space="preserve">        владение литературным языком.</w:t>
      </w:r>
    </w:p>
    <w:p w:rsidR="00201C21" w:rsidRPr="004E51D0" w:rsidRDefault="00201C21" w:rsidP="004E51D0">
      <w:pPr>
        <w:ind w:left="57" w:right="57" w:firstLine="709"/>
        <w:jc w:val="both"/>
        <w:rPr>
          <w:sz w:val="24"/>
          <w:szCs w:val="24"/>
        </w:rPr>
      </w:pPr>
    </w:p>
    <w:p w:rsidR="00201C21" w:rsidRPr="004E51D0" w:rsidRDefault="00201C21" w:rsidP="004E51D0">
      <w:pPr>
        <w:ind w:left="57" w:right="57" w:firstLine="709"/>
        <w:jc w:val="both"/>
        <w:rPr>
          <w:sz w:val="24"/>
          <w:szCs w:val="24"/>
        </w:rPr>
      </w:pPr>
      <w:r w:rsidRPr="004E51D0">
        <w:rPr>
          <w:sz w:val="24"/>
          <w:szCs w:val="24"/>
        </w:rPr>
        <w:t xml:space="preserve"> </w:t>
      </w:r>
      <w:r w:rsidRPr="004E51D0">
        <w:rPr>
          <w:b/>
          <w:bCs/>
          <w:i/>
          <w:iCs/>
          <w:sz w:val="24"/>
          <w:szCs w:val="24"/>
        </w:rPr>
        <w:t xml:space="preserve">ТЕМА 4. История российской журналистики </w:t>
      </w:r>
      <w:r w:rsidRPr="004E51D0">
        <w:rPr>
          <w:i/>
          <w:iCs/>
          <w:sz w:val="24"/>
          <w:szCs w:val="24"/>
        </w:rPr>
        <w:t>(</w:t>
      </w:r>
      <w:r w:rsidR="00E82F4A">
        <w:rPr>
          <w:i/>
          <w:iCs/>
          <w:sz w:val="24"/>
          <w:szCs w:val="24"/>
        </w:rPr>
        <w:t>3</w:t>
      </w:r>
      <w:r w:rsidRPr="004E51D0">
        <w:rPr>
          <w:b/>
          <w:bCs/>
          <w:i/>
          <w:iCs/>
          <w:sz w:val="24"/>
          <w:szCs w:val="24"/>
        </w:rPr>
        <w:t xml:space="preserve"> </w:t>
      </w:r>
      <w:r w:rsidRPr="004E51D0">
        <w:rPr>
          <w:i/>
          <w:iCs/>
          <w:sz w:val="24"/>
          <w:szCs w:val="24"/>
        </w:rPr>
        <w:t>ч</w:t>
      </w:r>
      <w:r w:rsidR="00DB39DE">
        <w:rPr>
          <w:i/>
          <w:iCs/>
          <w:sz w:val="24"/>
          <w:szCs w:val="24"/>
        </w:rPr>
        <w:t>.</w:t>
      </w:r>
      <w:r w:rsidRPr="004E51D0">
        <w:rPr>
          <w:i/>
          <w:iCs/>
          <w:sz w:val="24"/>
          <w:szCs w:val="24"/>
        </w:rPr>
        <w:t>).</w:t>
      </w:r>
    </w:p>
    <w:p w:rsidR="003C0302" w:rsidRPr="004E51D0" w:rsidRDefault="00201C21" w:rsidP="004E51D0">
      <w:pPr>
        <w:ind w:left="57" w:right="57" w:firstLine="709"/>
        <w:jc w:val="both"/>
        <w:rPr>
          <w:sz w:val="24"/>
          <w:szCs w:val="24"/>
        </w:rPr>
      </w:pPr>
      <w:r w:rsidRPr="004E51D0">
        <w:rPr>
          <w:sz w:val="24"/>
          <w:szCs w:val="24"/>
        </w:rPr>
        <w:t xml:space="preserve">        Из истории развития газетного дела.</w:t>
      </w:r>
    </w:p>
    <w:p w:rsidR="00201C21" w:rsidRPr="004E51D0" w:rsidRDefault="003C0302" w:rsidP="004E51D0">
      <w:pPr>
        <w:ind w:left="57" w:right="57" w:firstLine="709"/>
        <w:jc w:val="both"/>
        <w:rPr>
          <w:sz w:val="24"/>
          <w:szCs w:val="24"/>
        </w:rPr>
      </w:pPr>
      <w:r w:rsidRPr="004E51D0">
        <w:rPr>
          <w:sz w:val="24"/>
          <w:szCs w:val="24"/>
        </w:rPr>
        <w:t xml:space="preserve">        </w:t>
      </w:r>
      <w:r w:rsidR="00201C21" w:rsidRPr="004E51D0">
        <w:rPr>
          <w:b/>
          <w:bCs/>
          <w:sz w:val="24"/>
          <w:szCs w:val="24"/>
        </w:rPr>
        <w:t>Журналистика XVIII века.</w:t>
      </w:r>
    </w:p>
    <w:p w:rsidR="00201C21" w:rsidRPr="004E51D0" w:rsidRDefault="00201C21" w:rsidP="004E51D0">
      <w:pPr>
        <w:ind w:left="57" w:right="57" w:firstLine="709"/>
        <w:jc w:val="both"/>
        <w:rPr>
          <w:sz w:val="24"/>
          <w:szCs w:val="24"/>
        </w:rPr>
      </w:pPr>
      <w:r w:rsidRPr="004E51D0">
        <w:rPr>
          <w:sz w:val="24"/>
          <w:szCs w:val="24"/>
        </w:rPr>
        <w:t xml:space="preserve">        Выпуск первой газеты в России «Ведомости» при Петре I в XVIII веке.</w:t>
      </w:r>
    </w:p>
    <w:p w:rsidR="00201C21" w:rsidRPr="004E51D0" w:rsidRDefault="00201C21" w:rsidP="004E51D0">
      <w:pPr>
        <w:ind w:left="57" w:right="57" w:firstLine="709"/>
        <w:jc w:val="both"/>
        <w:rPr>
          <w:sz w:val="24"/>
          <w:szCs w:val="24"/>
        </w:rPr>
      </w:pPr>
      <w:r w:rsidRPr="004E51D0">
        <w:rPr>
          <w:b/>
          <w:bCs/>
          <w:sz w:val="24"/>
          <w:szCs w:val="24"/>
        </w:rPr>
        <w:t xml:space="preserve">        Журналистика XIX века.</w:t>
      </w:r>
    </w:p>
    <w:p w:rsidR="00201C21" w:rsidRPr="004E51D0" w:rsidRDefault="00201C21" w:rsidP="004E51D0">
      <w:pPr>
        <w:ind w:left="57" w:right="57" w:firstLine="709"/>
        <w:jc w:val="both"/>
        <w:rPr>
          <w:sz w:val="24"/>
          <w:szCs w:val="24"/>
        </w:rPr>
      </w:pPr>
      <w:r w:rsidRPr="004E51D0">
        <w:rPr>
          <w:sz w:val="24"/>
          <w:szCs w:val="24"/>
        </w:rPr>
        <w:t xml:space="preserve">       А.С.Пушкин – публицист. Журналы «Современник», </w:t>
      </w:r>
    </w:p>
    <w:p w:rsidR="00201C21" w:rsidRPr="004E51D0" w:rsidRDefault="00201C21" w:rsidP="004E51D0">
      <w:pPr>
        <w:ind w:left="57" w:right="57" w:firstLine="709"/>
        <w:jc w:val="both"/>
        <w:rPr>
          <w:sz w:val="24"/>
          <w:szCs w:val="24"/>
        </w:rPr>
      </w:pPr>
      <w:r w:rsidRPr="004E51D0">
        <w:rPr>
          <w:sz w:val="24"/>
          <w:szCs w:val="24"/>
        </w:rPr>
        <w:t xml:space="preserve">      «Отечественные   записки».</w:t>
      </w:r>
    </w:p>
    <w:p w:rsidR="00201C21" w:rsidRPr="004E51D0" w:rsidRDefault="00201C21" w:rsidP="004E51D0">
      <w:pPr>
        <w:tabs>
          <w:tab w:val="left" w:pos="1807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b/>
          <w:bCs/>
          <w:sz w:val="24"/>
          <w:szCs w:val="24"/>
        </w:rPr>
        <w:t xml:space="preserve">        Журналистика</w:t>
      </w:r>
      <w:r w:rsidR="00A07E66">
        <w:rPr>
          <w:sz w:val="24"/>
          <w:szCs w:val="24"/>
        </w:rPr>
        <w:t xml:space="preserve"> </w:t>
      </w:r>
      <w:r w:rsidRPr="004E51D0">
        <w:rPr>
          <w:b/>
          <w:bCs/>
          <w:sz w:val="24"/>
          <w:szCs w:val="24"/>
        </w:rPr>
        <w:t>XX века.</w:t>
      </w:r>
    </w:p>
    <w:p w:rsidR="00201C21" w:rsidRPr="004E51D0" w:rsidRDefault="00201C21" w:rsidP="004E51D0">
      <w:pPr>
        <w:ind w:left="57" w:right="57" w:firstLine="709"/>
        <w:jc w:val="both"/>
        <w:rPr>
          <w:sz w:val="24"/>
          <w:szCs w:val="24"/>
        </w:rPr>
      </w:pPr>
      <w:r w:rsidRPr="004E51D0">
        <w:rPr>
          <w:sz w:val="24"/>
          <w:szCs w:val="24"/>
        </w:rPr>
        <w:t xml:space="preserve">       Истоки нравственных основ журналистской этики.</w:t>
      </w:r>
    </w:p>
    <w:p w:rsidR="00201C21" w:rsidRPr="004E51D0" w:rsidRDefault="00201C21" w:rsidP="004E51D0">
      <w:pPr>
        <w:tabs>
          <w:tab w:val="left" w:pos="4827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b/>
          <w:bCs/>
          <w:i/>
          <w:iCs/>
          <w:sz w:val="24"/>
          <w:szCs w:val="24"/>
        </w:rPr>
        <w:t xml:space="preserve">      </w:t>
      </w:r>
      <w:r w:rsidR="004E77F3" w:rsidRPr="004E51D0">
        <w:rPr>
          <w:b/>
          <w:bCs/>
          <w:iCs/>
          <w:sz w:val="24"/>
          <w:szCs w:val="24"/>
        </w:rPr>
        <w:t>Практическая работа</w:t>
      </w:r>
      <w:r w:rsidRPr="004E51D0">
        <w:rPr>
          <w:b/>
          <w:sz w:val="24"/>
          <w:szCs w:val="24"/>
        </w:rPr>
        <w:t>.</w:t>
      </w:r>
      <w:r w:rsidRPr="004E51D0">
        <w:rPr>
          <w:b/>
          <w:bCs/>
          <w:i/>
          <w:iCs/>
          <w:sz w:val="24"/>
          <w:szCs w:val="24"/>
        </w:rPr>
        <w:t xml:space="preserve"> </w:t>
      </w:r>
      <w:r w:rsidRPr="004E51D0">
        <w:rPr>
          <w:sz w:val="24"/>
          <w:szCs w:val="24"/>
        </w:rPr>
        <w:t>Написать репортаж</w:t>
      </w:r>
      <w:r w:rsidRPr="004E51D0">
        <w:rPr>
          <w:b/>
          <w:bCs/>
          <w:i/>
          <w:iCs/>
          <w:sz w:val="24"/>
          <w:szCs w:val="24"/>
        </w:rPr>
        <w:t xml:space="preserve"> </w:t>
      </w:r>
      <w:r w:rsidRPr="004E51D0">
        <w:rPr>
          <w:sz w:val="24"/>
          <w:szCs w:val="24"/>
        </w:rPr>
        <w:t>«</w:t>
      </w:r>
      <w:r w:rsidRPr="004E51D0">
        <w:rPr>
          <w:b/>
          <w:bCs/>
          <w:i/>
          <w:iCs/>
          <w:sz w:val="24"/>
          <w:szCs w:val="24"/>
        </w:rPr>
        <w:t xml:space="preserve"> </w:t>
      </w:r>
      <w:r w:rsidRPr="004E51D0">
        <w:rPr>
          <w:sz w:val="24"/>
          <w:szCs w:val="24"/>
        </w:rPr>
        <w:t>Моя школа».</w:t>
      </w:r>
      <w:r w:rsidRPr="004E51D0">
        <w:rPr>
          <w:sz w:val="24"/>
          <w:szCs w:val="24"/>
        </w:rPr>
        <w:tab/>
      </w:r>
    </w:p>
    <w:p w:rsidR="00201C21" w:rsidRPr="004E51D0" w:rsidRDefault="00201C21" w:rsidP="004E51D0">
      <w:pPr>
        <w:tabs>
          <w:tab w:val="left" w:pos="4827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b/>
          <w:bCs/>
          <w:i/>
          <w:iCs/>
          <w:sz w:val="24"/>
          <w:szCs w:val="24"/>
        </w:rPr>
        <w:t xml:space="preserve">       </w:t>
      </w:r>
    </w:p>
    <w:p w:rsidR="00201C21" w:rsidRPr="004E51D0" w:rsidRDefault="00201C21" w:rsidP="004E51D0">
      <w:pPr>
        <w:tabs>
          <w:tab w:val="left" w:pos="4827"/>
        </w:tabs>
        <w:ind w:left="57" w:right="57" w:firstLine="709"/>
        <w:jc w:val="both"/>
        <w:rPr>
          <w:sz w:val="24"/>
          <w:szCs w:val="24"/>
        </w:rPr>
      </w:pPr>
    </w:p>
    <w:p w:rsidR="00201C21" w:rsidRPr="004E51D0" w:rsidRDefault="00201C21" w:rsidP="004E51D0">
      <w:pPr>
        <w:ind w:left="57" w:right="57" w:firstLine="709"/>
        <w:jc w:val="both"/>
        <w:rPr>
          <w:sz w:val="24"/>
          <w:szCs w:val="24"/>
        </w:rPr>
      </w:pPr>
      <w:r w:rsidRPr="004E51D0">
        <w:rPr>
          <w:b/>
          <w:bCs/>
          <w:i/>
          <w:iCs/>
          <w:sz w:val="24"/>
          <w:szCs w:val="24"/>
        </w:rPr>
        <w:t xml:space="preserve">ТЕМА 5. Жанры журналистики </w:t>
      </w:r>
      <w:r w:rsidRPr="004E51D0">
        <w:rPr>
          <w:i/>
          <w:iCs/>
          <w:sz w:val="24"/>
          <w:szCs w:val="24"/>
        </w:rPr>
        <w:t>(</w:t>
      </w:r>
      <w:r w:rsidR="00E82F4A">
        <w:rPr>
          <w:i/>
          <w:iCs/>
          <w:sz w:val="24"/>
          <w:szCs w:val="24"/>
        </w:rPr>
        <w:t>4</w:t>
      </w:r>
      <w:r w:rsidR="009C2F71" w:rsidRPr="004E51D0">
        <w:rPr>
          <w:i/>
          <w:iCs/>
          <w:sz w:val="24"/>
          <w:szCs w:val="24"/>
        </w:rPr>
        <w:t xml:space="preserve"> </w:t>
      </w:r>
      <w:r w:rsidRPr="004E51D0">
        <w:rPr>
          <w:i/>
          <w:iCs/>
          <w:sz w:val="24"/>
          <w:szCs w:val="24"/>
        </w:rPr>
        <w:t>ч</w:t>
      </w:r>
      <w:r w:rsidR="00DB39DE">
        <w:rPr>
          <w:i/>
          <w:iCs/>
          <w:sz w:val="24"/>
          <w:szCs w:val="24"/>
        </w:rPr>
        <w:t>.</w:t>
      </w:r>
      <w:r w:rsidRPr="004E51D0">
        <w:rPr>
          <w:i/>
          <w:iCs/>
          <w:sz w:val="24"/>
          <w:szCs w:val="24"/>
        </w:rPr>
        <w:t>).</w:t>
      </w:r>
    </w:p>
    <w:p w:rsidR="00201C21" w:rsidRPr="004E51D0" w:rsidRDefault="00201C21" w:rsidP="004E51D0">
      <w:pPr>
        <w:ind w:left="57" w:right="57" w:firstLine="709"/>
        <w:jc w:val="both"/>
        <w:rPr>
          <w:sz w:val="24"/>
          <w:szCs w:val="24"/>
        </w:rPr>
      </w:pPr>
      <w:r w:rsidRPr="004E51D0">
        <w:rPr>
          <w:b/>
          <w:bCs/>
          <w:sz w:val="24"/>
          <w:szCs w:val="24"/>
        </w:rPr>
        <w:t xml:space="preserve">Жанры </w:t>
      </w:r>
      <w:r w:rsidRPr="004E51D0">
        <w:rPr>
          <w:sz w:val="24"/>
          <w:szCs w:val="24"/>
        </w:rPr>
        <w:t>журналистики и их особенности.</w:t>
      </w:r>
    </w:p>
    <w:p w:rsidR="00201C21" w:rsidRPr="004E51D0" w:rsidRDefault="00201C21" w:rsidP="004E51D0">
      <w:pPr>
        <w:ind w:left="57" w:right="57" w:firstLine="709"/>
        <w:jc w:val="both"/>
        <w:rPr>
          <w:sz w:val="24"/>
          <w:szCs w:val="24"/>
        </w:rPr>
      </w:pPr>
      <w:proofErr w:type="gramStart"/>
      <w:r w:rsidRPr="004E51D0">
        <w:rPr>
          <w:b/>
          <w:bCs/>
          <w:sz w:val="24"/>
          <w:szCs w:val="24"/>
        </w:rPr>
        <w:t xml:space="preserve">Интервью </w:t>
      </w:r>
      <w:r w:rsidRPr="004E51D0">
        <w:rPr>
          <w:sz w:val="24"/>
          <w:szCs w:val="24"/>
        </w:rPr>
        <w:t>–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особенности этого жанра,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его виды: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интервью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–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монолог,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интервью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–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диалог,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интервью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–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зарисовка,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коллективное интервью,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анкета.</w:t>
      </w:r>
      <w:proofErr w:type="gramEnd"/>
    </w:p>
    <w:p w:rsidR="00201C21" w:rsidRPr="004E51D0" w:rsidRDefault="00201C21" w:rsidP="004E51D0">
      <w:pPr>
        <w:ind w:left="57" w:right="57" w:firstLine="709"/>
        <w:jc w:val="both"/>
        <w:rPr>
          <w:sz w:val="24"/>
          <w:szCs w:val="24"/>
        </w:rPr>
      </w:pPr>
      <w:r w:rsidRPr="004E51D0">
        <w:rPr>
          <w:b/>
          <w:bCs/>
          <w:sz w:val="24"/>
          <w:szCs w:val="24"/>
        </w:rPr>
        <w:t xml:space="preserve">Статья </w:t>
      </w:r>
      <w:r w:rsidRPr="004E51D0">
        <w:rPr>
          <w:sz w:val="24"/>
          <w:szCs w:val="24"/>
        </w:rPr>
        <w:t>–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роль статьи в газетах и журналах.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Статьи проблемные,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аналитические,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обличительные.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Отличительные черты: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целеустремленность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и доходчивость, логичность аргументации, точность словоупотребления, яркость литературного изложения.</w:t>
      </w:r>
    </w:p>
    <w:p w:rsidR="00201C21" w:rsidRPr="004E51D0" w:rsidRDefault="00201C21" w:rsidP="004E51D0">
      <w:pPr>
        <w:ind w:left="57" w:right="57" w:firstLine="709"/>
        <w:jc w:val="both"/>
        <w:rPr>
          <w:sz w:val="24"/>
          <w:szCs w:val="24"/>
        </w:rPr>
      </w:pPr>
      <w:r w:rsidRPr="004E51D0">
        <w:rPr>
          <w:b/>
          <w:bCs/>
          <w:sz w:val="24"/>
          <w:szCs w:val="24"/>
        </w:rPr>
        <w:t xml:space="preserve">Заметка </w:t>
      </w:r>
      <w:r w:rsidRPr="004E51D0">
        <w:rPr>
          <w:sz w:val="24"/>
          <w:szCs w:val="24"/>
        </w:rPr>
        <w:t>–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один из распространенных газетных и журнальных жанров.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Разновидности материалов этого жанра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–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заметка информационного</w:t>
      </w:r>
    </w:p>
    <w:p w:rsidR="00201C21" w:rsidRPr="004E51D0" w:rsidRDefault="00201C21" w:rsidP="004E51D0">
      <w:pPr>
        <w:ind w:left="57" w:right="57" w:firstLine="709"/>
        <w:jc w:val="both"/>
        <w:rPr>
          <w:sz w:val="24"/>
          <w:szCs w:val="24"/>
        </w:rPr>
      </w:pPr>
      <w:r w:rsidRPr="004E51D0">
        <w:rPr>
          <w:sz w:val="24"/>
          <w:szCs w:val="24"/>
        </w:rPr>
        <w:t>характера, заметка – благодарность, заметка – просьба, обращение.</w:t>
      </w:r>
    </w:p>
    <w:p w:rsidR="00201C21" w:rsidRPr="004E51D0" w:rsidRDefault="00201C21" w:rsidP="004E51D0">
      <w:pPr>
        <w:ind w:left="57" w:right="57" w:firstLine="709"/>
        <w:jc w:val="both"/>
        <w:rPr>
          <w:sz w:val="24"/>
          <w:szCs w:val="24"/>
        </w:rPr>
      </w:pPr>
      <w:r w:rsidRPr="004E51D0">
        <w:rPr>
          <w:sz w:val="24"/>
          <w:szCs w:val="24"/>
        </w:rPr>
        <w:t>Отличие заметки от корреспонденции.</w:t>
      </w:r>
    </w:p>
    <w:p w:rsidR="00201C21" w:rsidRPr="004E51D0" w:rsidRDefault="00201C21" w:rsidP="004E51D0">
      <w:pPr>
        <w:ind w:left="57" w:right="57" w:firstLine="709"/>
        <w:jc w:val="both"/>
        <w:rPr>
          <w:sz w:val="24"/>
          <w:szCs w:val="24"/>
        </w:rPr>
      </w:pPr>
      <w:r w:rsidRPr="004E51D0">
        <w:rPr>
          <w:b/>
          <w:bCs/>
          <w:sz w:val="24"/>
          <w:szCs w:val="24"/>
        </w:rPr>
        <w:t xml:space="preserve">Репортаж </w:t>
      </w:r>
      <w:r w:rsidRPr="004E51D0">
        <w:rPr>
          <w:sz w:val="24"/>
          <w:szCs w:val="24"/>
        </w:rPr>
        <w:t>–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наглядное представление о том или ином событии,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через непосредственное восприятие журналиста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–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очевидца или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действующего лица.</w:t>
      </w:r>
    </w:p>
    <w:p w:rsidR="00201C21" w:rsidRPr="004E51D0" w:rsidRDefault="00201C21" w:rsidP="004E51D0">
      <w:pPr>
        <w:ind w:left="57" w:right="57" w:firstLine="709"/>
        <w:jc w:val="both"/>
        <w:rPr>
          <w:sz w:val="24"/>
          <w:szCs w:val="24"/>
        </w:rPr>
      </w:pPr>
      <w:r w:rsidRPr="004E51D0">
        <w:rPr>
          <w:b/>
          <w:bCs/>
          <w:sz w:val="24"/>
          <w:szCs w:val="24"/>
        </w:rPr>
        <w:t xml:space="preserve">Жанровое своеобразие </w:t>
      </w:r>
      <w:r w:rsidRPr="004E51D0">
        <w:rPr>
          <w:sz w:val="24"/>
          <w:szCs w:val="24"/>
        </w:rPr>
        <w:t>–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использование элементов всех информационных жанров: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картинное описание какого-либо эпизода,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характеристика персонажей, прямая речь.</w:t>
      </w:r>
    </w:p>
    <w:p w:rsidR="00201C21" w:rsidRPr="004E51D0" w:rsidRDefault="00201C21" w:rsidP="004E51D0">
      <w:pPr>
        <w:ind w:left="57" w:right="57" w:firstLine="709"/>
        <w:jc w:val="both"/>
        <w:rPr>
          <w:sz w:val="24"/>
          <w:szCs w:val="24"/>
        </w:rPr>
      </w:pPr>
      <w:r w:rsidRPr="004E51D0">
        <w:rPr>
          <w:b/>
          <w:bCs/>
          <w:sz w:val="24"/>
          <w:szCs w:val="24"/>
        </w:rPr>
        <w:t>Виды репортажа</w:t>
      </w:r>
      <w:r w:rsidRPr="004E51D0">
        <w:rPr>
          <w:sz w:val="24"/>
          <w:szCs w:val="24"/>
        </w:rPr>
        <w:t>: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событийный,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тематический,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постановочный.</w:t>
      </w:r>
    </w:p>
    <w:p w:rsidR="00201C21" w:rsidRPr="004E51D0" w:rsidRDefault="00201C21" w:rsidP="004E51D0">
      <w:pPr>
        <w:ind w:left="57" w:right="57" w:firstLine="709"/>
        <w:jc w:val="both"/>
        <w:rPr>
          <w:sz w:val="24"/>
          <w:szCs w:val="24"/>
        </w:rPr>
      </w:pPr>
      <w:r w:rsidRPr="004E51D0">
        <w:rPr>
          <w:b/>
          <w:bCs/>
          <w:sz w:val="24"/>
          <w:szCs w:val="24"/>
        </w:rPr>
        <w:t xml:space="preserve">Очерк </w:t>
      </w:r>
      <w:r w:rsidRPr="004E51D0">
        <w:rPr>
          <w:sz w:val="24"/>
          <w:szCs w:val="24"/>
        </w:rPr>
        <w:t>–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близость к малым формам художественной литературы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–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рассказу или короткой повести.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Очерк как раскрытие жизни того или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иного значимого репортажа.</w:t>
      </w:r>
    </w:p>
    <w:p w:rsidR="00201C21" w:rsidRPr="004E51D0" w:rsidRDefault="00201C21" w:rsidP="004E51D0">
      <w:pPr>
        <w:ind w:left="57" w:right="57" w:firstLine="709"/>
        <w:jc w:val="both"/>
        <w:rPr>
          <w:sz w:val="24"/>
          <w:szCs w:val="24"/>
        </w:rPr>
      </w:pPr>
      <w:r w:rsidRPr="004E51D0">
        <w:rPr>
          <w:sz w:val="24"/>
          <w:szCs w:val="24"/>
        </w:rPr>
        <w:lastRenderedPageBreak/>
        <w:t>Документальность воспроизведения материала. Очерки событийные и путевые.</w:t>
      </w:r>
      <w:r w:rsidR="00A07E66">
        <w:rPr>
          <w:sz w:val="24"/>
          <w:szCs w:val="24"/>
        </w:rPr>
        <w:t xml:space="preserve"> </w:t>
      </w:r>
      <w:r w:rsidRPr="004E51D0">
        <w:rPr>
          <w:b/>
          <w:bCs/>
          <w:sz w:val="24"/>
          <w:szCs w:val="24"/>
        </w:rPr>
        <w:t xml:space="preserve">Фельетон </w:t>
      </w:r>
      <w:r w:rsidRPr="004E51D0">
        <w:rPr>
          <w:sz w:val="24"/>
          <w:szCs w:val="24"/>
        </w:rPr>
        <w:t>–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острая,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злободневная критика,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особые приемы изложения.</w:t>
      </w:r>
    </w:p>
    <w:p w:rsidR="00201C21" w:rsidRPr="004E51D0" w:rsidRDefault="00201C21" w:rsidP="004E51D0">
      <w:pPr>
        <w:ind w:left="57" w:right="57" w:firstLine="709"/>
        <w:jc w:val="both"/>
        <w:rPr>
          <w:sz w:val="24"/>
          <w:szCs w:val="24"/>
        </w:rPr>
      </w:pPr>
    </w:p>
    <w:p w:rsidR="00201C21" w:rsidRPr="004E51D0" w:rsidRDefault="00201C21" w:rsidP="004E51D0">
      <w:pPr>
        <w:ind w:left="57" w:right="57" w:firstLine="709"/>
        <w:jc w:val="both"/>
        <w:rPr>
          <w:sz w:val="24"/>
          <w:szCs w:val="24"/>
        </w:rPr>
      </w:pPr>
      <w:r w:rsidRPr="004E51D0">
        <w:rPr>
          <w:b/>
          <w:bCs/>
          <w:i/>
          <w:iCs/>
          <w:sz w:val="24"/>
          <w:szCs w:val="24"/>
        </w:rPr>
        <w:t xml:space="preserve">ТЕМА 6. Язык журналистики </w:t>
      </w:r>
      <w:r w:rsidR="00DB39DE">
        <w:rPr>
          <w:i/>
          <w:iCs/>
          <w:sz w:val="24"/>
          <w:szCs w:val="24"/>
        </w:rPr>
        <w:t>(3</w:t>
      </w:r>
      <w:r w:rsidRPr="004E51D0">
        <w:rPr>
          <w:i/>
          <w:iCs/>
          <w:sz w:val="24"/>
          <w:szCs w:val="24"/>
        </w:rPr>
        <w:t xml:space="preserve"> </w:t>
      </w:r>
      <w:r w:rsidR="00DB39DE">
        <w:rPr>
          <w:i/>
          <w:iCs/>
          <w:sz w:val="24"/>
          <w:szCs w:val="24"/>
        </w:rPr>
        <w:t>ч.</w:t>
      </w:r>
      <w:r w:rsidRPr="004E51D0">
        <w:rPr>
          <w:i/>
          <w:iCs/>
          <w:sz w:val="24"/>
          <w:szCs w:val="24"/>
        </w:rPr>
        <w:t>).</w:t>
      </w:r>
    </w:p>
    <w:p w:rsidR="00201C21" w:rsidRPr="004E51D0" w:rsidRDefault="00201C21" w:rsidP="004E51D0">
      <w:pPr>
        <w:ind w:left="57" w:right="57" w:firstLine="709"/>
        <w:jc w:val="both"/>
        <w:rPr>
          <w:sz w:val="24"/>
          <w:szCs w:val="24"/>
        </w:rPr>
      </w:pPr>
      <w:r w:rsidRPr="004E51D0">
        <w:rPr>
          <w:sz w:val="24"/>
          <w:szCs w:val="24"/>
        </w:rPr>
        <w:t>Слово и понятие. Многозначность слова.</w:t>
      </w:r>
    </w:p>
    <w:p w:rsidR="00070ABE" w:rsidRPr="004E51D0" w:rsidRDefault="00070ABE" w:rsidP="004E51D0">
      <w:pPr>
        <w:ind w:left="57" w:right="57" w:firstLine="709"/>
        <w:jc w:val="both"/>
        <w:rPr>
          <w:sz w:val="24"/>
          <w:szCs w:val="24"/>
        </w:rPr>
      </w:pPr>
      <w:r w:rsidRPr="004E51D0">
        <w:rPr>
          <w:sz w:val="24"/>
          <w:szCs w:val="24"/>
        </w:rPr>
        <w:t xml:space="preserve">Сущность </w:t>
      </w:r>
      <w:proofErr w:type="spellStart"/>
      <w:r w:rsidRPr="004E51D0">
        <w:rPr>
          <w:sz w:val="24"/>
          <w:szCs w:val="24"/>
        </w:rPr>
        <w:t>слова</w:t>
      </w:r>
      <w:proofErr w:type="gramStart"/>
      <w:r w:rsidRPr="004E51D0">
        <w:rPr>
          <w:sz w:val="24"/>
          <w:szCs w:val="24"/>
        </w:rPr>
        <w:t>.О</w:t>
      </w:r>
      <w:proofErr w:type="gramEnd"/>
      <w:r w:rsidRPr="004E51D0">
        <w:rPr>
          <w:sz w:val="24"/>
          <w:szCs w:val="24"/>
        </w:rPr>
        <w:t>шибки</w:t>
      </w:r>
      <w:proofErr w:type="spellEnd"/>
      <w:r w:rsidRPr="004E51D0">
        <w:rPr>
          <w:sz w:val="24"/>
          <w:szCs w:val="24"/>
        </w:rPr>
        <w:t xml:space="preserve"> в употреблении многозначных слов.</w:t>
      </w:r>
    </w:p>
    <w:p w:rsidR="00070ABE" w:rsidRPr="004E51D0" w:rsidRDefault="00070ABE" w:rsidP="004E51D0">
      <w:pPr>
        <w:ind w:left="57" w:right="57" w:firstLine="709"/>
        <w:jc w:val="both"/>
        <w:rPr>
          <w:sz w:val="24"/>
          <w:szCs w:val="24"/>
        </w:rPr>
      </w:pPr>
      <w:r w:rsidRPr="004E51D0">
        <w:rPr>
          <w:sz w:val="24"/>
          <w:szCs w:val="24"/>
        </w:rPr>
        <w:t>Слова иноязычного происхождения, старославянизмы, историзмы, архаизмы,            неологизмы. Стилистические пласты лексики</w:t>
      </w:r>
    </w:p>
    <w:p w:rsidR="00201C21" w:rsidRPr="004E51D0" w:rsidRDefault="00201C21" w:rsidP="004E51D0">
      <w:pPr>
        <w:ind w:left="57" w:right="57" w:firstLine="709"/>
        <w:jc w:val="both"/>
        <w:rPr>
          <w:sz w:val="24"/>
          <w:szCs w:val="24"/>
        </w:rPr>
      </w:pPr>
      <w:r w:rsidRPr="004E51D0">
        <w:rPr>
          <w:sz w:val="24"/>
          <w:szCs w:val="24"/>
        </w:rPr>
        <w:t>Профессиональная л</w:t>
      </w:r>
      <w:r w:rsidR="00070ABE" w:rsidRPr="004E51D0">
        <w:rPr>
          <w:sz w:val="24"/>
          <w:szCs w:val="24"/>
        </w:rPr>
        <w:t>ексика, диалектизмы, жаргонизмы, современный сленг.</w:t>
      </w:r>
    </w:p>
    <w:p w:rsidR="00201C21" w:rsidRPr="004E51D0" w:rsidRDefault="00201C21" w:rsidP="004E51D0">
      <w:pPr>
        <w:ind w:left="57" w:right="57" w:firstLine="709"/>
        <w:jc w:val="both"/>
        <w:rPr>
          <w:sz w:val="24"/>
          <w:szCs w:val="24"/>
        </w:rPr>
      </w:pPr>
      <w:r w:rsidRPr="004E51D0">
        <w:rPr>
          <w:sz w:val="24"/>
          <w:szCs w:val="24"/>
        </w:rPr>
        <w:t>Использование фразеологизмов, крылатых слов, пословиц.</w:t>
      </w:r>
    </w:p>
    <w:p w:rsidR="00201C21" w:rsidRPr="004E51D0" w:rsidRDefault="004E77F3" w:rsidP="004E51D0">
      <w:pPr>
        <w:ind w:left="57" w:right="57" w:firstLine="709"/>
        <w:jc w:val="both"/>
        <w:rPr>
          <w:sz w:val="24"/>
          <w:szCs w:val="24"/>
        </w:rPr>
      </w:pPr>
      <w:r w:rsidRPr="004E51D0">
        <w:rPr>
          <w:b/>
          <w:bCs/>
          <w:iCs/>
          <w:sz w:val="24"/>
          <w:szCs w:val="24"/>
        </w:rPr>
        <w:t>Практическая работа</w:t>
      </w:r>
      <w:r w:rsidR="00201C21" w:rsidRPr="004E51D0">
        <w:rPr>
          <w:sz w:val="24"/>
          <w:szCs w:val="24"/>
        </w:rPr>
        <w:t>.</w:t>
      </w:r>
      <w:r w:rsidR="00201C21" w:rsidRPr="004E51D0">
        <w:rPr>
          <w:b/>
          <w:bCs/>
          <w:i/>
          <w:iCs/>
          <w:sz w:val="24"/>
          <w:szCs w:val="24"/>
        </w:rPr>
        <w:t xml:space="preserve"> </w:t>
      </w:r>
      <w:r w:rsidR="00201C21" w:rsidRPr="004E51D0">
        <w:rPr>
          <w:sz w:val="24"/>
          <w:szCs w:val="24"/>
        </w:rPr>
        <w:t>Подготовить рассказ</w:t>
      </w:r>
      <w:r w:rsidR="00201C21" w:rsidRPr="004E51D0">
        <w:rPr>
          <w:b/>
          <w:bCs/>
          <w:i/>
          <w:iCs/>
          <w:sz w:val="24"/>
          <w:szCs w:val="24"/>
        </w:rPr>
        <w:t xml:space="preserve"> </w:t>
      </w:r>
      <w:r w:rsidR="00201C21" w:rsidRPr="004E51D0">
        <w:rPr>
          <w:sz w:val="24"/>
          <w:szCs w:val="24"/>
        </w:rPr>
        <w:t>«</w:t>
      </w:r>
      <w:r w:rsidR="00201C21" w:rsidRPr="004E51D0">
        <w:rPr>
          <w:b/>
          <w:bCs/>
          <w:i/>
          <w:iCs/>
          <w:sz w:val="24"/>
          <w:szCs w:val="24"/>
        </w:rPr>
        <w:t xml:space="preserve"> </w:t>
      </w:r>
      <w:r w:rsidR="00201C21" w:rsidRPr="004E51D0">
        <w:rPr>
          <w:sz w:val="24"/>
          <w:szCs w:val="24"/>
        </w:rPr>
        <w:t>Я хочу рассказать о слове</w:t>
      </w:r>
      <w:r w:rsidR="00201C21" w:rsidRPr="004E51D0">
        <w:rPr>
          <w:b/>
          <w:bCs/>
          <w:i/>
          <w:iCs/>
          <w:sz w:val="24"/>
          <w:szCs w:val="24"/>
        </w:rPr>
        <w:t xml:space="preserve"> </w:t>
      </w:r>
      <w:r w:rsidR="00201C21" w:rsidRPr="004E51D0">
        <w:rPr>
          <w:sz w:val="24"/>
          <w:szCs w:val="24"/>
        </w:rPr>
        <w:t>….».</w:t>
      </w:r>
    </w:p>
    <w:p w:rsidR="00201C21" w:rsidRPr="004E51D0" w:rsidRDefault="00201C21" w:rsidP="004E51D0">
      <w:pPr>
        <w:tabs>
          <w:tab w:val="left" w:pos="4827"/>
        </w:tabs>
        <w:ind w:left="57" w:right="57" w:firstLine="709"/>
        <w:jc w:val="both"/>
        <w:rPr>
          <w:sz w:val="24"/>
          <w:szCs w:val="24"/>
        </w:rPr>
      </w:pPr>
    </w:p>
    <w:p w:rsidR="00A07E66" w:rsidRDefault="00201C21" w:rsidP="00A07E66">
      <w:pPr>
        <w:tabs>
          <w:tab w:val="left" w:pos="4640"/>
        </w:tabs>
        <w:ind w:left="57" w:right="57" w:firstLine="709"/>
        <w:jc w:val="both"/>
        <w:rPr>
          <w:i/>
          <w:iCs/>
          <w:sz w:val="24"/>
          <w:szCs w:val="24"/>
        </w:rPr>
      </w:pPr>
      <w:r w:rsidRPr="004E51D0">
        <w:rPr>
          <w:b/>
          <w:bCs/>
          <w:i/>
          <w:iCs/>
          <w:sz w:val="24"/>
          <w:szCs w:val="24"/>
        </w:rPr>
        <w:t xml:space="preserve">ТЕМА </w:t>
      </w:r>
      <w:r w:rsidR="003B5237" w:rsidRPr="004E51D0">
        <w:rPr>
          <w:b/>
          <w:bCs/>
          <w:i/>
          <w:iCs/>
          <w:sz w:val="24"/>
          <w:szCs w:val="24"/>
        </w:rPr>
        <w:t>7</w:t>
      </w:r>
      <w:r w:rsidRPr="004E51D0">
        <w:rPr>
          <w:b/>
          <w:bCs/>
          <w:i/>
          <w:iCs/>
          <w:sz w:val="24"/>
          <w:szCs w:val="24"/>
        </w:rPr>
        <w:t>. Стилистические фигуры речи</w:t>
      </w:r>
      <w:r w:rsidR="00A07E66">
        <w:rPr>
          <w:sz w:val="24"/>
          <w:szCs w:val="24"/>
        </w:rPr>
        <w:t xml:space="preserve">. </w:t>
      </w:r>
      <w:r w:rsidR="00E82F4A">
        <w:rPr>
          <w:i/>
          <w:iCs/>
          <w:sz w:val="24"/>
          <w:szCs w:val="24"/>
        </w:rPr>
        <w:t>(3</w:t>
      </w:r>
      <w:r w:rsidR="00DB39DE">
        <w:rPr>
          <w:i/>
          <w:iCs/>
          <w:sz w:val="24"/>
          <w:szCs w:val="24"/>
        </w:rPr>
        <w:t xml:space="preserve"> ч</w:t>
      </w:r>
      <w:r w:rsidRPr="004E51D0">
        <w:rPr>
          <w:i/>
          <w:iCs/>
          <w:sz w:val="24"/>
          <w:szCs w:val="24"/>
        </w:rPr>
        <w:t>).</w:t>
      </w:r>
    </w:p>
    <w:p w:rsidR="00201C21" w:rsidRPr="004E51D0" w:rsidRDefault="00201C21" w:rsidP="00DB39DE">
      <w:pPr>
        <w:tabs>
          <w:tab w:val="left" w:pos="4640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b/>
          <w:bCs/>
          <w:sz w:val="24"/>
          <w:szCs w:val="24"/>
        </w:rPr>
        <w:t>Тропы</w:t>
      </w:r>
      <w:r w:rsidRPr="004E51D0">
        <w:rPr>
          <w:sz w:val="24"/>
          <w:szCs w:val="24"/>
        </w:rPr>
        <w:t>: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эпитет,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сравнение,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олицетворение,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метонимия,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гипербола,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ирония.</w:t>
      </w:r>
    </w:p>
    <w:p w:rsidR="00201C21" w:rsidRPr="004E51D0" w:rsidRDefault="00201C21" w:rsidP="004E51D0">
      <w:pPr>
        <w:ind w:left="57" w:right="57" w:firstLine="709"/>
        <w:jc w:val="both"/>
        <w:rPr>
          <w:sz w:val="24"/>
          <w:szCs w:val="24"/>
        </w:rPr>
      </w:pPr>
      <w:r w:rsidRPr="004E51D0">
        <w:rPr>
          <w:b/>
          <w:bCs/>
          <w:sz w:val="24"/>
          <w:szCs w:val="24"/>
        </w:rPr>
        <w:t>Стилистические фигуры речи</w:t>
      </w:r>
      <w:r w:rsidRPr="004E51D0">
        <w:rPr>
          <w:sz w:val="24"/>
          <w:szCs w:val="24"/>
        </w:rPr>
        <w:t>: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анафора и эпифора,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антитеза,</w:t>
      </w:r>
    </w:p>
    <w:p w:rsidR="00201C21" w:rsidRPr="004E51D0" w:rsidRDefault="00201C21" w:rsidP="004E51D0">
      <w:pPr>
        <w:ind w:left="57" w:right="57" w:firstLine="709"/>
        <w:jc w:val="both"/>
        <w:rPr>
          <w:sz w:val="24"/>
          <w:szCs w:val="24"/>
        </w:rPr>
      </w:pP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градация,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эллипсис,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прием кольца,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умолчание,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риторическое обращение,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риторический вопрос, многосоюзие и бессоюзие.</w:t>
      </w:r>
    </w:p>
    <w:p w:rsidR="00A07E66" w:rsidRDefault="004E77F3" w:rsidP="00A07E66">
      <w:pPr>
        <w:ind w:left="57" w:right="57" w:firstLine="709"/>
        <w:jc w:val="both"/>
        <w:rPr>
          <w:sz w:val="24"/>
          <w:szCs w:val="24"/>
        </w:rPr>
      </w:pPr>
      <w:r w:rsidRPr="004E51D0">
        <w:rPr>
          <w:b/>
          <w:bCs/>
          <w:iCs/>
          <w:sz w:val="24"/>
          <w:szCs w:val="24"/>
        </w:rPr>
        <w:t>Практическая работа.</w:t>
      </w:r>
      <w:r w:rsidR="00201C21" w:rsidRPr="004E51D0">
        <w:rPr>
          <w:b/>
          <w:bCs/>
          <w:i/>
          <w:iCs/>
          <w:sz w:val="24"/>
          <w:szCs w:val="24"/>
        </w:rPr>
        <w:t xml:space="preserve"> </w:t>
      </w:r>
      <w:r w:rsidR="00201C21" w:rsidRPr="004E51D0">
        <w:rPr>
          <w:sz w:val="24"/>
          <w:szCs w:val="24"/>
        </w:rPr>
        <w:t>Найти в газетных и журнальных публикациях примеры тропов и стилистических фигур,</w:t>
      </w:r>
      <w:r w:rsidR="00201C21" w:rsidRPr="004E51D0">
        <w:rPr>
          <w:b/>
          <w:bCs/>
          <w:i/>
          <w:iCs/>
          <w:sz w:val="24"/>
          <w:szCs w:val="24"/>
        </w:rPr>
        <w:t xml:space="preserve"> </w:t>
      </w:r>
      <w:r w:rsidR="00201C21" w:rsidRPr="004E51D0">
        <w:rPr>
          <w:sz w:val="24"/>
          <w:szCs w:val="24"/>
        </w:rPr>
        <w:t>определить их роль в тексте.</w:t>
      </w:r>
      <w:r w:rsidR="00201C21" w:rsidRPr="004E51D0">
        <w:rPr>
          <w:b/>
          <w:bCs/>
          <w:i/>
          <w:iCs/>
          <w:sz w:val="24"/>
          <w:szCs w:val="24"/>
        </w:rPr>
        <w:t xml:space="preserve"> </w:t>
      </w:r>
      <w:r w:rsidR="00201C21" w:rsidRPr="004E51D0">
        <w:rPr>
          <w:sz w:val="24"/>
          <w:szCs w:val="24"/>
        </w:rPr>
        <w:t>Написать</w:t>
      </w:r>
      <w:r w:rsidR="00201C21" w:rsidRPr="004E51D0">
        <w:rPr>
          <w:b/>
          <w:bCs/>
          <w:i/>
          <w:iCs/>
          <w:sz w:val="24"/>
          <w:szCs w:val="24"/>
        </w:rPr>
        <w:t xml:space="preserve"> </w:t>
      </w:r>
      <w:r w:rsidR="00201C21" w:rsidRPr="004E51D0">
        <w:rPr>
          <w:sz w:val="24"/>
          <w:szCs w:val="24"/>
        </w:rPr>
        <w:t>зарисовку о любом времени года, используя определенные стилистические фигуры.</w:t>
      </w:r>
    </w:p>
    <w:p w:rsidR="00A07E66" w:rsidRDefault="00A07E66" w:rsidP="00A07E66">
      <w:pPr>
        <w:ind w:left="57" w:right="57" w:firstLine="709"/>
        <w:jc w:val="both"/>
        <w:rPr>
          <w:b/>
          <w:i/>
          <w:sz w:val="24"/>
          <w:szCs w:val="24"/>
        </w:rPr>
      </w:pPr>
    </w:p>
    <w:p w:rsidR="009B0FEB" w:rsidRPr="004E51D0" w:rsidRDefault="009B0FEB" w:rsidP="00A07E66">
      <w:pPr>
        <w:ind w:left="57" w:right="57" w:firstLine="709"/>
        <w:jc w:val="both"/>
        <w:rPr>
          <w:b/>
          <w:sz w:val="24"/>
          <w:szCs w:val="24"/>
        </w:rPr>
      </w:pPr>
      <w:r w:rsidRPr="004E51D0">
        <w:rPr>
          <w:b/>
          <w:i/>
          <w:sz w:val="24"/>
          <w:szCs w:val="24"/>
        </w:rPr>
        <w:t>ТЕМА 8.</w:t>
      </w:r>
      <w:r w:rsidRPr="004E51D0">
        <w:rPr>
          <w:sz w:val="24"/>
          <w:szCs w:val="24"/>
        </w:rPr>
        <w:t xml:space="preserve"> </w:t>
      </w:r>
      <w:r w:rsidRPr="004E51D0">
        <w:rPr>
          <w:b/>
          <w:i/>
          <w:sz w:val="24"/>
          <w:szCs w:val="24"/>
        </w:rPr>
        <w:t>Анализ газетных и журнальных публикаций с целью выявления тропов и стилистических фигур, определения  их роли в тексте</w:t>
      </w:r>
      <w:r w:rsidR="00DB39DE">
        <w:rPr>
          <w:i/>
          <w:sz w:val="24"/>
          <w:szCs w:val="24"/>
        </w:rPr>
        <w:t>(2</w:t>
      </w:r>
      <w:r w:rsidRPr="004E51D0">
        <w:rPr>
          <w:i/>
          <w:sz w:val="24"/>
          <w:szCs w:val="24"/>
        </w:rPr>
        <w:t xml:space="preserve"> часа).</w:t>
      </w:r>
    </w:p>
    <w:p w:rsidR="00201C21" w:rsidRPr="004E51D0" w:rsidRDefault="00201C21" w:rsidP="004E51D0">
      <w:pPr>
        <w:tabs>
          <w:tab w:val="left" w:pos="4827"/>
        </w:tabs>
        <w:ind w:left="57" w:right="57" w:firstLine="709"/>
        <w:jc w:val="both"/>
        <w:rPr>
          <w:b/>
          <w:i/>
          <w:sz w:val="24"/>
          <w:szCs w:val="24"/>
        </w:rPr>
      </w:pPr>
    </w:p>
    <w:p w:rsidR="003B5237" w:rsidRPr="004E51D0" w:rsidRDefault="003B5237" w:rsidP="004E51D0">
      <w:pPr>
        <w:ind w:left="57" w:right="57" w:firstLine="709"/>
        <w:jc w:val="both"/>
        <w:rPr>
          <w:sz w:val="24"/>
          <w:szCs w:val="24"/>
        </w:rPr>
      </w:pPr>
      <w:r w:rsidRPr="004E51D0">
        <w:rPr>
          <w:b/>
          <w:bCs/>
          <w:i/>
          <w:iCs/>
          <w:sz w:val="24"/>
          <w:szCs w:val="24"/>
        </w:rPr>
        <w:t xml:space="preserve">ТЕМА 9. Композиция журналистского материала </w:t>
      </w:r>
      <w:r w:rsidRPr="004E51D0">
        <w:rPr>
          <w:i/>
          <w:iCs/>
          <w:sz w:val="24"/>
          <w:szCs w:val="24"/>
        </w:rPr>
        <w:t>(</w:t>
      </w:r>
      <w:r w:rsidR="00E82F4A">
        <w:rPr>
          <w:i/>
          <w:iCs/>
          <w:sz w:val="24"/>
          <w:szCs w:val="24"/>
        </w:rPr>
        <w:t>4</w:t>
      </w:r>
      <w:r w:rsidR="00C450A6">
        <w:rPr>
          <w:i/>
          <w:iCs/>
          <w:sz w:val="24"/>
          <w:szCs w:val="24"/>
        </w:rPr>
        <w:t xml:space="preserve"> </w:t>
      </w:r>
      <w:r w:rsidRPr="004E51D0">
        <w:rPr>
          <w:i/>
          <w:iCs/>
          <w:sz w:val="24"/>
          <w:szCs w:val="24"/>
        </w:rPr>
        <w:t>ч).</w:t>
      </w:r>
    </w:p>
    <w:p w:rsidR="003B5237" w:rsidRPr="004E51D0" w:rsidRDefault="003B5237" w:rsidP="004E51D0">
      <w:pPr>
        <w:ind w:left="57" w:right="57" w:firstLine="709"/>
        <w:jc w:val="both"/>
        <w:rPr>
          <w:sz w:val="24"/>
          <w:szCs w:val="24"/>
        </w:rPr>
      </w:pPr>
      <w:r w:rsidRPr="004E51D0">
        <w:rPr>
          <w:sz w:val="24"/>
          <w:szCs w:val="24"/>
        </w:rPr>
        <w:t>Основные типы построения текстов: повествование, описание, рассуждение.</w:t>
      </w:r>
    </w:p>
    <w:p w:rsidR="003B5237" w:rsidRPr="004E51D0" w:rsidRDefault="003B5237" w:rsidP="004E51D0">
      <w:pPr>
        <w:ind w:left="57" w:right="57" w:firstLine="709"/>
        <w:jc w:val="both"/>
        <w:rPr>
          <w:sz w:val="24"/>
          <w:szCs w:val="24"/>
        </w:rPr>
      </w:pPr>
      <w:r w:rsidRPr="004E51D0">
        <w:rPr>
          <w:sz w:val="24"/>
          <w:szCs w:val="24"/>
        </w:rPr>
        <w:t>Основные структурные связи в рассуждении.</w:t>
      </w:r>
    </w:p>
    <w:p w:rsidR="003B5237" w:rsidRPr="004E51D0" w:rsidRDefault="004E77F3" w:rsidP="004E51D0">
      <w:pPr>
        <w:ind w:left="57" w:right="57" w:firstLine="709"/>
        <w:jc w:val="both"/>
        <w:rPr>
          <w:sz w:val="24"/>
          <w:szCs w:val="24"/>
        </w:rPr>
      </w:pPr>
      <w:r w:rsidRPr="004E51D0">
        <w:rPr>
          <w:b/>
          <w:bCs/>
          <w:iCs/>
          <w:sz w:val="24"/>
          <w:szCs w:val="24"/>
        </w:rPr>
        <w:t>Практическая работа</w:t>
      </w:r>
      <w:r w:rsidR="003B5237" w:rsidRPr="004E51D0">
        <w:rPr>
          <w:b/>
          <w:bCs/>
          <w:i/>
          <w:iCs/>
          <w:sz w:val="24"/>
          <w:szCs w:val="24"/>
        </w:rPr>
        <w:t xml:space="preserve">. </w:t>
      </w:r>
      <w:r w:rsidR="003B5237" w:rsidRPr="004E51D0">
        <w:rPr>
          <w:sz w:val="24"/>
          <w:szCs w:val="24"/>
        </w:rPr>
        <w:t>Найдите в газетных и журнальных публикациях примеры повествования,</w:t>
      </w:r>
      <w:r w:rsidR="003B5237" w:rsidRPr="004E51D0">
        <w:rPr>
          <w:b/>
          <w:bCs/>
          <w:i/>
          <w:iCs/>
          <w:sz w:val="24"/>
          <w:szCs w:val="24"/>
        </w:rPr>
        <w:t xml:space="preserve"> </w:t>
      </w:r>
      <w:r w:rsidR="003B5237" w:rsidRPr="004E51D0">
        <w:rPr>
          <w:sz w:val="24"/>
          <w:szCs w:val="24"/>
        </w:rPr>
        <w:t>описания,</w:t>
      </w:r>
      <w:r w:rsidR="003B5237" w:rsidRPr="004E51D0">
        <w:rPr>
          <w:b/>
          <w:bCs/>
          <w:i/>
          <w:iCs/>
          <w:sz w:val="24"/>
          <w:szCs w:val="24"/>
        </w:rPr>
        <w:t xml:space="preserve"> </w:t>
      </w:r>
      <w:r w:rsidR="003B5237" w:rsidRPr="004E51D0">
        <w:rPr>
          <w:sz w:val="24"/>
          <w:szCs w:val="24"/>
        </w:rPr>
        <w:t>рассуждения.</w:t>
      </w:r>
      <w:r w:rsidR="003B5237" w:rsidRPr="004E51D0">
        <w:rPr>
          <w:b/>
          <w:bCs/>
          <w:i/>
          <w:iCs/>
          <w:sz w:val="24"/>
          <w:szCs w:val="24"/>
        </w:rPr>
        <w:t xml:space="preserve"> </w:t>
      </w:r>
      <w:r w:rsidR="003B5237" w:rsidRPr="004E51D0">
        <w:rPr>
          <w:sz w:val="24"/>
          <w:szCs w:val="24"/>
        </w:rPr>
        <w:t>Напишите рассказ на тему</w:t>
      </w:r>
      <w:r w:rsidR="003B5237" w:rsidRPr="004E51D0">
        <w:rPr>
          <w:b/>
          <w:bCs/>
          <w:i/>
          <w:iCs/>
          <w:sz w:val="24"/>
          <w:szCs w:val="24"/>
        </w:rPr>
        <w:t xml:space="preserve"> </w:t>
      </w:r>
      <w:r w:rsidR="003B5237" w:rsidRPr="004E51D0">
        <w:rPr>
          <w:sz w:val="24"/>
          <w:szCs w:val="24"/>
        </w:rPr>
        <w:t>«Как</w:t>
      </w:r>
      <w:r w:rsidR="003B5237" w:rsidRPr="004E51D0">
        <w:rPr>
          <w:b/>
          <w:bCs/>
          <w:i/>
          <w:iCs/>
          <w:sz w:val="24"/>
          <w:szCs w:val="24"/>
        </w:rPr>
        <w:t xml:space="preserve"> </w:t>
      </w:r>
      <w:r w:rsidR="003B5237" w:rsidRPr="004E51D0">
        <w:rPr>
          <w:sz w:val="24"/>
          <w:szCs w:val="24"/>
        </w:rPr>
        <w:t>я провел лето», используя разные типы построения.</w:t>
      </w:r>
    </w:p>
    <w:p w:rsidR="003B5237" w:rsidRPr="004E51D0" w:rsidRDefault="003B5237" w:rsidP="004E51D0">
      <w:pPr>
        <w:tabs>
          <w:tab w:val="left" w:pos="4827"/>
        </w:tabs>
        <w:ind w:left="57" w:right="57" w:firstLine="709"/>
        <w:jc w:val="both"/>
        <w:rPr>
          <w:sz w:val="24"/>
          <w:szCs w:val="24"/>
        </w:rPr>
      </w:pPr>
    </w:p>
    <w:p w:rsidR="003B5237" w:rsidRPr="004E51D0" w:rsidRDefault="003B5237" w:rsidP="004E51D0">
      <w:pPr>
        <w:tabs>
          <w:tab w:val="left" w:pos="8222"/>
        </w:tabs>
        <w:ind w:left="57" w:right="57" w:firstLine="709"/>
        <w:jc w:val="both"/>
        <w:rPr>
          <w:sz w:val="24"/>
          <w:szCs w:val="24"/>
        </w:rPr>
      </w:pPr>
    </w:p>
    <w:p w:rsidR="003B5237" w:rsidRPr="004E51D0" w:rsidRDefault="003B5237" w:rsidP="004E51D0">
      <w:pPr>
        <w:ind w:left="57" w:right="57" w:firstLine="709"/>
        <w:jc w:val="both"/>
        <w:rPr>
          <w:sz w:val="24"/>
          <w:szCs w:val="24"/>
        </w:rPr>
      </w:pPr>
      <w:r w:rsidRPr="004E51D0">
        <w:rPr>
          <w:b/>
          <w:bCs/>
          <w:i/>
          <w:iCs/>
          <w:sz w:val="24"/>
          <w:szCs w:val="24"/>
        </w:rPr>
        <w:t xml:space="preserve">ТЕМА 10. Публицистический стиль </w:t>
      </w:r>
      <w:r w:rsidRPr="004E51D0">
        <w:rPr>
          <w:i/>
          <w:iCs/>
          <w:sz w:val="24"/>
          <w:szCs w:val="24"/>
        </w:rPr>
        <w:t>(</w:t>
      </w:r>
      <w:r w:rsidR="00C450A6">
        <w:rPr>
          <w:i/>
          <w:iCs/>
          <w:sz w:val="24"/>
          <w:szCs w:val="24"/>
        </w:rPr>
        <w:t>4</w:t>
      </w:r>
      <w:r w:rsidRPr="004E51D0">
        <w:rPr>
          <w:b/>
          <w:bCs/>
          <w:i/>
          <w:iCs/>
          <w:sz w:val="24"/>
          <w:szCs w:val="24"/>
        </w:rPr>
        <w:t xml:space="preserve"> </w:t>
      </w:r>
      <w:r w:rsidR="00DB39DE">
        <w:rPr>
          <w:i/>
          <w:iCs/>
          <w:sz w:val="24"/>
          <w:szCs w:val="24"/>
        </w:rPr>
        <w:t>ч</w:t>
      </w:r>
      <w:r w:rsidRPr="004E51D0">
        <w:rPr>
          <w:i/>
          <w:iCs/>
          <w:sz w:val="24"/>
          <w:szCs w:val="24"/>
        </w:rPr>
        <w:t>).</w:t>
      </w:r>
    </w:p>
    <w:p w:rsidR="003B5237" w:rsidRPr="004E51D0" w:rsidRDefault="003B5237" w:rsidP="004E51D0">
      <w:pPr>
        <w:ind w:left="57" w:right="57" w:firstLine="709"/>
        <w:jc w:val="both"/>
        <w:rPr>
          <w:sz w:val="24"/>
          <w:szCs w:val="24"/>
        </w:rPr>
      </w:pPr>
      <w:r w:rsidRPr="004E51D0">
        <w:rPr>
          <w:sz w:val="24"/>
          <w:szCs w:val="24"/>
        </w:rPr>
        <w:t>Выразительные средства языка публицистических произведений.</w:t>
      </w:r>
    </w:p>
    <w:p w:rsidR="004E77F3" w:rsidRPr="004E51D0" w:rsidRDefault="003B5237" w:rsidP="004E51D0">
      <w:pPr>
        <w:ind w:left="57" w:right="57" w:firstLine="709"/>
        <w:jc w:val="both"/>
        <w:rPr>
          <w:sz w:val="24"/>
          <w:szCs w:val="24"/>
        </w:rPr>
      </w:pPr>
      <w:r w:rsidRPr="004E51D0">
        <w:rPr>
          <w:b/>
          <w:bCs/>
          <w:sz w:val="24"/>
          <w:szCs w:val="24"/>
        </w:rPr>
        <w:t xml:space="preserve">Заглавие </w:t>
      </w:r>
      <w:r w:rsidRPr="004E51D0">
        <w:rPr>
          <w:sz w:val="24"/>
          <w:szCs w:val="24"/>
        </w:rPr>
        <w:t>–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важный компонент текста.</w:t>
      </w:r>
      <w:r w:rsidRPr="004E51D0">
        <w:rPr>
          <w:b/>
          <w:bCs/>
          <w:sz w:val="24"/>
          <w:szCs w:val="24"/>
        </w:rPr>
        <w:t xml:space="preserve">  </w:t>
      </w:r>
      <w:r w:rsidRPr="004E51D0">
        <w:rPr>
          <w:sz w:val="24"/>
          <w:szCs w:val="24"/>
        </w:rPr>
        <w:t>Знакомство с различными видами заголовков.</w:t>
      </w:r>
    </w:p>
    <w:p w:rsidR="003B5237" w:rsidRPr="004E51D0" w:rsidRDefault="004E77F3" w:rsidP="004E51D0">
      <w:pPr>
        <w:ind w:left="57" w:right="57" w:firstLine="709"/>
        <w:jc w:val="both"/>
        <w:rPr>
          <w:sz w:val="24"/>
          <w:szCs w:val="24"/>
        </w:rPr>
      </w:pPr>
      <w:r w:rsidRPr="004E51D0">
        <w:rPr>
          <w:b/>
          <w:bCs/>
          <w:iCs/>
          <w:sz w:val="24"/>
          <w:szCs w:val="24"/>
        </w:rPr>
        <w:t xml:space="preserve">Практическая работа. </w:t>
      </w:r>
      <w:r w:rsidR="003B5237" w:rsidRPr="004E51D0">
        <w:rPr>
          <w:b/>
          <w:bCs/>
          <w:i/>
          <w:iCs/>
          <w:sz w:val="24"/>
          <w:szCs w:val="24"/>
        </w:rPr>
        <w:t xml:space="preserve"> </w:t>
      </w:r>
      <w:r w:rsidR="003B5237" w:rsidRPr="004E51D0">
        <w:rPr>
          <w:sz w:val="24"/>
          <w:szCs w:val="24"/>
        </w:rPr>
        <w:t>Рассмотреть заголовки газеты</w:t>
      </w:r>
      <w:r w:rsidR="003B5237" w:rsidRPr="004E51D0">
        <w:rPr>
          <w:b/>
          <w:bCs/>
          <w:i/>
          <w:iCs/>
          <w:sz w:val="24"/>
          <w:szCs w:val="24"/>
        </w:rPr>
        <w:t xml:space="preserve">, </w:t>
      </w:r>
      <w:r w:rsidR="003B5237" w:rsidRPr="004E51D0">
        <w:rPr>
          <w:sz w:val="24"/>
          <w:szCs w:val="24"/>
        </w:rPr>
        <w:t>попробуйте заменить их,</w:t>
      </w:r>
      <w:r w:rsidR="003B5237" w:rsidRPr="004E51D0">
        <w:rPr>
          <w:b/>
          <w:bCs/>
          <w:i/>
          <w:iCs/>
          <w:sz w:val="24"/>
          <w:szCs w:val="24"/>
        </w:rPr>
        <w:t xml:space="preserve"> </w:t>
      </w:r>
      <w:r w:rsidR="003B5237" w:rsidRPr="004E51D0">
        <w:rPr>
          <w:sz w:val="24"/>
          <w:szCs w:val="24"/>
        </w:rPr>
        <w:t>что из этого получится?</w:t>
      </w:r>
    </w:p>
    <w:p w:rsidR="003B5237" w:rsidRPr="004E51D0" w:rsidRDefault="003B5237" w:rsidP="004E51D0">
      <w:pPr>
        <w:ind w:left="57" w:right="57" w:firstLine="709"/>
        <w:jc w:val="both"/>
        <w:rPr>
          <w:sz w:val="24"/>
          <w:szCs w:val="24"/>
        </w:rPr>
      </w:pPr>
    </w:p>
    <w:p w:rsidR="003B5237" w:rsidRPr="004E51D0" w:rsidRDefault="003B5237" w:rsidP="004E51D0">
      <w:pPr>
        <w:ind w:left="57" w:right="57" w:firstLine="709"/>
        <w:jc w:val="both"/>
        <w:rPr>
          <w:sz w:val="24"/>
          <w:szCs w:val="24"/>
        </w:rPr>
      </w:pPr>
      <w:r w:rsidRPr="004E51D0">
        <w:rPr>
          <w:b/>
          <w:bCs/>
          <w:i/>
          <w:iCs/>
          <w:sz w:val="24"/>
          <w:szCs w:val="24"/>
        </w:rPr>
        <w:t xml:space="preserve">ТЕМА 11. Информационные жанры  </w:t>
      </w:r>
      <w:r w:rsidR="00DB39DE">
        <w:rPr>
          <w:i/>
          <w:iCs/>
          <w:sz w:val="24"/>
          <w:szCs w:val="24"/>
        </w:rPr>
        <w:t xml:space="preserve">(3 </w:t>
      </w:r>
      <w:r w:rsidRPr="004E51D0">
        <w:rPr>
          <w:i/>
          <w:iCs/>
          <w:sz w:val="24"/>
          <w:szCs w:val="24"/>
        </w:rPr>
        <w:t>ч).</w:t>
      </w:r>
    </w:p>
    <w:p w:rsidR="003B5237" w:rsidRPr="004E51D0" w:rsidRDefault="003B5237" w:rsidP="004E51D0">
      <w:pPr>
        <w:tabs>
          <w:tab w:val="left" w:pos="142"/>
          <w:tab w:val="left" w:pos="567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sz w:val="24"/>
          <w:szCs w:val="24"/>
        </w:rPr>
        <w:t>Информационные жанры: отчет, хроника, репортаж, интервью, заметка, информация-объявление.</w:t>
      </w:r>
    </w:p>
    <w:p w:rsidR="00070ABE" w:rsidRPr="004E51D0" w:rsidRDefault="003B5237" w:rsidP="004E51D0">
      <w:pPr>
        <w:shd w:val="clear" w:color="auto" w:fill="FFFFFF"/>
        <w:ind w:left="57" w:right="57" w:firstLine="709"/>
        <w:jc w:val="both"/>
        <w:rPr>
          <w:color w:val="000000" w:themeColor="text1"/>
          <w:sz w:val="24"/>
          <w:szCs w:val="24"/>
        </w:rPr>
      </w:pPr>
      <w:proofErr w:type="gramStart"/>
      <w:r w:rsidRPr="004E51D0">
        <w:rPr>
          <w:sz w:val="24"/>
          <w:szCs w:val="24"/>
        </w:rPr>
        <w:t xml:space="preserve">Основные требования к информативной публицистике: актуальность, правдивость, оперативность, доступность, выразительность, </w:t>
      </w:r>
      <w:proofErr w:type="spellStart"/>
      <w:r w:rsidRPr="004E51D0">
        <w:rPr>
          <w:sz w:val="24"/>
          <w:szCs w:val="24"/>
        </w:rPr>
        <w:t>фактологичность</w:t>
      </w:r>
      <w:proofErr w:type="spellEnd"/>
      <w:r w:rsidRPr="004E51D0">
        <w:rPr>
          <w:sz w:val="24"/>
          <w:szCs w:val="24"/>
        </w:rPr>
        <w:t xml:space="preserve"> (ссылки, свидетельства, цитаты, определение</w:t>
      </w:r>
      <w:r w:rsidR="004E77F3" w:rsidRPr="004E51D0">
        <w:rPr>
          <w:sz w:val="24"/>
          <w:szCs w:val="24"/>
        </w:rPr>
        <w:t xml:space="preserve"> места, времени, обстоятельств)</w:t>
      </w:r>
      <w:r w:rsidR="00070ABE" w:rsidRPr="004E51D0">
        <w:rPr>
          <w:b/>
          <w:bCs/>
          <w:color w:val="000000" w:themeColor="text1"/>
          <w:sz w:val="24"/>
          <w:szCs w:val="24"/>
        </w:rPr>
        <w:t>.</w:t>
      </w:r>
      <w:proofErr w:type="gramEnd"/>
      <w:r w:rsidR="00070ABE" w:rsidRPr="004E51D0">
        <w:rPr>
          <w:b/>
          <w:bCs/>
          <w:color w:val="000000" w:themeColor="text1"/>
          <w:sz w:val="24"/>
          <w:szCs w:val="24"/>
        </w:rPr>
        <w:t xml:space="preserve"> </w:t>
      </w:r>
      <w:r w:rsidR="00070ABE" w:rsidRPr="004E51D0">
        <w:rPr>
          <w:bCs/>
          <w:color w:val="000000" w:themeColor="text1"/>
          <w:sz w:val="24"/>
          <w:szCs w:val="24"/>
        </w:rPr>
        <w:t>Цитирование. </w:t>
      </w:r>
      <w:r w:rsidR="00070ABE" w:rsidRPr="004E51D0">
        <w:rPr>
          <w:color w:val="000000" w:themeColor="text1"/>
          <w:sz w:val="24"/>
          <w:szCs w:val="24"/>
        </w:rPr>
        <w:t>Назначение цитат, их применение, способы передачи чужого высказывания в письменной речи.</w:t>
      </w:r>
    </w:p>
    <w:p w:rsidR="003B5237" w:rsidRPr="004E51D0" w:rsidRDefault="003B5237" w:rsidP="004E51D0">
      <w:pPr>
        <w:tabs>
          <w:tab w:val="left" w:pos="142"/>
          <w:tab w:val="left" w:pos="567"/>
          <w:tab w:val="left" w:pos="8647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sz w:val="24"/>
          <w:szCs w:val="24"/>
        </w:rPr>
        <w:t xml:space="preserve"> </w:t>
      </w:r>
      <w:r w:rsidR="004E77F3" w:rsidRPr="004E51D0">
        <w:rPr>
          <w:b/>
          <w:bCs/>
          <w:iCs/>
          <w:sz w:val="24"/>
          <w:szCs w:val="24"/>
        </w:rPr>
        <w:t>Практическая работа</w:t>
      </w:r>
      <w:r w:rsidRPr="004E51D0">
        <w:rPr>
          <w:b/>
          <w:bCs/>
          <w:i/>
          <w:iCs/>
          <w:sz w:val="24"/>
          <w:szCs w:val="24"/>
        </w:rPr>
        <w:t xml:space="preserve">. </w:t>
      </w:r>
      <w:r w:rsidRPr="004E51D0">
        <w:rPr>
          <w:sz w:val="24"/>
          <w:szCs w:val="24"/>
        </w:rPr>
        <w:t>Создание текста определенного жанра.</w:t>
      </w:r>
    </w:p>
    <w:p w:rsidR="003B5237" w:rsidRPr="004E51D0" w:rsidRDefault="003B5237" w:rsidP="004E51D0">
      <w:pPr>
        <w:tabs>
          <w:tab w:val="left" w:pos="8647"/>
        </w:tabs>
        <w:ind w:left="57" w:right="57" w:firstLine="709"/>
        <w:jc w:val="both"/>
        <w:rPr>
          <w:sz w:val="24"/>
          <w:szCs w:val="24"/>
        </w:rPr>
      </w:pPr>
    </w:p>
    <w:p w:rsidR="003B5237" w:rsidRPr="004E51D0" w:rsidRDefault="003B5237" w:rsidP="004E51D0">
      <w:pPr>
        <w:tabs>
          <w:tab w:val="left" w:pos="8647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b/>
          <w:bCs/>
          <w:i/>
          <w:iCs/>
          <w:sz w:val="24"/>
          <w:szCs w:val="24"/>
        </w:rPr>
        <w:t>ТЕМА 12</w:t>
      </w:r>
      <w:r w:rsidRPr="004E51D0">
        <w:rPr>
          <w:i/>
          <w:iCs/>
          <w:sz w:val="24"/>
          <w:szCs w:val="24"/>
        </w:rPr>
        <w:t>.</w:t>
      </w:r>
      <w:r w:rsidRPr="004E51D0">
        <w:rPr>
          <w:b/>
          <w:bCs/>
          <w:i/>
          <w:iCs/>
          <w:sz w:val="24"/>
          <w:szCs w:val="24"/>
        </w:rPr>
        <w:t xml:space="preserve"> Аналитические жанры </w:t>
      </w:r>
      <w:r w:rsidRPr="004E51D0">
        <w:rPr>
          <w:i/>
          <w:iCs/>
          <w:sz w:val="24"/>
          <w:szCs w:val="24"/>
        </w:rPr>
        <w:t>(</w:t>
      </w:r>
      <w:r w:rsidR="00DB39DE">
        <w:rPr>
          <w:i/>
          <w:iCs/>
          <w:sz w:val="24"/>
          <w:szCs w:val="24"/>
        </w:rPr>
        <w:t xml:space="preserve">3 </w:t>
      </w:r>
      <w:r w:rsidRPr="004E51D0">
        <w:rPr>
          <w:i/>
          <w:iCs/>
          <w:sz w:val="24"/>
          <w:szCs w:val="24"/>
        </w:rPr>
        <w:t>ч)</w:t>
      </w:r>
    </w:p>
    <w:p w:rsidR="003B5237" w:rsidRPr="004E51D0" w:rsidRDefault="003B5237" w:rsidP="004E51D0">
      <w:pPr>
        <w:tabs>
          <w:tab w:val="left" w:pos="-142"/>
          <w:tab w:val="left" w:pos="8647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sz w:val="24"/>
          <w:szCs w:val="24"/>
        </w:rPr>
        <w:t>Назначение произведений аналитических жанров – сообщить о явлении, выявить, исследовать его корни, показать его сущность.</w:t>
      </w:r>
    </w:p>
    <w:p w:rsidR="003B5237" w:rsidRPr="004E51D0" w:rsidRDefault="003B5237" w:rsidP="004E51D0">
      <w:pPr>
        <w:tabs>
          <w:tab w:val="left" w:pos="-142"/>
          <w:tab w:val="left" w:pos="8647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sz w:val="24"/>
          <w:szCs w:val="24"/>
        </w:rPr>
        <w:lastRenderedPageBreak/>
        <w:t>Специфика аналитической журналистики. Ее виды и жанры (статья, обозрение, отзыв, рецензия).</w:t>
      </w:r>
    </w:p>
    <w:p w:rsidR="003B5237" w:rsidRPr="004E51D0" w:rsidRDefault="003B5237" w:rsidP="004E51D0">
      <w:pPr>
        <w:tabs>
          <w:tab w:val="left" w:pos="4827"/>
        </w:tabs>
        <w:ind w:left="57" w:right="57" w:firstLine="709"/>
        <w:jc w:val="both"/>
        <w:rPr>
          <w:sz w:val="24"/>
          <w:szCs w:val="24"/>
        </w:rPr>
      </w:pPr>
    </w:p>
    <w:p w:rsidR="003B5237" w:rsidRPr="004E51D0" w:rsidRDefault="003B5237" w:rsidP="004E51D0">
      <w:pPr>
        <w:tabs>
          <w:tab w:val="left" w:pos="1200"/>
          <w:tab w:val="left" w:pos="8647"/>
        </w:tabs>
        <w:ind w:left="57" w:right="57" w:firstLine="709"/>
        <w:jc w:val="both"/>
        <w:rPr>
          <w:b/>
          <w:bCs/>
          <w:i/>
          <w:iCs/>
          <w:sz w:val="24"/>
          <w:szCs w:val="24"/>
        </w:rPr>
      </w:pPr>
      <w:r w:rsidRPr="004E51D0">
        <w:rPr>
          <w:b/>
          <w:bCs/>
          <w:i/>
          <w:iCs/>
          <w:sz w:val="24"/>
          <w:szCs w:val="24"/>
        </w:rPr>
        <w:t>ТЕМА 13.</w:t>
      </w:r>
      <w:r w:rsidR="00487574" w:rsidRPr="004E51D0">
        <w:rPr>
          <w:b/>
          <w:bCs/>
          <w:i/>
          <w:iCs/>
          <w:sz w:val="24"/>
          <w:szCs w:val="24"/>
        </w:rPr>
        <w:t xml:space="preserve"> </w:t>
      </w:r>
      <w:r w:rsidRPr="004E51D0">
        <w:rPr>
          <w:b/>
          <w:bCs/>
          <w:i/>
          <w:iCs/>
          <w:sz w:val="24"/>
          <w:szCs w:val="24"/>
        </w:rPr>
        <w:t xml:space="preserve">Художественные жанры </w:t>
      </w:r>
      <w:r w:rsidRPr="004E51D0">
        <w:rPr>
          <w:i/>
          <w:iCs/>
          <w:sz w:val="24"/>
          <w:szCs w:val="24"/>
        </w:rPr>
        <w:t>(</w:t>
      </w:r>
      <w:r w:rsidR="00A17DCF">
        <w:rPr>
          <w:i/>
          <w:iCs/>
          <w:sz w:val="24"/>
          <w:szCs w:val="24"/>
        </w:rPr>
        <w:t>2</w:t>
      </w:r>
      <w:r w:rsidRPr="004E51D0">
        <w:rPr>
          <w:b/>
          <w:bCs/>
          <w:i/>
          <w:iCs/>
          <w:sz w:val="24"/>
          <w:szCs w:val="24"/>
        </w:rPr>
        <w:t xml:space="preserve"> </w:t>
      </w:r>
      <w:r w:rsidRPr="004E51D0">
        <w:rPr>
          <w:i/>
          <w:iCs/>
          <w:sz w:val="24"/>
          <w:szCs w:val="24"/>
        </w:rPr>
        <w:t>ч</w:t>
      </w:r>
      <w:r w:rsidR="00487574" w:rsidRPr="004E51D0">
        <w:rPr>
          <w:i/>
          <w:iCs/>
          <w:sz w:val="24"/>
          <w:szCs w:val="24"/>
        </w:rPr>
        <w:t>)</w:t>
      </w:r>
    </w:p>
    <w:p w:rsidR="003B5237" w:rsidRPr="004E51D0" w:rsidRDefault="005231C2" w:rsidP="004E51D0">
      <w:pPr>
        <w:tabs>
          <w:tab w:val="left" w:pos="4827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b/>
          <w:bCs/>
          <w:sz w:val="24"/>
          <w:szCs w:val="24"/>
        </w:rPr>
        <w:t xml:space="preserve">Художественные </w:t>
      </w:r>
      <w:r w:rsidR="003B5237" w:rsidRPr="004E51D0">
        <w:rPr>
          <w:b/>
          <w:bCs/>
          <w:sz w:val="24"/>
          <w:szCs w:val="24"/>
        </w:rPr>
        <w:t>жанры</w:t>
      </w:r>
      <w:r w:rsidR="003B5237" w:rsidRPr="004E51D0">
        <w:rPr>
          <w:sz w:val="24"/>
          <w:szCs w:val="24"/>
        </w:rPr>
        <w:t>:</w:t>
      </w:r>
      <w:r w:rsidR="003B5237" w:rsidRPr="004E51D0">
        <w:rPr>
          <w:b/>
          <w:bCs/>
          <w:sz w:val="24"/>
          <w:szCs w:val="24"/>
        </w:rPr>
        <w:t xml:space="preserve"> </w:t>
      </w:r>
      <w:r w:rsidR="003B5237" w:rsidRPr="004E51D0">
        <w:rPr>
          <w:sz w:val="24"/>
          <w:szCs w:val="24"/>
        </w:rPr>
        <w:t>слово</w:t>
      </w:r>
      <w:r w:rsidR="004E2E97" w:rsidRPr="004E51D0">
        <w:rPr>
          <w:sz w:val="24"/>
          <w:szCs w:val="24"/>
        </w:rPr>
        <w:t xml:space="preserve">, </w:t>
      </w:r>
      <w:r w:rsidR="003B5237" w:rsidRPr="004E51D0">
        <w:rPr>
          <w:sz w:val="24"/>
          <w:szCs w:val="24"/>
        </w:rPr>
        <w:t>очерк,</w:t>
      </w:r>
      <w:r w:rsidR="003B5237" w:rsidRPr="004E51D0">
        <w:rPr>
          <w:b/>
          <w:bCs/>
          <w:sz w:val="24"/>
          <w:szCs w:val="24"/>
        </w:rPr>
        <w:t xml:space="preserve"> </w:t>
      </w:r>
      <w:r w:rsidR="003B5237" w:rsidRPr="004E51D0">
        <w:rPr>
          <w:sz w:val="24"/>
          <w:szCs w:val="24"/>
        </w:rPr>
        <w:t>эссе,</w:t>
      </w:r>
      <w:r w:rsidR="003B5237" w:rsidRPr="004E51D0">
        <w:rPr>
          <w:b/>
          <w:bCs/>
          <w:sz w:val="24"/>
          <w:szCs w:val="24"/>
        </w:rPr>
        <w:t xml:space="preserve"> </w:t>
      </w:r>
      <w:r w:rsidR="00487574" w:rsidRPr="004E51D0">
        <w:rPr>
          <w:sz w:val="24"/>
          <w:szCs w:val="24"/>
        </w:rPr>
        <w:t>фельетон.</w:t>
      </w:r>
    </w:p>
    <w:p w:rsidR="005231C2" w:rsidRPr="004E51D0" w:rsidRDefault="004E77F3" w:rsidP="004E51D0">
      <w:pPr>
        <w:tabs>
          <w:tab w:val="left" w:pos="8222"/>
          <w:tab w:val="left" w:pos="8364"/>
          <w:tab w:val="left" w:pos="8789"/>
          <w:tab w:val="left" w:pos="9923"/>
        </w:tabs>
        <w:ind w:left="57" w:right="57" w:firstLine="709"/>
        <w:jc w:val="both"/>
        <w:rPr>
          <w:b/>
          <w:bCs/>
          <w:i/>
          <w:iCs/>
          <w:sz w:val="24"/>
          <w:szCs w:val="24"/>
        </w:rPr>
      </w:pPr>
      <w:r w:rsidRPr="004E51D0">
        <w:rPr>
          <w:b/>
          <w:bCs/>
          <w:iCs/>
          <w:sz w:val="24"/>
          <w:szCs w:val="24"/>
        </w:rPr>
        <w:t>Практическая работа</w:t>
      </w:r>
      <w:r w:rsidR="005231C2" w:rsidRPr="004E51D0">
        <w:rPr>
          <w:b/>
          <w:bCs/>
          <w:i/>
          <w:iCs/>
          <w:sz w:val="24"/>
          <w:szCs w:val="24"/>
        </w:rPr>
        <w:t xml:space="preserve">. </w:t>
      </w:r>
      <w:r w:rsidR="005231C2" w:rsidRPr="004E51D0">
        <w:rPr>
          <w:sz w:val="24"/>
          <w:szCs w:val="24"/>
        </w:rPr>
        <w:t>Знакомство с письмами Лихачева.</w:t>
      </w:r>
      <w:r w:rsidR="005231C2" w:rsidRPr="004E51D0">
        <w:rPr>
          <w:b/>
          <w:bCs/>
          <w:i/>
          <w:iCs/>
          <w:sz w:val="24"/>
          <w:szCs w:val="24"/>
        </w:rPr>
        <w:t xml:space="preserve"> </w:t>
      </w:r>
    </w:p>
    <w:p w:rsidR="005231C2" w:rsidRPr="004E51D0" w:rsidRDefault="005231C2" w:rsidP="004E51D0">
      <w:pPr>
        <w:tabs>
          <w:tab w:val="left" w:pos="8222"/>
          <w:tab w:val="left" w:pos="8364"/>
          <w:tab w:val="left" w:pos="8789"/>
          <w:tab w:val="left" w:pos="9923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sz w:val="24"/>
          <w:szCs w:val="24"/>
        </w:rPr>
        <w:t>Выразительное чтение  писем.</w:t>
      </w:r>
    </w:p>
    <w:p w:rsidR="005231C2" w:rsidRPr="004E51D0" w:rsidRDefault="005231C2" w:rsidP="004E51D0">
      <w:pPr>
        <w:tabs>
          <w:tab w:val="left" w:pos="7980"/>
          <w:tab w:val="left" w:pos="8647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sz w:val="24"/>
          <w:szCs w:val="24"/>
        </w:rPr>
        <w:t xml:space="preserve">Наблюдения над особенностями очерка, </w:t>
      </w:r>
    </w:p>
    <w:p w:rsidR="005231C2" w:rsidRPr="004E51D0" w:rsidRDefault="005231C2" w:rsidP="004E51D0">
      <w:pPr>
        <w:tabs>
          <w:tab w:val="left" w:pos="7980"/>
          <w:tab w:val="left" w:pos="8647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sz w:val="24"/>
          <w:szCs w:val="24"/>
        </w:rPr>
        <w:t>анализ текстов-образцов;  создание эссе или фельетона.</w:t>
      </w:r>
    </w:p>
    <w:p w:rsidR="005231C2" w:rsidRPr="004E51D0" w:rsidRDefault="005231C2" w:rsidP="004E51D0">
      <w:pPr>
        <w:tabs>
          <w:tab w:val="left" w:pos="8647"/>
        </w:tabs>
        <w:ind w:left="57" w:right="57" w:firstLine="709"/>
        <w:jc w:val="both"/>
        <w:rPr>
          <w:sz w:val="24"/>
          <w:szCs w:val="24"/>
        </w:rPr>
      </w:pPr>
    </w:p>
    <w:p w:rsidR="005231C2" w:rsidRPr="004E51D0" w:rsidRDefault="005231C2" w:rsidP="00A07E66">
      <w:pPr>
        <w:tabs>
          <w:tab w:val="left" w:pos="1200"/>
          <w:tab w:val="left" w:pos="8647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b/>
          <w:bCs/>
          <w:i/>
          <w:iCs/>
          <w:sz w:val="24"/>
          <w:szCs w:val="24"/>
        </w:rPr>
        <w:t xml:space="preserve">ТЕМА 14.Практическая работа «Написание статьи» </w:t>
      </w:r>
      <w:r w:rsidRPr="004E51D0">
        <w:rPr>
          <w:i/>
          <w:iCs/>
          <w:sz w:val="24"/>
          <w:szCs w:val="24"/>
        </w:rPr>
        <w:t>(</w:t>
      </w:r>
      <w:r w:rsidR="00E82F4A">
        <w:rPr>
          <w:i/>
          <w:iCs/>
          <w:sz w:val="24"/>
          <w:szCs w:val="24"/>
        </w:rPr>
        <w:t xml:space="preserve">3 </w:t>
      </w:r>
      <w:r w:rsidRPr="004E51D0">
        <w:rPr>
          <w:i/>
          <w:iCs/>
          <w:sz w:val="24"/>
          <w:szCs w:val="24"/>
        </w:rPr>
        <w:t>ч).</w:t>
      </w:r>
    </w:p>
    <w:p w:rsidR="005231C2" w:rsidRPr="004E51D0" w:rsidRDefault="005231C2" w:rsidP="004E51D0">
      <w:pPr>
        <w:tabs>
          <w:tab w:val="left" w:pos="8647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sz w:val="24"/>
          <w:szCs w:val="24"/>
        </w:rPr>
        <w:t>Написание статьи о проблемах нашего класса. Необходимый критерий – выбор одного из публицистических жанров и соблюдение его стилистических норм и особенностей.</w:t>
      </w:r>
    </w:p>
    <w:p w:rsidR="005231C2" w:rsidRPr="004E51D0" w:rsidRDefault="005231C2" w:rsidP="004E51D0">
      <w:pPr>
        <w:tabs>
          <w:tab w:val="left" w:pos="4827"/>
        </w:tabs>
        <w:ind w:left="57" w:right="57" w:firstLine="709"/>
        <w:jc w:val="both"/>
        <w:rPr>
          <w:sz w:val="24"/>
          <w:szCs w:val="24"/>
        </w:rPr>
      </w:pPr>
    </w:p>
    <w:p w:rsidR="005231C2" w:rsidRPr="004E51D0" w:rsidRDefault="005231C2" w:rsidP="004E51D0">
      <w:pPr>
        <w:tabs>
          <w:tab w:val="left" w:pos="1200"/>
          <w:tab w:val="left" w:pos="8647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b/>
          <w:bCs/>
          <w:i/>
          <w:iCs/>
          <w:sz w:val="24"/>
          <w:szCs w:val="24"/>
        </w:rPr>
        <w:t xml:space="preserve">ТЕМА 15.Знакомство с оформительским делом </w:t>
      </w:r>
      <w:r w:rsidRPr="004E51D0">
        <w:rPr>
          <w:i/>
          <w:iCs/>
          <w:sz w:val="24"/>
          <w:szCs w:val="24"/>
        </w:rPr>
        <w:t>(</w:t>
      </w:r>
      <w:r w:rsidR="00A17DCF">
        <w:rPr>
          <w:i/>
          <w:iCs/>
          <w:sz w:val="24"/>
          <w:szCs w:val="24"/>
        </w:rPr>
        <w:t xml:space="preserve">2 </w:t>
      </w:r>
      <w:r w:rsidRPr="004E51D0">
        <w:rPr>
          <w:i/>
          <w:iCs/>
          <w:sz w:val="24"/>
          <w:szCs w:val="24"/>
        </w:rPr>
        <w:t>ч).</w:t>
      </w:r>
    </w:p>
    <w:p w:rsidR="005231C2" w:rsidRPr="004E51D0" w:rsidRDefault="005231C2" w:rsidP="004E51D0">
      <w:pPr>
        <w:tabs>
          <w:tab w:val="left" w:pos="8647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sz w:val="24"/>
          <w:szCs w:val="24"/>
        </w:rPr>
        <w:t>Знакомство с техническими средствами и приемами работы с ними (фотоаппарат, видеокамера, компьютер).</w:t>
      </w:r>
    </w:p>
    <w:p w:rsidR="005231C2" w:rsidRPr="004E51D0" w:rsidRDefault="005231C2" w:rsidP="004E51D0">
      <w:pPr>
        <w:tabs>
          <w:tab w:val="left" w:pos="8647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sz w:val="24"/>
          <w:szCs w:val="24"/>
        </w:rPr>
        <w:t>Изучение шрифта. Знакомство с видами шрифта по различным изданиям периодической печати.</w:t>
      </w:r>
    </w:p>
    <w:p w:rsidR="005231C2" w:rsidRPr="004E51D0" w:rsidRDefault="00A07E66" w:rsidP="004E51D0">
      <w:pPr>
        <w:tabs>
          <w:tab w:val="left" w:pos="8647"/>
        </w:tabs>
        <w:ind w:left="57"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Ро</w:t>
      </w:r>
      <w:r w:rsidR="005231C2" w:rsidRPr="004E51D0">
        <w:rPr>
          <w:sz w:val="24"/>
          <w:szCs w:val="24"/>
        </w:rPr>
        <w:t>ль фотографий в газете. «Портрет», «пейзаж», «композиция». Фотографирование объектов, просмотр работ, их обсуждение, выбор наилучших.</w:t>
      </w:r>
    </w:p>
    <w:p w:rsidR="005B0682" w:rsidRPr="004E51D0" w:rsidRDefault="005231C2" w:rsidP="004E51D0">
      <w:pPr>
        <w:tabs>
          <w:tab w:val="left" w:pos="8647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sz w:val="24"/>
          <w:szCs w:val="24"/>
        </w:rPr>
        <w:t xml:space="preserve">Дизайн газеты. Классический дизайн газеты. Просмотр газет с классическим дизайном, выявление особенностей черт.  </w:t>
      </w:r>
      <w:proofErr w:type="gramStart"/>
      <w:r w:rsidRPr="004E51D0">
        <w:rPr>
          <w:sz w:val="24"/>
          <w:szCs w:val="24"/>
        </w:rPr>
        <w:t>Создание газеты в печатном виде (особенности компьютерных программ.</w:t>
      </w:r>
      <w:proofErr w:type="gramEnd"/>
    </w:p>
    <w:p w:rsidR="005231C2" w:rsidRPr="004E51D0" w:rsidRDefault="005231C2" w:rsidP="00A07E66">
      <w:pPr>
        <w:tabs>
          <w:tab w:val="left" w:pos="8647"/>
        </w:tabs>
        <w:ind w:right="57"/>
        <w:jc w:val="both"/>
        <w:rPr>
          <w:sz w:val="24"/>
          <w:szCs w:val="24"/>
        </w:rPr>
      </w:pPr>
      <w:r w:rsidRPr="004E51D0">
        <w:rPr>
          <w:b/>
          <w:sz w:val="24"/>
          <w:szCs w:val="24"/>
        </w:rPr>
        <w:t>Практическая работа</w:t>
      </w:r>
      <w:r w:rsidR="00070ABE" w:rsidRPr="004E51D0">
        <w:rPr>
          <w:b/>
          <w:sz w:val="24"/>
          <w:szCs w:val="24"/>
        </w:rPr>
        <w:t>.</w:t>
      </w:r>
      <w:r w:rsidRPr="004E51D0">
        <w:rPr>
          <w:b/>
          <w:bCs/>
          <w:i/>
          <w:iCs/>
          <w:sz w:val="24"/>
          <w:szCs w:val="24"/>
        </w:rPr>
        <w:t xml:space="preserve"> </w:t>
      </w:r>
      <w:r w:rsidRPr="004E51D0">
        <w:rPr>
          <w:sz w:val="24"/>
          <w:szCs w:val="24"/>
        </w:rPr>
        <w:t>«Фоторепортаж»</w:t>
      </w:r>
      <w:r w:rsidR="004E77F3" w:rsidRPr="004E51D0">
        <w:rPr>
          <w:sz w:val="24"/>
          <w:szCs w:val="24"/>
        </w:rPr>
        <w:t>.</w:t>
      </w:r>
    </w:p>
    <w:p w:rsidR="005231C2" w:rsidRPr="004E51D0" w:rsidRDefault="005231C2" w:rsidP="004E51D0">
      <w:pPr>
        <w:tabs>
          <w:tab w:val="left" w:pos="8647"/>
        </w:tabs>
        <w:ind w:left="57" w:right="57" w:firstLine="709"/>
        <w:jc w:val="both"/>
        <w:rPr>
          <w:sz w:val="24"/>
          <w:szCs w:val="24"/>
        </w:rPr>
      </w:pPr>
    </w:p>
    <w:p w:rsidR="003C0302" w:rsidRPr="004E51D0" w:rsidRDefault="005231C2" w:rsidP="004E51D0">
      <w:pPr>
        <w:tabs>
          <w:tab w:val="left" w:pos="1200"/>
          <w:tab w:val="left" w:pos="8647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b/>
          <w:bCs/>
          <w:i/>
          <w:iCs/>
          <w:sz w:val="24"/>
          <w:szCs w:val="24"/>
        </w:rPr>
        <w:t xml:space="preserve">ТЕМА 16.Особенности газетного языка </w:t>
      </w:r>
      <w:r w:rsidRPr="004E51D0">
        <w:rPr>
          <w:i/>
          <w:iCs/>
          <w:sz w:val="24"/>
          <w:szCs w:val="24"/>
        </w:rPr>
        <w:t>(</w:t>
      </w:r>
      <w:r w:rsidR="00DD0B47" w:rsidRPr="004E51D0">
        <w:rPr>
          <w:i/>
          <w:iCs/>
          <w:sz w:val="24"/>
          <w:szCs w:val="24"/>
        </w:rPr>
        <w:t>2</w:t>
      </w:r>
      <w:r w:rsidRPr="004E51D0">
        <w:rPr>
          <w:b/>
          <w:bCs/>
          <w:i/>
          <w:iCs/>
          <w:sz w:val="24"/>
          <w:szCs w:val="24"/>
        </w:rPr>
        <w:t xml:space="preserve"> </w:t>
      </w:r>
      <w:r w:rsidRPr="004E51D0">
        <w:rPr>
          <w:i/>
          <w:iCs/>
          <w:sz w:val="24"/>
          <w:szCs w:val="24"/>
        </w:rPr>
        <w:t>ч).</w:t>
      </w:r>
    </w:p>
    <w:p w:rsidR="005231C2" w:rsidRPr="004E51D0" w:rsidRDefault="003C0302" w:rsidP="004E51D0">
      <w:pPr>
        <w:tabs>
          <w:tab w:val="left" w:pos="1200"/>
          <w:tab w:val="left" w:pos="8647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sz w:val="24"/>
          <w:szCs w:val="24"/>
        </w:rPr>
        <w:t xml:space="preserve">         </w:t>
      </w:r>
      <w:r w:rsidR="005231C2" w:rsidRPr="004E51D0">
        <w:rPr>
          <w:sz w:val="24"/>
          <w:szCs w:val="24"/>
        </w:rPr>
        <w:t xml:space="preserve"> Особенности газетного языка.</w:t>
      </w:r>
    </w:p>
    <w:p w:rsidR="005231C2" w:rsidRPr="004E51D0" w:rsidRDefault="005231C2" w:rsidP="004E51D0">
      <w:pPr>
        <w:tabs>
          <w:tab w:val="left" w:pos="8647"/>
        </w:tabs>
        <w:ind w:left="57" w:right="57" w:firstLine="709"/>
        <w:jc w:val="both"/>
        <w:rPr>
          <w:sz w:val="24"/>
          <w:szCs w:val="24"/>
        </w:rPr>
      </w:pPr>
    </w:p>
    <w:p w:rsidR="005231C2" w:rsidRPr="004E51D0" w:rsidRDefault="005231C2" w:rsidP="004E51D0">
      <w:pPr>
        <w:tabs>
          <w:tab w:val="left" w:pos="1200"/>
          <w:tab w:val="left" w:pos="8647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b/>
          <w:bCs/>
          <w:i/>
          <w:iCs/>
          <w:sz w:val="24"/>
          <w:szCs w:val="24"/>
        </w:rPr>
        <w:t xml:space="preserve">ТЕМА 17.Речевая культура </w:t>
      </w:r>
      <w:r w:rsidRPr="004E51D0">
        <w:rPr>
          <w:i/>
          <w:iCs/>
          <w:sz w:val="24"/>
          <w:szCs w:val="24"/>
        </w:rPr>
        <w:t>(</w:t>
      </w:r>
      <w:r w:rsidR="00A17DCF">
        <w:rPr>
          <w:i/>
          <w:iCs/>
          <w:sz w:val="24"/>
          <w:szCs w:val="24"/>
        </w:rPr>
        <w:t xml:space="preserve">2 </w:t>
      </w:r>
      <w:r w:rsidRPr="004E51D0">
        <w:rPr>
          <w:i/>
          <w:iCs/>
          <w:sz w:val="24"/>
          <w:szCs w:val="24"/>
        </w:rPr>
        <w:t>ч).</w:t>
      </w:r>
    </w:p>
    <w:p w:rsidR="005231C2" w:rsidRPr="004E51D0" w:rsidRDefault="005231C2" w:rsidP="004E51D0">
      <w:pPr>
        <w:tabs>
          <w:tab w:val="left" w:pos="8647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sz w:val="24"/>
          <w:szCs w:val="24"/>
        </w:rPr>
        <w:t>Культура устной и письменной речи.</w:t>
      </w:r>
      <w:r w:rsidR="006C4E5E" w:rsidRPr="004E51D0">
        <w:rPr>
          <w:sz w:val="24"/>
          <w:szCs w:val="24"/>
        </w:rPr>
        <w:t xml:space="preserve"> Понятие о культуре письменной речи. Языковая норма как совокупность правил выбора и употребления языковых средств. Изменение норм</w:t>
      </w:r>
    </w:p>
    <w:p w:rsidR="00070ABE" w:rsidRPr="004E51D0" w:rsidRDefault="00070ABE" w:rsidP="004E51D0">
      <w:pPr>
        <w:tabs>
          <w:tab w:val="left" w:pos="8647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b/>
          <w:sz w:val="24"/>
          <w:szCs w:val="24"/>
        </w:rPr>
        <w:t xml:space="preserve">         Практическая работа. </w:t>
      </w:r>
      <w:r w:rsidRPr="004E51D0">
        <w:rPr>
          <w:sz w:val="24"/>
          <w:szCs w:val="24"/>
        </w:rPr>
        <w:t>Юмористический рассказ.</w:t>
      </w:r>
    </w:p>
    <w:p w:rsidR="00070ABE" w:rsidRPr="004E51D0" w:rsidRDefault="00070ABE" w:rsidP="004E51D0">
      <w:pPr>
        <w:tabs>
          <w:tab w:val="left" w:pos="8647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sz w:val="24"/>
          <w:szCs w:val="24"/>
        </w:rPr>
        <w:t xml:space="preserve">      </w:t>
      </w:r>
    </w:p>
    <w:p w:rsidR="005231C2" w:rsidRPr="004E51D0" w:rsidRDefault="005231C2" w:rsidP="004E51D0">
      <w:pPr>
        <w:tabs>
          <w:tab w:val="left" w:pos="8647"/>
        </w:tabs>
        <w:ind w:left="57" w:right="57" w:firstLine="709"/>
        <w:jc w:val="both"/>
        <w:rPr>
          <w:sz w:val="24"/>
          <w:szCs w:val="24"/>
        </w:rPr>
      </w:pPr>
    </w:p>
    <w:p w:rsidR="009B0FEB" w:rsidRPr="004E51D0" w:rsidRDefault="009B0FEB" w:rsidP="004E51D0">
      <w:pPr>
        <w:tabs>
          <w:tab w:val="left" w:pos="8647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b/>
          <w:bCs/>
          <w:i/>
          <w:iCs/>
          <w:sz w:val="24"/>
          <w:szCs w:val="24"/>
        </w:rPr>
        <w:t>ТЕМА 18. Эстетика и дизайн</w:t>
      </w:r>
      <w:r w:rsidRPr="004E51D0">
        <w:rPr>
          <w:i/>
          <w:iCs/>
          <w:sz w:val="24"/>
          <w:szCs w:val="24"/>
        </w:rPr>
        <w:t xml:space="preserve">. </w:t>
      </w:r>
      <w:r w:rsidR="00A17DCF">
        <w:rPr>
          <w:i/>
          <w:iCs/>
          <w:sz w:val="24"/>
          <w:szCs w:val="24"/>
        </w:rPr>
        <w:t>(</w:t>
      </w:r>
      <w:r w:rsidR="00A66635">
        <w:rPr>
          <w:i/>
          <w:iCs/>
          <w:sz w:val="24"/>
          <w:szCs w:val="24"/>
        </w:rPr>
        <w:t xml:space="preserve">4 </w:t>
      </w:r>
      <w:r w:rsidRPr="004E51D0">
        <w:rPr>
          <w:i/>
          <w:iCs/>
          <w:sz w:val="24"/>
          <w:szCs w:val="24"/>
        </w:rPr>
        <w:t>ч).</w:t>
      </w:r>
    </w:p>
    <w:p w:rsidR="009B0FEB" w:rsidRPr="004E51D0" w:rsidRDefault="009B0FEB" w:rsidP="004E51D0">
      <w:pPr>
        <w:tabs>
          <w:tab w:val="left" w:pos="8647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sz w:val="24"/>
          <w:szCs w:val="24"/>
        </w:rPr>
        <w:t>Эстетика как философская категория. Дизайн газеты.</w:t>
      </w:r>
    </w:p>
    <w:p w:rsidR="009B0FEB" w:rsidRPr="004E51D0" w:rsidRDefault="009B0FEB" w:rsidP="004E51D0">
      <w:pPr>
        <w:tabs>
          <w:tab w:val="left" w:pos="8647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sz w:val="24"/>
          <w:szCs w:val="24"/>
        </w:rPr>
        <w:t>Классический дизайн газеты. Современный дизайн газет. Цели дизайна газет. Черты различных дизайнов.</w:t>
      </w:r>
    </w:p>
    <w:p w:rsidR="009B0FEB" w:rsidRPr="004E51D0" w:rsidRDefault="009B0FEB" w:rsidP="004E51D0">
      <w:pPr>
        <w:tabs>
          <w:tab w:val="left" w:pos="8647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sz w:val="24"/>
          <w:szCs w:val="24"/>
        </w:rPr>
        <w:t>Выбор шрифта для определённого по содержанию текста.</w:t>
      </w:r>
    </w:p>
    <w:p w:rsidR="009B0FEB" w:rsidRPr="004E51D0" w:rsidRDefault="009B0FEB" w:rsidP="004E51D0">
      <w:pPr>
        <w:tabs>
          <w:tab w:val="left" w:pos="8647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sz w:val="24"/>
          <w:szCs w:val="24"/>
        </w:rPr>
        <w:t>Дизайн школьной газеты.</w:t>
      </w:r>
    </w:p>
    <w:p w:rsidR="009B0FEB" w:rsidRPr="004E51D0" w:rsidRDefault="009B0FEB" w:rsidP="004E51D0">
      <w:pPr>
        <w:tabs>
          <w:tab w:val="left" w:pos="8647"/>
        </w:tabs>
        <w:ind w:left="57" w:right="57" w:firstLine="709"/>
        <w:jc w:val="both"/>
        <w:rPr>
          <w:sz w:val="24"/>
          <w:szCs w:val="24"/>
        </w:rPr>
      </w:pPr>
    </w:p>
    <w:p w:rsidR="009B0FEB" w:rsidRPr="004E51D0" w:rsidRDefault="009B0FEB" w:rsidP="004E51D0">
      <w:pPr>
        <w:tabs>
          <w:tab w:val="left" w:pos="8647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b/>
          <w:bCs/>
          <w:i/>
          <w:iCs/>
          <w:sz w:val="24"/>
          <w:szCs w:val="24"/>
        </w:rPr>
        <w:t xml:space="preserve">ТЕМА 19. Школьная газета </w:t>
      </w:r>
      <w:r w:rsidR="006C4E5E" w:rsidRPr="004E51D0">
        <w:rPr>
          <w:i/>
          <w:iCs/>
          <w:sz w:val="24"/>
          <w:szCs w:val="24"/>
        </w:rPr>
        <w:t>(</w:t>
      </w:r>
      <w:r w:rsidR="00A17DCF">
        <w:rPr>
          <w:i/>
          <w:iCs/>
          <w:sz w:val="24"/>
          <w:szCs w:val="24"/>
        </w:rPr>
        <w:t>3</w:t>
      </w:r>
      <w:r w:rsidRPr="004E51D0">
        <w:rPr>
          <w:i/>
          <w:iCs/>
          <w:sz w:val="24"/>
          <w:szCs w:val="24"/>
        </w:rPr>
        <w:t>ч).</w:t>
      </w:r>
    </w:p>
    <w:p w:rsidR="009B0FEB" w:rsidRPr="004E51D0" w:rsidRDefault="006C4E5E" w:rsidP="004E51D0">
      <w:pPr>
        <w:tabs>
          <w:tab w:val="left" w:pos="4340"/>
          <w:tab w:val="left" w:pos="8647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sz w:val="24"/>
          <w:szCs w:val="24"/>
        </w:rPr>
        <w:t xml:space="preserve">Печатные издания и их роль. </w:t>
      </w:r>
      <w:r w:rsidR="009B0FEB" w:rsidRPr="004E51D0">
        <w:rPr>
          <w:sz w:val="24"/>
          <w:szCs w:val="24"/>
        </w:rPr>
        <w:t>Просмотр материалов школьной газеты. Техническое обеспечение.</w:t>
      </w:r>
    </w:p>
    <w:p w:rsidR="009B0FEB" w:rsidRPr="004E51D0" w:rsidRDefault="009B0FEB" w:rsidP="004E51D0">
      <w:pPr>
        <w:tabs>
          <w:tab w:val="left" w:pos="8647"/>
        </w:tabs>
        <w:ind w:left="57" w:right="57" w:firstLine="709"/>
        <w:jc w:val="both"/>
        <w:rPr>
          <w:sz w:val="24"/>
          <w:szCs w:val="24"/>
        </w:rPr>
      </w:pPr>
    </w:p>
    <w:p w:rsidR="009B0FEB" w:rsidRPr="004E51D0" w:rsidRDefault="009B0FEB" w:rsidP="004E51D0">
      <w:pPr>
        <w:tabs>
          <w:tab w:val="left" w:pos="8647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b/>
          <w:bCs/>
          <w:i/>
          <w:iCs/>
          <w:sz w:val="24"/>
          <w:szCs w:val="24"/>
        </w:rPr>
        <w:t xml:space="preserve">ТЕМА 20. Роль школьной газеты </w:t>
      </w:r>
      <w:r w:rsidRPr="004E51D0">
        <w:rPr>
          <w:i/>
          <w:iCs/>
          <w:sz w:val="24"/>
          <w:szCs w:val="24"/>
        </w:rPr>
        <w:t>(2ч).</w:t>
      </w:r>
    </w:p>
    <w:p w:rsidR="009B0FEB" w:rsidRPr="004E51D0" w:rsidRDefault="009B0FEB" w:rsidP="004E51D0">
      <w:pPr>
        <w:tabs>
          <w:tab w:val="left" w:pos="8647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sz w:val="24"/>
          <w:szCs w:val="24"/>
        </w:rPr>
        <w:t>Кому и зачем нужна газета в школе? Для кого выходит? Каких целей может достичь? Выбор названия классной газеты.</w:t>
      </w:r>
      <w:r w:rsidR="005B0682" w:rsidRPr="004E51D0">
        <w:rPr>
          <w:sz w:val="24"/>
          <w:szCs w:val="24"/>
        </w:rPr>
        <w:t xml:space="preserve"> Как планировать номер.</w:t>
      </w:r>
    </w:p>
    <w:p w:rsidR="009B0FEB" w:rsidRPr="004E51D0" w:rsidRDefault="009B0FEB" w:rsidP="004E51D0">
      <w:pPr>
        <w:tabs>
          <w:tab w:val="left" w:pos="8647"/>
        </w:tabs>
        <w:ind w:left="57" w:right="57" w:firstLine="709"/>
        <w:jc w:val="both"/>
        <w:rPr>
          <w:sz w:val="24"/>
          <w:szCs w:val="24"/>
        </w:rPr>
      </w:pPr>
    </w:p>
    <w:p w:rsidR="009B0FEB" w:rsidRPr="004E51D0" w:rsidRDefault="009B0FEB" w:rsidP="004E51D0">
      <w:pPr>
        <w:tabs>
          <w:tab w:val="left" w:pos="8647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b/>
          <w:bCs/>
          <w:i/>
          <w:iCs/>
          <w:sz w:val="24"/>
          <w:szCs w:val="24"/>
        </w:rPr>
        <w:lastRenderedPageBreak/>
        <w:t xml:space="preserve">ТЕМА 21. Читатель и его интересы </w:t>
      </w:r>
      <w:r w:rsidRPr="004E51D0">
        <w:rPr>
          <w:i/>
          <w:iCs/>
          <w:sz w:val="24"/>
          <w:szCs w:val="24"/>
        </w:rPr>
        <w:t>(2</w:t>
      </w:r>
      <w:r w:rsidRPr="004E51D0">
        <w:rPr>
          <w:b/>
          <w:bCs/>
          <w:i/>
          <w:iCs/>
          <w:sz w:val="24"/>
          <w:szCs w:val="24"/>
        </w:rPr>
        <w:t xml:space="preserve"> </w:t>
      </w:r>
      <w:r w:rsidRPr="004E51D0">
        <w:rPr>
          <w:i/>
          <w:iCs/>
          <w:sz w:val="24"/>
          <w:szCs w:val="24"/>
        </w:rPr>
        <w:t>ч).</w:t>
      </w:r>
    </w:p>
    <w:p w:rsidR="009B0FEB" w:rsidRPr="004E51D0" w:rsidRDefault="009B0FEB" w:rsidP="004E51D0">
      <w:pPr>
        <w:tabs>
          <w:tab w:val="left" w:pos="8647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sz w:val="24"/>
          <w:szCs w:val="24"/>
        </w:rPr>
        <w:t>Кто будет читателем школьной газеты, и что он ждет от нее? Методы выявления читательских запросов и предпочтений.</w:t>
      </w:r>
    </w:p>
    <w:p w:rsidR="009B0FEB" w:rsidRPr="004E51D0" w:rsidRDefault="009B0FEB" w:rsidP="004E51D0">
      <w:pPr>
        <w:ind w:left="57" w:right="57" w:firstLine="709"/>
        <w:jc w:val="both"/>
        <w:rPr>
          <w:sz w:val="24"/>
          <w:szCs w:val="24"/>
        </w:rPr>
      </w:pPr>
    </w:p>
    <w:p w:rsidR="00A17DCF" w:rsidRDefault="00A17DCF" w:rsidP="004E51D0">
      <w:pPr>
        <w:tabs>
          <w:tab w:val="left" w:pos="8647"/>
          <w:tab w:val="left" w:pos="8931"/>
        </w:tabs>
        <w:ind w:left="57" w:right="57" w:firstLine="709"/>
        <w:jc w:val="both"/>
        <w:rPr>
          <w:b/>
          <w:bCs/>
          <w:i/>
          <w:iCs/>
          <w:sz w:val="24"/>
          <w:szCs w:val="24"/>
        </w:rPr>
      </w:pPr>
    </w:p>
    <w:p w:rsidR="00A17DCF" w:rsidRDefault="00A17DCF" w:rsidP="004E51D0">
      <w:pPr>
        <w:tabs>
          <w:tab w:val="left" w:pos="8647"/>
          <w:tab w:val="left" w:pos="8931"/>
        </w:tabs>
        <w:ind w:left="57" w:right="57" w:firstLine="709"/>
        <w:jc w:val="both"/>
        <w:rPr>
          <w:b/>
          <w:bCs/>
          <w:i/>
          <w:iCs/>
          <w:sz w:val="24"/>
          <w:szCs w:val="24"/>
        </w:rPr>
      </w:pPr>
    </w:p>
    <w:p w:rsidR="009B0FEB" w:rsidRPr="004E51D0" w:rsidRDefault="009B0FEB" w:rsidP="004E51D0">
      <w:pPr>
        <w:tabs>
          <w:tab w:val="left" w:pos="8647"/>
          <w:tab w:val="left" w:pos="8931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b/>
          <w:bCs/>
          <w:i/>
          <w:iCs/>
          <w:sz w:val="24"/>
          <w:szCs w:val="24"/>
        </w:rPr>
        <w:t>ТЕМА 22</w:t>
      </w:r>
      <w:r w:rsidRPr="004E51D0">
        <w:rPr>
          <w:i/>
          <w:iCs/>
          <w:sz w:val="24"/>
          <w:szCs w:val="24"/>
        </w:rPr>
        <w:t>.</w:t>
      </w:r>
      <w:r w:rsidRPr="004E51D0">
        <w:rPr>
          <w:b/>
          <w:bCs/>
          <w:i/>
          <w:iCs/>
          <w:sz w:val="24"/>
          <w:szCs w:val="24"/>
        </w:rPr>
        <w:t xml:space="preserve"> Как написать статью в школьную газету? </w:t>
      </w:r>
      <w:r w:rsidR="00E82F4A">
        <w:rPr>
          <w:i/>
          <w:iCs/>
          <w:sz w:val="24"/>
          <w:szCs w:val="24"/>
        </w:rPr>
        <w:t>(2</w:t>
      </w:r>
      <w:r w:rsidRPr="004E51D0">
        <w:rPr>
          <w:i/>
          <w:iCs/>
          <w:sz w:val="24"/>
          <w:szCs w:val="24"/>
        </w:rPr>
        <w:t>ч).</w:t>
      </w:r>
    </w:p>
    <w:p w:rsidR="009B0FEB" w:rsidRPr="004E51D0" w:rsidRDefault="009B0FEB" w:rsidP="004E51D0">
      <w:pPr>
        <w:tabs>
          <w:tab w:val="left" w:pos="8647"/>
          <w:tab w:val="left" w:pos="8931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sz w:val="24"/>
          <w:szCs w:val="24"/>
        </w:rPr>
        <w:t>Жанровые формы. Заметка. Структура заметки. «Новость одной строкой».</w:t>
      </w:r>
      <w:r w:rsidR="00A17DCF">
        <w:rPr>
          <w:sz w:val="24"/>
          <w:szCs w:val="24"/>
        </w:rPr>
        <w:t xml:space="preserve"> </w:t>
      </w:r>
      <w:r w:rsidRPr="004E51D0">
        <w:rPr>
          <w:sz w:val="24"/>
          <w:szCs w:val="24"/>
        </w:rPr>
        <w:t xml:space="preserve"> </w:t>
      </w:r>
      <w:r w:rsidR="004E77F3" w:rsidRPr="004E51D0">
        <w:rPr>
          <w:b/>
          <w:bCs/>
          <w:iCs/>
          <w:sz w:val="24"/>
          <w:szCs w:val="24"/>
        </w:rPr>
        <w:t>Практическая работа</w:t>
      </w:r>
      <w:r w:rsidR="004E77F3" w:rsidRPr="004E51D0">
        <w:rPr>
          <w:sz w:val="24"/>
          <w:szCs w:val="24"/>
        </w:rPr>
        <w:t>.</w:t>
      </w:r>
      <w:r w:rsidR="005B0682" w:rsidRPr="004E51D0">
        <w:rPr>
          <w:sz w:val="24"/>
          <w:szCs w:val="24"/>
        </w:rPr>
        <w:t xml:space="preserve"> </w:t>
      </w:r>
      <w:r w:rsidRPr="004E51D0">
        <w:rPr>
          <w:sz w:val="24"/>
          <w:szCs w:val="24"/>
        </w:rPr>
        <w:t>Статья в школьную газету «Помни о прошлом».</w:t>
      </w:r>
    </w:p>
    <w:p w:rsidR="009B0FEB" w:rsidRPr="004E51D0" w:rsidRDefault="009B0FEB" w:rsidP="004E51D0">
      <w:pPr>
        <w:tabs>
          <w:tab w:val="left" w:pos="8647"/>
          <w:tab w:val="left" w:pos="8931"/>
        </w:tabs>
        <w:ind w:left="57" w:right="57" w:firstLine="709"/>
        <w:jc w:val="both"/>
        <w:rPr>
          <w:sz w:val="24"/>
          <w:szCs w:val="24"/>
        </w:rPr>
      </w:pPr>
    </w:p>
    <w:p w:rsidR="009B0FEB" w:rsidRPr="004E51D0" w:rsidRDefault="009B0FEB" w:rsidP="004E51D0">
      <w:pPr>
        <w:tabs>
          <w:tab w:val="left" w:pos="8647"/>
          <w:tab w:val="left" w:pos="8931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b/>
          <w:bCs/>
          <w:i/>
          <w:iCs/>
          <w:sz w:val="24"/>
          <w:szCs w:val="24"/>
        </w:rPr>
        <w:t xml:space="preserve">ТЕМА 23. Темы газетных публикаций </w:t>
      </w:r>
      <w:r w:rsidRPr="004E51D0">
        <w:rPr>
          <w:i/>
          <w:iCs/>
          <w:sz w:val="24"/>
          <w:szCs w:val="24"/>
        </w:rPr>
        <w:t>(</w:t>
      </w:r>
      <w:r w:rsidR="00A66635">
        <w:rPr>
          <w:i/>
          <w:iCs/>
          <w:sz w:val="24"/>
          <w:szCs w:val="24"/>
        </w:rPr>
        <w:t>4</w:t>
      </w:r>
      <w:r w:rsidRPr="004E51D0">
        <w:rPr>
          <w:b/>
          <w:bCs/>
          <w:i/>
          <w:iCs/>
          <w:sz w:val="24"/>
          <w:szCs w:val="24"/>
        </w:rPr>
        <w:t xml:space="preserve"> </w:t>
      </w:r>
      <w:r w:rsidRPr="004E51D0">
        <w:rPr>
          <w:i/>
          <w:iCs/>
          <w:sz w:val="24"/>
          <w:szCs w:val="24"/>
        </w:rPr>
        <w:t>ч)</w:t>
      </w:r>
    </w:p>
    <w:p w:rsidR="00ED7638" w:rsidRPr="004E51D0" w:rsidRDefault="00ED7638" w:rsidP="004E51D0">
      <w:pPr>
        <w:tabs>
          <w:tab w:val="left" w:pos="8647"/>
          <w:tab w:val="left" w:pos="8931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b/>
          <w:bCs/>
          <w:color w:val="000000" w:themeColor="text1"/>
          <w:sz w:val="24"/>
          <w:szCs w:val="24"/>
        </w:rPr>
        <w:t>Словарь газетного дела</w:t>
      </w:r>
    </w:p>
    <w:p w:rsidR="009B0FEB" w:rsidRPr="004E51D0" w:rsidRDefault="009B0FEB" w:rsidP="004E51D0">
      <w:pPr>
        <w:tabs>
          <w:tab w:val="left" w:pos="8647"/>
          <w:tab w:val="left" w:pos="8931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sz w:val="24"/>
          <w:szCs w:val="24"/>
        </w:rPr>
        <w:t>Правила расположение новостей. Рубрики. Полосы.</w:t>
      </w:r>
    </w:p>
    <w:p w:rsidR="009B0FEB" w:rsidRPr="004E51D0" w:rsidRDefault="009B0FEB" w:rsidP="004E51D0">
      <w:pPr>
        <w:tabs>
          <w:tab w:val="left" w:pos="3167"/>
          <w:tab w:val="left" w:pos="8647"/>
          <w:tab w:val="left" w:pos="8931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b/>
          <w:bCs/>
          <w:iCs/>
          <w:sz w:val="24"/>
          <w:szCs w:val="24"/>
        </w:rPr>
        <w:t>Практическая работа.</w:t>
      </w:r>
      <w:r w:rsidRPr="004E51D0">
        <w:rPr>
          <w:b/>
          <w:bCs/>
          <w:i/>
          <w:iCs/>
          <w:sz w:val="24"/>
          <w:szCs w:val="24"/>
        </w:rPr>
        <w:t xml:space="preserve"> </w:t>
      </w:r>
      <w:r w:rsidRPr="004E51D0">
        <w:rPr>
          <w:sz w:val="24"/>
          <w:szCs w:val="24"/>
        </w:rPr>
        <w:t>Составить эскиз газеты.</w:t>
      </w:r>
    </w:p>
    <w:p w:rsidR="009B0FEB" w:rsidRPr="004E51D0" w:rsidRDefault="009B0FEB" w:rsidP="004E51D0">
      <w:pPr>
        <w:tabs>
          <w:tab w:val="left" w:pos="8647"/>
          <w:tab w:val="left" w:pos="8931"/>
        </w:tabs>
        <w:ind w:left="57" w:right="57" w:firstLine="709"/>
        <w:jc w:val="both"/>
        <w:rPr>
          <w:sz w:val="24"/>
          <w:szCs w:val="24"/>
        </w:rPr>
      </w:pPr>
    </w:p>
    <w:p w:rsidR="009B0FEB" w:rsidRPr="004E51D0" w:rsidRDefault="009B0FEB" w:rsidP="004E51D0">
      <w:pPr>
        <w:tabs>
          <w:tab w:val="left" w:pos="8647"/>
          <w:tab w:val="left" w:pos="8931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b/>
          <w:bCs/>
          <w:i/>
          <w:iCs/>
          <w:sz w:val="24"/>
          <w:szCs w:val="24"/>
        </w:rPr>
        <w:t>ТЕМА 24</w:t>
      </w:r>
      <w:r w:rsidRPr="004E51D0">
        <w:rPr>
          <w:i/>
          <w:iCs/>
          <w:sz w:val="24"/>
          <w:szCs w:val="24"/>
        </w:rPr>
        <w:t>.</w:t>
      </w:r>
      <w:r w:rsidRPr="004E51D0">
        <w:rPr>
          <w:b/>
          <w:bCs/>
          <w:i/>
          <w:iCs/>
          <w:sz w:val="24"/>
          <w:szCs w:val="24"/>
        </w:rPr>
        <w:t xml:space="preserve"> Заметка-благодарность </w:t>
      </w:r>
      <w:r w:rsidRPr="004E51D0">
        <w:rPr>
          <w:i/>
          <w:iCs/>
          <w:sz w:val="24"/>
          <w:szCs w:val="24"/>
        </w:rPr>
        <w:t>(</w:t>
      </w:r>
      <w:r w:rsidR="00A17DCF">
        <w:rPr>
          <w:i/>
          <w:iCs/>
          <w:sz w:val="24"/>
          <w:szCs w:val="24"/>
        </w:rPr>
        <w:t>1</w:t>
      </w:r>
      <w:r w:rsidRPr="004E51D0">
        <w:rPr>
          <w:b/>
          <w:bCs/>
          <w:i/>
          <w:iCs/>
          <w:sz w:val="24"/>
          <w:szCs w:val="24"/>
        </w:rPr>
        <w:t xml:space="preserve"> </w:t>
      </w:r>
      <w:r w:rsidRPr="004E51D0">
        <w:rPr>
          <w:i/>
          <w:iCs/>
          <w:sz w:val="24"/>
          <w:szCs w:val="24"/>
        </w:rPr>
        <w:t>ч)</w:t>
      </w:r>
    </w:p>
    <w:p w:rsidR="009B0FEB" w:rsidRPr="004E51D0" w:rsidRDefault="009B0FEB" w:rsidP="004E51D0">
      <w:pPr>
        <w:tabs>
          <w:tab w:val="left" w:pos="8647"/>
          <w:tab w:val="left" w:pos="8931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b/>
          <w:bCs/>
          <w:sz w:val="24"/>
          <w:szCs w:val="24"/>
        </w:rPr>
        <w:t xml:space="preserve">Правила: </w:t>
      </w:r>
      <w:r w:rsidRPr="004E51D0">
        <w:rPr>
          <w:sz w:val="24"/>
          <w:szCs w:val="24"/>
        </w:rPr>
        <w:t>честность и достоверность; краткость и ясность.</w:t>
      </w:r>
    </w:p>
    <w:p w:rsidR="009B0FEB" w:rsidRPr="004E51D0" w:rsidRDefault="009B0FEB" w:rsidP="004E51D0">
      <w:pPr>
        <w:tabs>
          <w:tab w:val="left" w:pos="8647"/>
          <w:tab w:val="left" w:pos="8931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b/>
          <w:bCs/>
          <w:sz w:val="24"/>
          <w:szCs w:val="24"/>
        </w:rPr>
        <w:t>Способы предупреждения фактические ошибок:</w:t>
      </w:r>
    </w:p>
    <w:p w:rsidR="009B0FEB" w:rsidRPr="004E51D0" w:rsidRDefault="009B0FEB" w:rsidP="004E51D0">
      <w:pPr>
        <w:tabs>
          <w:tab w:val="left" w:pos="368"/>
          <w:tab w:val="left" w:pos="8647"/>
          <w:tab w:val="left" w:pos="8931"/>
        </w:tabs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  <w:r w:rsidRPr="004E51D0">
        <w:rPr>
          <w:sz w:val="24"/>
          <w:szCs w:val="24"/>
        </w:rPr>
        <w:t>проверять и перепроверять информацию, особенно цифры, даты, имена и фамилии;</w:t>
      </w:r>
    </w:p>
    <w:p w:rsidR="009B0FEB" w:rsidRPr="004E51D0" w:rsidRDefault="009B0FEB" w:rsidP="004E51D0">
      <w:pPr>
        <w:tabs>
          <w:tab w:val="left" w:pos="8647"/>
          <w:tab w:val="left" w:pos="8931"/>
        </w:tabs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</w:p>
    <w:p w:rsidR="009B0FEB" w:rsidRPr="004E51D0" w:rsidRDefault="009B0FEB" w:rsidP="004E51D0">
      <w:pPr>
        <w:tabs>
          <w:tab w:val="left" w:pos="8647"/>
          <w:tab w:val="left" w:pos="8931"/>
        </w:tabs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  <w:r w:rsidRPr="004E51D0">
        <w:rPr>
          <w:b/>
          <w:bCs/>
          <w:i/>
          <w:iCs/>
          <w:sz w:val="24"/>
          <w:szCs w:val="24"/>
        </w:rPr>
        <w:t xml:space="preserve">ТЕМА 25. Требования к информации </w:t>
      </w:r>
      <w:r w:rsidRPr="004E51D0">
        <w:rPr>
          <w:i/>
          <w:iCs/>
          <w:sz w:val="24"/>
          <w:szCs w:val="24"/>
        </w:rPr>
        <w:t>(</w:t>
      </w:r>
      <w:r w:rsidR="00A17DCF">
        <w:rPr>
          <w:i/>
          <w:iCs/>
          <w:sz w:val="24"/>
          <w:szCs w:val="24"/>
        </w:rPr>
        <w:t>2</w:t>
      </w:r>
      <w:r w:rsidRPr="004E51D0">
        <w:rPr>
          <w:i/>
          <w:iCs/>
          <w:sz w:val="24"/>
          <w:szCs w:val="24"/>
        </w:rPr>
        <w:t>ч).</w:t>
      </w:r>
    </w:p>
    <w:p w:rsidR="009B0FEB" w:rsidRPr="004E51D0" w:rsidRDefault="009B0FEB" w:rsidP="004E51D0">
      <w:pPr>
        <w:tabs>
          <w:tab w:val="left" w:pos="8647"/>
          <w:tab w:val="left" w:pos="8931"/>
        </w:tabs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  <w:r w:rsidRPr="004E51D0">
        <w:rPr>
          <w:sz w:val="24"/>
          <w:szCs w:val="24"/>
        </w:rPr>
        <w:t>Классификация речевых, грамматических, орфографических и пунктуационных ошибок. Достоверность. Краткость, ясность. Проверка источника и ссылка на него. Авторство. Подпись иллюстраций и фотографий.</w:t>
      </w:r>
    </w:p>
    <w:p w:rsidR="009B0FEB" w:rsidRPr="004E51D0" w:rsidRDefault="009B0FEB" w:rsidP="00A07E66">
      <w:pPr>
        <w:tabs>
          <w:tab w:val="left" w:pos="8647"/>
          <w:tab w:val="left" w:pos="8931"/>
        </w:tabs>
        <w:ind w:right="57"/>
        <w:jc w:val="both"/>
        <w:rPr>
          <w:sz w:val="24"/>
          <w:szCs w:val="24"/>
        </w:rPr>
      </w:pPr>
      <w:r w:rsidRPr="004E51D0">
        <w:rPr>
          <w:b/>
          <w:bCs/>
          <w:sz w:val="24"/>
          <w:szCs w:val="24"/>
        </w:rPr>
        <w:t xml:space="preserve">Практическая работа. </w:t>
      </w:r>
      <w:r w:rsidRPr="004E51D0">
        <w:rPr>
          <w:sz w:val="24"/>
          <w:szCs w:val="24"/>
        </w:rPr>
        <w:t>Исправление различных типов ошибок,</w:t>
      </w:r>
      <w:r w:rsidRPr="004E51D0">
        <w:rPr>
          <w:b/>
          <w:bCs/>
          <w:sz w:val="24"/>
          <w:szCs w:val="24"/>
        </w:rPr>
        <w:t xml:space="preserve"> </w:t>
      </w:r>
      <w:r w:rsidRPr="004E51D0">
        <w:rPr>
          <w:sz w:val="24"/>
          <w:szCs w:val="24"/>
        </w:rPr>
        <w:t>их условное обозначение.</w:t>
      </w:r>
    </w:p>
    <w:p w:rsidR="009B0FEB" w:rsidRPr="004E51D0" w:rsidRDefault="009B0FEB" w:rsidP="004E51D0">
      <w:pPr>
        <w:tabs>
          <w:tab w:val="left" w:pos="8647"/>
          <w:tab w:val="left" w:pos="8931"/>
        </w:tabs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</w:p>
    <w:p w:rsidR="009B0FEB" w:rsidRPr="004E51D0" w:rsidRDefault="009B0FEB" w:rsidP="004E51D0">
      <w:pPr>
        <w:tabs>
          <w:tab w:val="left" w:pos="8647"/>
          <w:tab w:val="left" w:pos="8931"/>
        </w:tabs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  <w:r w:rsidRPr="004E51D0">
        <w:rPr>
          <w:b/>
          <w:bCs/>
          <w:i/>
          <w:iCs/>
          <w:sz w:val="24"/>
          <w:szCs w:val="24"/>
        </w:rPr>
        <w:t xml:space="preserve">ТЕМА 26. Источники информации </w:t>
      </w:r>
      <w:r w:rsidRPr="004E51D0">
        <w:rPr>
          <w:i/>
          <w:iCs/>
          <w:sz w:val="24"/>
          <w:szCs w:val="24"/>
        </w:rPr>
        <w:t>(</w:t>
      </w:r>
      <w:r w:rsidR="00E82F4A">
        <w:rPr>
          <w:i/>
          <w:iCs/>
          <w:sz w:val="24"/>
          <w:szCs w:val="24"/>
        </w:rPr>
        <w:t>2</w:t>
      </w:r>
      <w:r w:rsidRPr="004E51D0">
        <w:rPr>
          <w:b/>
          <w:bCs/>
          <w:i/>
          <w:iCs/>
          <w:sz w:val="24"/>
          <w:szCs w:val="24"/>
        </w:rPr>
        <w:t xml:space="preserve"> </w:t>
      </w:r>
      <w:r w:rsidRPr="004E51D0">
        <w:rPr>
          <w:i/>
          <w:iCs/>
          <w:sz w:val="24"/>
          <w:szCs w:val="24"/>
        </w:rPr>
        <w:t>часа).</w:t>
      </w:r>
    </w:p>
    <w:p w:rsidR="009B0FEB" w:rsidRPr="004E51D0" w:rsidRDefault="009B0FEB" w:rsidP="004E51D0">
      <w:pPr>
        <w:tabs>
          <w:tab w:val="left" w:pos="8647"/>
          <w:tab w:val="left" w:pos="8931"/>
        </w:tabs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  <w:r w:rsidRPr="004E51D0">
        <w:rPr>
          <w:sz w:val="24"/>
          <w:szCs w:val="24"/>
        </w:rPr>
        <w:t xml:space="preserve">Очевидцы событий. Литературные источники. </w:t>
      </w:r>
      <w:proofErr w:type="spellStart"/>
      <w:proofErr w:type="gramStart"/>
      <w:r w:rsidRPr="004E51D0">
        <w:rPr>
          <w:sz w:val="24"/>
          <w:szCs w:val="24"/>
        </w:rPr>
        <w:t>Интернет-источники</w:t>
      </w:r>
      <w:proofErr w:type="spellEnd"/>
      <w:proofErr w:type="gramEnd"/>
      <w:r w:rsidRPr="004E51D0">
        <w:rPr>
          <w:sz w:val="24"/>
          <w:szCs w:val="24"/>
        </w:rPr>
        <w:t>. Собственное мнение журналиста. Правила оформления.</w:t>
      </w:r>
    </w:p>
    <w:p w:rsidR="009B0FEB" w:rsidRPr="004E51D0" w:rsidRDefault="009B0FEB" w:rsidP="004E51D0">
      <w:pPr>
        <w:tabs>
          <w:tab w:val="left" w:pos="8647"/>
          <w:tab w:val="left" w:pos="8931"/>
        </w:tabs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</w:p>
    <w:p w:rsidR="009B0FEB" w:rsidRPr="004E51D0" w:rsidRDefault="009B0FEB" w:rsidP="004E51D0">
      <w:pPr>
        <w:tabs>
          <w:tab w:val="left" w:pos="8647"/>
          <w:tab w:val="left" w:pos="8931"/>
        </w:tabs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  <w:r w:rsidRPr="004E51D0">
        <w:rPr>
          <w:b/>
          <w:bCs/>
          <w:i/>
          <w:iCs/>
          <w:sz w:val="24"/>
          <w:szCs w:val="24"/>
        </w:rPr>
        <w:t xml:space="preserve">ТЕМА 27. Заголовки и иллюстрации </w:t>
      </w:r>
      <w:r w:rsidRPr="004E51D0">
        <w:rPr>
          <w:i/>
          <w:iCs/>
          <w:sz w:val="24"/>
          <w:szCs w:val="24"/>
        </w:rPr>
        <w:t>(</w:t>
      </w:r>
      <w:r w:rsidR="00A66635">
        <w:rPr>
          <w:i/>
          <w:iCs/>
          <w:sz w:val="24"/>
          <w:szCs w:val="24"/>
        </w:rPr>
        <w:t xml:space="preserve">5 </w:t>
      </w:r>
      <w:r w:rsidRPr="004E51D0">
        <w:rPr>
          <w:i/>
          <w:iCs/>
          <w:sz w:val="24"/>
          <w:szCs w:val="24"/>
        </w:rPr>
        <w:t>ч).</w:t>
      </w:r>
    </w:p>
    <w:p w:rsidR="009B0FEB" w:rsidRPr="004E51D0" w:rsidRDefault="003C0302" w:rsidP="004E51D0">
      <w:pPr>
        <w:tabs>
          <w:tab w:val="left" w:pos="8647"/>
          <w:tab w:val="left" w:pos="8931"/>
        </w:tabs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  <w:r w:rsidRPr="004E51D0">
        <w:rPr>
          <w:sz w:val="24"/>
          <w:szCs w:val="24"/>
        </w:rPr>
        <w:t xml:space="preserve">    </w:t>
      </w:r>
      <w:r w:rsidR="009B0FEB" w:rsidRPr="004E51D0">
        <w:rPr>
          <w:sz w:val="24"/>
          <w:szCs w:val="24"/>
        </w:rPr>
        <w:t>Объем заголовков, их стилистика. Иллюстрации.</w:t>
      </w:r>
    </w:p>
    <w:p w:rsidR="009B0FEB" w:rsidRPr="004E51D0" w:rsidRDefault="003C0302" w:rsidP="004E51D0">
      <w:pPr>
        <w:tabs>
          <w:tab w:val="left" w:pos="8647"/>
          <w:tab w:val="left" w:pos="8931"/>
        </w:tabs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  <w:r w:rsidRPr="004E51D0">
        <w:rPr>
          <w:b/>
          <w:bCs/>
          <w:iCs/>
          <w:sz w:val="24"/>
          <w:szCs w:val="24"/>
        </w:rPr>
        <w:t xml:space="preserve">    </w:t>
      </w:r>
      <w:r w:rsidR="009B0FEB" w:rsidRPr="004E51D0">
        <w:rPr>
          <w:b/>
          <w:bCs/>
          <w:iCs/>
          <w:sz w:val="24"/>
          <w:szCs w:val="24"/>
        </w:rPr>
        <w:t>Практическая работа</w:t>
      </w:r>
      <w:r w:rsidR="009B0FEB" w:rsidRPr="004E51D0">
        <w:rPr>
          <w:sz w:val="24"/>
          <w:szCs w:val="24"/>
        </w:rPr>
        <w:t>.</w:t>
      </w:r>
      <w:r w:rsidR="009B0FEB" w:rsidRPr="004E51D0">
        <w:rPr>
          <w:b/>
          <w:bCs/>
          <w:i/>
          <w:iCs/>
          <w:sz w:val="24"/>
          <w:szCs w:val="24"/>
        </w:rPr>
        <w:t xml:space="preserve"> </w:t>
      </w:r>
      <w:r w:rsidR="009B0FEB" w:rsidRPr="004E51D0">
        <w:rPr>
          <w:sz w:val="24"/>
          <w:szCs w:val="24"/>
        </w:rPr>
        <w:t>Придумать</w:t>
      </w:r>
      <w:r w:rsidR="009B0FEB" w:rsidRPr="004E51D0">
        <w:rPr>
          <w:b/>
          <w:bCs/>
          <w:i/>
          <w:iCs/>
          <w:sz w:val="24"/>
          <w:szCs w:val="24"/>
        </w:rPr>
        <w:t xml:space="preserve"> </w:t>
      </w:r>
      <w:r w:rsidR="009B0FEB" w:rsidRPr="004E51D0">
        <w:rPr>
          <w:sz w:val="24"/>
          <w:szCs w:val="24"/>
        </w:rPr>
        <w:t>5</w:t>
      </w:r>
      <w:r w:rsidR="009B0FEB" w:rsidRPr="004E51D0">
        <w:rPr>
          <w:b/>
          <w:bCs/>
          <w:i/>
          <w:iCs/>
          <w:sz w:val="24"/>
          <w:szCs w:val="24"/>
        </w:rPr>
        <w:t xml:space="preserve"> </w:t>
      </w:r>
      <w:r w:rsidR="009B0FEB" w:rsidRPr="004E51D0">
        <w:rPr>
          <w:sz w:val="24"/>
          <w:szCs w:val="24"/>
        </w:rPr>
        <w:t>заголовков на тему</w:t>
      </w:r>
      <w:r w:rsidR="009B0FEB" w:rsidRPr="004E51D0">
        <w:rPr>
          <w:b/>
          <w:bCs/>
          <w:i/>
          <w:iCs/>
          <w:sz w:val="24"/>
          <w:szCs w:val="24"/>
        </w:rPr>
        <w:t xml:space="preserve"> </w:t>
      </w:r>
      <w:r w:rsidR="009B0FEB" w:rsidRPr="004E51D0">
        <w:rPr>
          <w:sz w:val="24"/>
          <w:szCs w:val="24"/>
        </w:rPr>
        <w:t>«Школьная страна».</w:t>
      </w:r>
    </w:p>
    <w:p w:rsidR="009B0FEB" w:rsidRPr="004E51D0" w:rsidRDefault="009B0FEB" w:rsidP="004E51D0">
      <w:pPr>
        <w:tabs>
          <w:tab w:val="left" w:pos="8647"/>
        </w:tabs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</w:p>
    <w:p w:rsidR="009B0FEB" w:rsidRPr="004E51D0" w:rsidRDefault="009B0FEB" w:rsidP="004E51D0">
      <w:pPr>
        <w:tabs>
          <w:tab w:val="left" w:pos="8647"/>
        </w:tabs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  <w:r w:rsidRPr="004E51D0">
        <w:rPr>
          <w:b/>
          <w:bCs/>
          <w:i/>
          <w:iCs/>
          <w:sz w:val="24"/>
          <w:szCs w:val="24"/>
        </w:rPr>
        <w:t xml:space="preserve">ТЕМА 28. Интервью </w:t>
      </w:r>
      <w:r w:rsidRPr="004E51D0">
        <w:rPr>
          <w:i/>
          <w:iCs/>
          <w:sz w:val="24"/>
          <w:szCs w:val="24"/>
        </w:rPr>
        <w:t>(</w:t>
      </w:r>
      <w:r w:rsidR="00A17DCF">
        <w:rPr>
          <w:i/>
          <w:iCs/>
          <w:sz w:val="24"/>
          <w:szCs w:val="24"/>
        </w:rPr>
        <w:t>3</w:t>
      </w:r>
      <w:r w:rsidRPr="004E51D0">
        <w:rPr>
          <w:i/>
          <w:iCs/>
          <w:sz w:val="24"/>
          <w:szCs w:val="24"/>
        </w:rPr>
        <w:t xml:space="preserve"> часа).</w:t>
      </w:r>
    </w:p>
    <w:p w:rsidR="009B0FEB" w:rsidRPr="004E51D0" w:rsidRDefault="009B0FEB" w:rsidP="004E51D0">
      <w:pPr>
        <w:tabs>
          <w:tab w:val="left" w:pos="8647"/>
        </w:tabs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  <w:r w:rsidRPr="004E51D0">
        <w:rPr>
          <w:sz w:val="24"/>
          <w:szCs w:val="24"/>
        </w:rPr>
        <w:t>Основные правила ведения интервью.</w:t>
      </w:r>
    </w:p>
    <w:p w:rsidR="009B0FEB" w:rsidRPr="004E51D0" w:rsidRDefault="009B0FEB" w:rsidP="004E51D0">
      <w:pPr>
        <w:tabs>
          <w:tab w:val="left" w:pos="8647"/>
        </w:tabs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  <w:r w:rsidRPr="004E51D0">
        <w:rPr>
          <w:b/>
          <w:bCs/>
          <w:iCs/>
          <w:sz w:val="24"/>
          <w:szCs w:val="24"/>
        </w:rPr>
        <w:t>Практическая работа</w:t>
      </w:r>
      <w:r w:rsidRPr="004E51D0">
        <w:rPr>
          <w:sz w:val="24"/>
          <w:szCs w:val="24"/>
        </w:rPr>
        <w:t>.</w:t>
      </w:r>
      <w:r w:rsidRPr="004E51D0">
        <w:rPr>
          <w:b/>
          <w:bCs/>
          <w:i/>
          <w:iCs/>
          <w:sz w:val="24"/>
          <w:szCs w:val="24"/>
        </w:rPr>
        <w:t xml:space="preserve"> </w:t>
      </w:r>
      <w:r w:rsidRPr="004E51D0">
        <w:rPr>
          <w:sz w:val="24"/>
          <w:szCs w:val="24"/>
        </w:rPr>
        <w:t xml:space="preserve">Взять интервью у участника Великой Отечественной войны. </w:t>
      </w:r>
    </w:p>
    <w:p w:rsidR="009B0FEB" w:rsidRPr="004E51D0" w:rsidRDefault="009B0FEB" w:rsidP="004E51D0">
      <w:pPr>
        <w:tabs>
          <w:tab w:val="left" w:pos="8647"/>
        </w:tabs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</w:p>
    <w:p w:rsidR="009B0FEB" w:rsidRPr="004E51D0" w:rsidRDefault="009B0FEB" w:rsidP="004E51D0">
      <w:pPr>
        <w:tabs>
          <w:tab w:val="left" w:pos="8647"/>
        </w:tabs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  <w:r w:rsidRPr="004E51D0">
        <w:rPr>
          <w:b/>
          <w:bCs/>
          <w:i/>
          <w:iCs/>
          <w:sz w:val="24"/>
          <w:szCs w:val="24"/>
        </w:rPr>
        <w:t xml:space="preserve">ТЕМА 29. Выпуск газеты </w:t>
      </w:r>
      <w:r w:rsidRPr="004E51D0">
        <w:rPr>
          <w:i/>
          <w:iCs/>
          <w:sz w:val="24"/>
          <w:szCs w:val="24"/>
        </w:rPr>
        <w:t>(</w:t>
      </w:r>
      <w:r w:rsidR="00A66635">
        <w:rPr>
          <w:i/>
          <w:iCs/>
          <w:sz w:val="24"/>
          <w:szCs w:val="24"/>
        </w:rPr>
        <w:t>4</w:t>
      </w:r>
      <w:r w:rsidR="00E82F4A">
        <w:rPr>
          <w:i/>
          <w:iCs/>
          <w:sz w:val="24"/>
          <w:szCs w:val="24"/>
        </w:rPr>
        <w:t xml:space="preserve"> </w:t>
      </w:r>
      <w:r w:rsidRPr="004E51D0">
        <w:rPr>
          <w:i/>
          <w:iCs/>
          <w:sz w:val="24"/>
          <w:szCs w:val="24"/>
        </w:rPr>
        <w:t>ч).</w:t>
      </w:r>
    </w:p>
    <w:p w:rsidR="009B0FEB" w:rsidRPr="004E51D0" w:rsidRDefault="009B0FEB" w:rsidP="004E51D0">
      <w:pPr>
        <w:tabs>
          <w:tab w:val="left" w:pos="8647"/>
        </w:tabs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  <w:r w:rsidRPr="004E51D0">
        <w:rPr>
          <w:b/>
          <w:bCs/>
          <w:sz w:val="24"/>
          <w:szCs w:val="24"/>
        </w:rPr>
        <w:t>Этапы выпуска номера газеты:</w:t>
      </w:r>
      <w:r w:rsidRPr="004E51D0">
        <w:rPr>
          <w:rFonts w:eastAsia="Wingdings"/>
          <w:sz w:val="24"/>
          <w:szCs w:val="24"/>
          <w:vertAlign w:val="superscript"/>
        </w:rPr>
        <w:t xml:space="preserve"> </w:t>
      </w:r>
      <w:r w:rsidRPr="004E51D0">
        <w:rPr>
          <w:sz w:val="24"/>
          <w:szCs w:val="24"/>
        </w:rPr>
        <w:t>планирование номера газеты; сбор информации;</w:t>
      </w:r>
      <w:r w:rsidRPr="004E51D0">
        <w:rPr>
          <w:rFonts w:eastAsia="Wingdings"/>
          <w:sz w:val="24"/>
          <w:szCs w:val="24"/>
          <w:vertAlign w:val="superscript"/>
        </w:rPr>
        <w:t xml:space="preserve"> </w:t>
      </w:r>
      <w:r w:rsidRPr="004E51D0">
        <w:rPr>
          <w:sz w:val="24"/>
          <w:szCs w:val="24"/>
        </w:rPr>
        <w:t>подготовка материалов, рубрик, полос;</w:t>
      </w:r>
      <w:r w:rsidRPr="004E51D0">
        <w:rPr>
          <w:rFonts w:eastAsia="Wingdings"/>
          <w:sz w:val="24"/>
          <w:szCs w:val="24"/>
          <w:vertAlign w:val="superscript"/>
        </w:rPr>
        <w:t xml:space="preserve"> </w:t>
      </w:r>
      <w:r w:rsidRPr="004E51D0">
        <w:rPr>
          <w:sz w:val="24"/>
          <w:szCs w:val="24"/>
        </w:rPr>
        <w:t>подбор иллюстраций;</w:t>
      </w:r>
    </w:p>
    <w:p w:rsidR="009B0FEB" w:rsidRPr="004E51D0" w:rsidRDefault="009B0FEB" w:rsidP="00A07E66">
      <w:pPr>
        <w:tabs>
          <w:tab w:val="left" w:pos="368"/>
          <w:tab w:val="left" w:pos="8647"/>
        </w:tabs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  <w:r w:rsidRPr="004E51D0">
        <w:rPr>
          <w:sz w:val="24"/>
          <w:szCs w:val="24"/>
        </w:rPr>
        <w:t>макетирование и верстка номера;</w:t>
      </w:r>
      <w:r w:rsidRPr="004E51D0">
        <w:rPr>
          <w:rFonts w:eastAsia="Wingdings"/>
          <w:sz w:val="24"/>
          <w:szCs w:val="24"/>
          <w:vertAlign w:val="superscript"/>
        </w:rPr>
        <w:t xml:space="preserve"> </w:t>
      </w:r>
      <w:r w:rsidRPr="004E51D0">
        <w:rPr>
          <w:sz w:val="24"/>
          <w:szCs w:val="24"/>
        </w:rPr>
        <w:t>редактирование и вычитка, подписание номера;</w:t>
      </w:r>
      <w:r w:rsidRPr="004E51D0">
        <w:rPr>
          <w:rFonts w:eastAsia="Wingdings"/>
          <w:sz w:val="24"/>
          <w:szCs w:val="24"/>
          <w:vertAlign w:val="superscript"/>
        </w:rPr>
        <w:t xml:space="preserve"> </w:t>
      </w:r>
      <w:r w:rsidRPr="004E51D0">
        <w:rPr>
          <w:sz w:val="24"/>
          <w:szCs w:val="24"/>
        </w:rPr>
        <w:t>обсуждение номера.</w:t>
      </w:r>
    </w:p>
    <w:p w:rsidR="009B0FEB" w:rsidRPr="004E51D0" w:rsidRDefault="009B0FEB" w:rsidP="004E51D0">
      <w:pPr>
        <w:tabs>
          <w:tab w:val="left" w:pos="8647"/>
        </w:tabs>
        <w:ind w:left="57" w:right="57" w:firstLine="709"/>
        <w:jc w:val="both"/>
        <w:rPr>
          <w:rFonts w:eastAsia="Wingdings"/>
          <w:sz w:val="24"/>
          <w:szCs w:val="24"/>
          <w:vertAlign w:val="superscript"/>
        </w:rPr>
      </w:pPr>
      <w:r w:rsidRPr="004E51D0">
        <w:rPr>
          <w:sz w:val="24"/>
          <w:szCs w:val="24"/>
        </w:rPr>
        <w:t>Время каждого этапа определяется в зависимости от периодичности выхода газеты.</w:t>
      </w:r>
    </w:p>
    <w:p w:rsidR="009B0FEB" w:rsidRPr="004E51D0" w:rsidRDefault="009B0FEB" w:rsidP="004E51D0">
      <w:pPr>
        <w:tabs>
          <w:tab w:val="left" w:pos="8647"/>
        </w:tabs>
        <w:ind w:left="57" w:right="57" w:firstLine="709"/>
        <w:jc w:val="both"/>
        <w:rPr>
          <w:sz w:val="24"/>
          <w:szCs w:val="24"/>
        </w:rPr>
      </w:pPr>
    </w:p>
    <w:p w:rsidR="009B0FEB" w:rsidRPr="004E51D0" w:rsidRDefault="009B0FEB" w:rsidP="004E51D0">
      <w:pPr>
        <w:tabs>
          <w:tab w:val="left" w:pos="3847"/>
          <w:tab w:val="left" w:pos="8647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b/>
          <w:bCs/>
          <w:i/>
          <w:iCs/>
          <w:sz w:val="24"/>
          <w:szCs w:val="24"/>
        </w:rPr>
        <w:t>ТЕМА 30. Школьная редакция</w:t>
      </w:r>
      <w:r w:rsidRPr="004E51D0">
        <w:rPr>
          <w:sz w:val="24"/>
          <w:szCs w:val="24"/>
        </w:rPr>
        <w:t xml:space="preserve"> </w:t>
      </w:r>
      <w:r w:rsidR="00A66635">
        <w:rPr>
          <w:i/>
          <w:iCs/>
          <w:sz w:val="24"/>
          <w:szCs w:val="24"/>
        </w:rPr>
        <w:t>(3</w:t>
      </w:r>
      <w:r w:rsidRPr="004E51D0">
        <w:rPr>
          <w:i/>
          <w:iCs/>
          <w:sz w:val="24"/>
          <w:szCs w:val="24"/>
        </w:rPr>
        <w:t xml:space="preserve"> ч).</w:t>
      </w:r>
    </w:p>
    <w:p w:rsidR="009B0FEB" w:rsidRPr="004E51D0" w:rsidRDefault="009B0FEB" w:rsidP="004E51D0">
      <w:pPr>
        <w:tabs>
          <w:tab w:val="left" w:pos="8647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sz w:val="24"/>
          <w:szCs w:val="24"/>
        </w:rPr>
        <w:t>Обозреватель. Репортер. Корректор. Верстальщик (дизайнер).</w:t>
      </w:r>
    </w:p>
    <w:p w:rsidR="009B0FEB" w:rsidRPr="004E51D0" w:rsidRDefault="009B0FEB" w:rsidP="004E51D0">
      <w:pPr>
        <w:tabs>
          <w:tab w:val="left" w:pos="8647"/>
        </w:tabs>
        <w:ind w:left="57" w:right="57" w:firstLine="709"/>
        <w:jc w:val="both"/>
        <w:rPr>
          <w:sz w:val="24"/>
          <w:szCs w:val="24"/>
        </w:rPr>
      </w:pPr>
    </w:p>
    <w:p w:rsidR="009B0FEB" w:rsidRPr="004E51D0" w:rsidRDefault="009B0FEB" w:rsidP="00A07E66">
      <w:pPr>
        <w:tabs>
          <w:tab w:val="left" w:pos="7207"/>
          <w:tab w:val="left" w:pos="8647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b/>
          <w:bCs/>
          <w:i/>
          <w:iCs/>
          <w:sz w:val="24"/>
          <w:szCs w:val="24"/>
        </w:rPr>
        <w:t>ТЕМА 31. Практическая работа по выпуску школьной газеты</w:t>
      </w:r>
      <w:r w:rsidR="00A17DCF">
        <w:rPr>
          <w:b/>
          <w:bCs/>
          <w:i/>
          <w:iCs/>
          <w:sz w:val="24"/>
          <w:szCs w:val="24"/>
        </w:rPr>
        <w:t xml:space="preserve"> </w:t>
      </w:r>
      <w:r w:rsidRPr="004E51D0">
        <w:rPr>
          <w:b/>
          <w:bCs/>
          <w:i/>
          <w:iCs/>
          <w:sz w:val="24"/>
          <w:szCs w:val="24"/>
        </w:rPr>
        <w:t>(</w:t>
      </w:r>
      <w:r w:rsidR="00A66635">
        <w:rPr>
          <w:b/>
          <w:bCs/>
          <w:i/>
          <w:iCs/>
          <w:sz w:val="24"/>
          <w:szCs w:val="24"/>
        </w:rPr>
        <w:t>3</w:t>
      </w:r>
      <w:r w:rsidR="00E82F4A">
        <w:rPr>
          <w:b/>
          <w:bCs/>
          <w:i/>
          <w:iCs/>
          <w:sz w:val="24"/>
          <w:szCs w:val="24"/>
        </w:rPr>
        <w:t xml:space="preserve"> </w:t>
      </w:r>
      <w:r w:rsidR="00ED7638" w:rsidRPr="004E51D0">
        <w:rPr>
          <w:i/>
          <w:iCs/>
          <w:sz w:val="24"/>
          <w:szCs w:val="24"/>
        </w:rPr>
        <w:t>ч</w:t>
      </w:r>
      <w:r w:rsidRPr="004E51D0">
        <w:rPr>
          <w:i/>
          <w:iCs/>
          <w:sz w:val="24"/>
          <w:szCs w:val="24"/>
        </w:rPr>
        <w:t>).</w:t>
      </w:r>
    </w:p>
    <w:p w:rsidR="009B0FEB" w:rsidRPr="004E51D0" w:rsidRDefault="009B0FEB" w:rsidP="004E51D0">
      <w:pPr>
        <w:tabs>
          <w:tab w:val="left" w:pos="8647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sz w:val="24"/>
          <w:szCs w:val="24"/>
        </w:rPr>
        <w:lastRenderedPageBreak/>
        <w:t>Практикум по выпуску газеты (определение темы, сбор фактов, анализ фактов и составление плана, написание черновика и корректирование плана).</w:t>
      </w:r>
    </w:p>
    <w:p w:rsidR="009B0FEB" w:rsidRPr="004E51D0" w:rsidRDefault="009B0FEB" w:rsidP="004E51D0">
      <w:pPr>
        <w:tabs>
          <w:tab w:val="left" w:pos="8647"/>
        </w:tabs>
        <w:ind w:left="57" w:right="57" w:firstLine="709"/>
        <w:jc w:val="both"/>
        <w:rPr>
          <w:sz w:val="24"/>
          <w:szCs w:val="24"/>
        </w:rPr>
      </w:pPr>
    </w:p>
    <w:p w:rsidR="009B0FEB" w:rsidRPr="004E51D0" w:rsidRDefault="009B0FEB" w:rsidP="004E51D0">
      <w:pPr>
        <w:tabs>
          <w:tab w:val="left" w:pos="1568"/>
          <w:tab w:val="left" w:pos="8647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b/>
          <w:bCs/>
          <w:i/>
          <w:iCs/>
          <w:sz w:val="24"/>
          <w:szCs w:val="24"/>
        </w:rPr>
        <w:t>ТЕМА 32.</w:t>
      </w:r>
      <w:r w:rsidR="00A07E66">
        <w:rPr>
          <w:b/>
          <w:bCs/>
          <w:i/>
          <w:iCs/>
          <w:sz w:val="24"/>
          <w:szCs w:val="24"/>
        </w:rPr>
        <w:t xml:space="preserve"> </w:t>
      </w:r>
      <w:r w:rsidRPr="004E51D0">
        <w:rPr>
          <w:b/>
          <w:bCs/>
          <w:i/>
          <w:iCs/>
          <w:sz w:val="24"/>
          <w:szCs w:val="24"/>
        </w:rPr>
        <w:t>Путевые заметки (</w:t>
      </w:r>
      <w:r w:rsidR="00E82F4A">
        <w:rPr>
          <w:bCs/>
          <w:i/>
          <w:iCs/>
          <w:sz w:val="24"/>
          <w:szCs w:val="24"/>
        </w:rPr>
        <w:t>3</w:t>
      </w:r>
      <w:r w:rsidRPr="004E51D0">
        <w:rPr>
          <w:bCs/>
          <w:i/>
          <w:iCs/>
          <w:sz w:val="24"/>
          <w:szCs w:val="24"/>
        </w:rPr>
        <w:t xml:space="preserve"> ч</w:t>
      </w:r>
      <w:r w:rsidRPr="004E51D0">
        <w:rPr>
          <w:b/>
          <w:bCs/>
          <w:i/>
          <w:iCs/>
          <w:sz w:val="24"/>
          <w:szCs w:val="24"/>
        </w:rPr>
        <w:t>)</w:t>
      </w:r>
    </w:p>
    <w:p w:rsidR="009B0FEB" w:rsidRPr="004E51D0" w:rsidRDefault="00A07E66" w:rsidP="004E51D0">
      <w:pPr>
        <w:tabs>
          <w:tab w:val="left" w:pos="1368"/>
          <w:tab w:val="left" w:pos="1628"/>
          <w:tab w:val="left" w:pos="2627"/>
          <w:tab w:val="left" w:pos="3747"/>
          <w:tab w:val="left" w:pos="4147"/>
          <w:tab w:val="left" w:pos="5307"/>
          <w:tab w:val="left" w:pos="6287"/>
          <w:tab w:val="left" w:pos="8247"/>
          <w:tab w:val="left" w:pos="8647"/>
          <w:tab w:val="left" w:pos="9687"/>
          <w:tab w:val="left" w:pos="10688"/>
          <w:tab w:val="left" w:pos="11708"/>
          <w:tab w:val="left" w:pos="13368"/>
          <w:tab w:val="left" w:pos="14168"/>
        </w:tabs>
        <w:ind w:left="57"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о путевых заметках, их</w:t>
      </w:r>
      <w:r>
        <w:rPr>
          <w:sz w:val="24"/>
          <w:szCs w:val="24"/>
        </w:rPr>
        <w:tab/>
        <w:t xml:space="preserve">основных </w:t>
      </w:r>
      <w:r w:rsidR="009B0FEB" w:rsidRPr="004E51D0">
        <w:rPr>
          <w:sz w:val="24"/>
          <w:szCs w:val="24"/>
        </w:rPr>
        <w:t>формах.</w:t>
      </w:r>
      <w:r w:rsidR="009B0FEB" w:rsidRPr="004E51D0">
        <w:rPr>
          <w:sz w:val="24"/>
          <w:szCs w:val="24"/>
        </w:rPr>
        <w:tab/>
      </w:r>
    </w:p>
    <w:p w:rsidR="00A07E66" w:rsidRDefault="009B0FEB" w:rsidP="00A07E66">
      <w:pPr>
        <w:tabs>
          <w:tab w:val="left" w:pos="1368"/>
          <w:tab w:val="left" w:pos="1628"/>
          <w:tab w:val="left" w:pos="2627"/>
          <w:tab w:val="left" w:pos="3747"/>
          <w:tab w:val="left" w:pos="4147"/>
          <w:tab w:val="left" w:pos="5307"/>
          <w:tab w:val="left" w:pos="6287"/>
          <w:tab w:val="left" w:pos="8247"/>
          <w:tab w:val="left" w:pos="8647"/>
          <w:tab w:val="left" w:pos="9687"/>
          <w:tab w:val="left" w:pos="10688"/>
          <w:tab w:val="left" w:pos="11708"/>
          <w:tab w:val="left" w:pos="13368"/>
          <w:tab w:val="left" w:pos="14168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sz w:val="24"/>
          <w:szCs w:val="24"/>
        </w:rPr>
        <w:t>Ком</w:t>
      </w:r>
      <w:r w:rsidR="00A07E66">
        <w:rPr>
          <w:sz w:val="24"/>
          <w:szCs w:val="24"/>
        </w:rPr>
        <w:t>позиционные</w:t>
      </w:r>
      <w:r w:rsidR="00A07E66">
        <w:rPr>
          <w:sz w:val="24"/>
          <w:szCs w:val="24"/>
        </w:rPr>
        <w:tab/>
        <w:t>особенности</w:t>
      </w:r>
      <w:r w:rsidR="00A07E66">
        <w:rPr>
          <w:sz w:val="24"/>
          <w:szCs w:val="24"/>
        </w:rPr>
        <w:tab/>
        <w:t xml:space="preserve">путевых </w:t>
      </w:r>
      <w:r w:rsidRPr="004E51D0">
        <w:rPr>
          <w:sz w:val="24"/>
          <w:szCs w:val="24"/>
        </w:rPr>
        <w:t>заметок.</w:t>
      </w:r>
      <w:r w:rsidR="00A07E66">
        <w:rPr>
          <w:sz w:val="24"/>
          <w:szCs w:val="24"/>
        </w:rPr>
        <w:t xml:space="preserve"> Субъективный </w:t>
      </w:r>
      <w:r w:rsidRPr="004E51D0">
        <w:rPr>
          <w:sz w:val="24"/>
          <w:szCs w:val="24"/>
        </w:rPr>
        <w:t>взгляд</w:t>
      </w:r>
      <w:r w:rsidRPr="004E51D0">
        <w:rPr>
          <w:sz w:val="24"/>
          <w:szCs w:val="24"/>
        </w:rPr>
        <w:tab/>
      </w:r>
      <w:r w:rsidR="00A07E66">
        <w:rPr>
          <w:sz w:val="24"/>
          <w:szCs w:val="24"/>
        </w:rPr>
        <w:t xml:space="preserve"> </w:t>
      </w:r>
      <w:r w:rsidRPr="004E51D0">
        <w:rPr>
          <w:sz w:val="24"/>
          <w:szCs w:val="24"/>
        </w:rPr>
        <w:t>автора.</w:t>
      </w:r>
      <w:r w:rsidR="00ED7638" w:rsidRPr="004E51D0">
        <w:rPr>
          <w:sz w:val="24"/>
          <w:szCs w:val="24"/>
        </w:rPr>
        <w:t xml:space="preserve"> </w:t>
      </w:r>
      <w:r w:rsidRPr="004E51D0">
        <w:rPr>
          <w:sz w:val="24"/>
          <w:szCs w:val="24"/>
        </w:rPr>
        <w:t>Привлечение наглядного материала. Место путевых заметок в устной и письменной речи.</w:t>
      </w:r>
    </w:p>
    <w:p w:rsidR="009B0FEB" w:rsidRPr="00A07E66" w:rsidRDefault="009B0FEB" w:rsidP="00A07E66">
      <w:pPr>
        <w:tabs>
          <w:tab w:val="left" w:pos="1368"/>
          <w:tab w:val="left" w:pos="1628"/>
          <w:tab w:val="left" w:pos="2627"/>
          <w:tab w:val="left" w:pos="3747"/>
          <w:tab w:val="left" w:pos="4147"/>
          <w:tab w:val="left" w:pos="5307"/>
          <w:tab w:val="left" w:pos="6287"/>
          <w:tab w:val="left" w:pos="8247"/>
          <w:tab w:val="left" w:pos="8647"/>
          <w:tab w:val="left" w:pos="9687"/>
          <w:tab w:val="left" w:pos="10688"/>
          <w:tab w:val="left" w:pos="11708"/>
          <w:tab w:val="left" w:pos="13368"/>
          <w:tab w:val="left" w:pos="14168"/>
        </w:tabs>
        <w:ind w:left="57" w:right="57" w:firstLine="709"/>
        <w:jc w:val="both"/>
        <w:rPr>
          <w:sz w:val="24"/>
          <w:szCs w:val="24"/>
        </w:rPr>
      </w:pPr>
      <w:r w:rsidRPr="004E51D0">
        <w:rPr>
          <w:b/>
          <w:bCs/>
          <w:i/>
          <w:iCs/>
          <w:sz w:val="24"/>
          <w:szCs w:val="24"/>
        </w:rPr>
        <w:t>ТЕМА 33. Интернет-журналистика</w:t>
      </w:r>
      <w:r w:rsidR="004E77F3" w:rsidRPr="004E51D0">
        <w:rPr>
          <w:b/>
          <w:bCs/>
          <w:i/>
          <w:iCs/>
          <w:sz w:val="24"/>
          <w:szCs w:val="24"/>
        </w:rPr>
        <w:t xml:space="preserve"> </w:t>
      </w:r>
      <w:r w:rsidR="004E77F3" w:rsidRPr="004E51D0">
        <w:rPr>
          <w:bCs/>
          <w:i/>
          <w:iCs/>
          <w:sz w:val="24"/>
          <w:szCs w:val="24"/>
        </w:rPr>
        <w:t>(</w:t>
      </w:r>
      <w:r w:rsidRPr="004E51D0">
        <w:rPr>
          <w:bCs/>
          <w:i/>
          <w:iCs/>
          <w:sz w:val="24"/>
          <w:szCs w:val="24"/>
        </w:rPr>
        <w:t>2  ч).</w:t>
      </w:r>
    </w:p>
    <w:p w:rsidR="004E77F3" w:rsidRPr="004E51D0" w:rsidRDefault="004E77F3" w:rsidP="004E51D0">
      <w:pPr>
        <w:ind w:left="57" w:right="57" w:firstLine="709"/>
        <w:jc w:val="both"/>
        <w:rPr>
          <w:sz w:val="24"/>
          <w:szCs w:val="24"/>
        </w:rPr>
      </w:pPr>
    </w:p>
    <w:p w:rsidR="009B0FEB" w:rsidRPr="004E51D0" w:rsidRDefault="009B0FEB" w:rsidP="004E51D0">
      <w:pPr>
        <w:ind w:left="57" w:right="57" w:firstLine="709"/>
        <w:jc w:val="both"/>
        <w:rPr>
          <w:color w:val="000000"/>
          <w:sz w:val="24"/>
          <w:szCs w:val="24"/>
        </w:rPr>
      </w:pPr>
      <w:r w:rsidRPr="004E51D0">
        <w:rPr>
          <w:b/>
          <w:i/>
          <w:sz w:val="24"/>
          <w:szCs w:val="24"/>
        </w:rPr>
        <w:t>ТЕМА 34.</w:t>
      </w:r>
      <w:r w:rsidR="004E77F3" w:rsidRPr="004E51D0">
        <w:rPr>
          <w:color w:val="000000"/>
          <w:sz w:val="24"/>
          <w:szCs w:val="24"/>
        </w:rPr>
        <w:t xml:space="preserve"> </w:t>
      </w:r>
      <w:r w:rsidR="004E77F3" w:rsidRPr="004E51D0">
        <w:rPr>
          <w:b/>
          <w:color w:val="000000"/>
          <w:sz w:val="24"/>
          <w:szCs w:val="24"/>
        </w:rPr>
        <w:t>«</w:t>
      </w:r>
      <w:r w:rsidR="004E77F3" w:rsidRPr="004E51D0">
        <w:rPr>
          <w:b/>
          <w:i/>
          <w:color w:val="000000"/>
          <w:sz w:val="24"/>
          <w:szCs w:val="24"/>
        </w:rPr>
        <w:t xml:space="preserve">Журналистский опрос» </w:t>
      </w:r>
      <w:r w:rsidR="004E77F3" w:rsidRPr="004E51D0">
        <w:rPr>
          <w:i/>
          <w:color w:val="000000"/>
          <w:sz w:val="24"/>
          <w:szCs w:val="24"/>
        </w:rPr>
        <w:t>(</w:t>
      </w:r>
      <w:r w:rsidR="00A66635">
        <w:rPr>
          <w:i/>
          <w:color w:val="000000"/>
          <w:sz w:val="24"/>
          <w:szCs w:val="24"/>
        </w:rPr>
        <w:t>4</w:t>
      </w:r>
      <w:r w:rsidR="00E82F4A">
        <w:rPr>
          <w:i/>
          <w:color w:val="000000"/>
          <w:sz w:val="24"/>
          <w:szCs w:val="24"/>
        </w:rPr>
        <w:t xml:space="preserve"> </w:t>
      </w:r>
      <w:r w:rsidR="004E77F3" w:rsidRPr="004E51D0">
        <w:rPr>
          <w:color w:val="000000"/>
          <w:sz w:val="24"/>
          <w:szCs w:val="24"/>
        </w:rPr>
        <w:t>ч).</w:t>
      </w:r>
    </w:p>
    <w:p w:rsidR="004E77F3" w:rsidRPr="004E51D0" w:rsidRDefault="004E77F3" w:rsidP="004E51D0">
      <w:pPr>
        <w:ind w:left="57" w:right="57" w:firstLine="709"/>
        <w:jc w:val="both"/>
        <w:rPr>
          <w:color w:val="000000"/>
          <w:sz w:val="24"/>
          <w:szCs w:val="24"/>
        </w:rPr>
      </w:pPr>
      <w:r w:rsidRPr="004E51D0">
        <w:rPr>
          <w:color w:val="000000"/>
          <w:sz w:val="24"/>
          <w:szCs w:val="24"/>
        </w:rPr>
        <w:t>Понятие о журналистском опросе и правилах его проведения.</w:t>
      </w:r>
    </w:p>
    <w:p w:rsidR="004E77F3" w:rsidRPr="004E51D0" w:rsidRDefault="004E77F3" w:rsidP="004E51D0">
      <w:pPr>
        <w:ind w:left="57" w:right="57" w:firstLine="709"/>
        <w:jc w:val="both"/>
        <w:rPr>
          <w:color w:val="000000"/>
          <w:sz w:val="24"/>
          <w:szCs w:val="24"/>
        </w:rPr>
      </w:pPr>
      <w:r w:rsidRPr="004E51D0">
        <w:rPr>
          <w:b/>
          <w:color w:val="000000"/>
          <w:sz w:val="24"/>
          <w:szCs w:val="24"/>
        </w:rPr>
        <w:t>Практическая работа</w:t>
      </w:r>
      <w:r w:rsidRPr="004E51D0">
        <w:rPr>
          <w:color w:val="000000"/>
          <w:sz w:val="24"/>
          <w:szCs w:val="24"/>
        </w:rPr>
        <w:t>. Составление и обсуждение вопросов для предстоящего журналистского опроса «Наша школа».</w:t>
      </w:r>
    </w:p>
    <w:p w:rsidR="004E77F3" w:rsidRPr="004E51D0" w:rsidRDefault="004E77F3" w:rsidP="004E51D0">
      <w:pPr>
        <w:ind w:left="57" w:right="57" w:firstLine="709"/>
        <w:jc w:val="both"/>
        <w:rPr>
          <w:b/>
          <w:i/>
          <w:sz w:val="24"/>
          <w:szCs w:val="24"/>
        </w:rPr>
      </w:pPr>
    </w:p>
    <w:p w:rsidR="004E77F3" w:rsidRPr="004E51D0" w:rsidRDefault="004E77F3" w:rsidP="004E51D0">
      <w:pPr>
        <w:ind w:left="57" w:right="57" w:firstLine="709"/>
        <w:jc w:val="both"/>
        <w:rPr>
          <w:i/>
          <w:color w:val="000000"/>
          <w:sz w:val="24"/>
          <w:szCs w:val="24"/>
        </w:rPr>
      </w:pPr>
      <w:r w:rsidRPr="004E51D0">
        <w:rPr>
          <w:b/>
          <w:i/>
          <w:sz w:val="24"/>
          <w:szCs w:val="24"/>
        </w:rPr>
        <w:t>ТЕМА35.</w:t>
      </w:r>
      <w:r w:rsidR="005E413C" w:rsidRPr="004E51D0">
        <w:rPr>
          <w:b/>
          <w:i/>
          <w:sz w:val="24"/>
          <w:szCs w:val="24"/>
        </w:rPr>
        <w:t xml:space="preserve"> </w:t>
      </w:r>
      <w:r w:rsidR="005E413C" w:rsidRPr="004E51D0">
        <w:rPr>
          <w:b/>
          <w:i/>
          <w:color w:val="000000"/>
          <w:sz w:val="24"/>
          <w:szCs w:val="24"/>
        </w:rPr>
        <w:t xml:space="preserve">«На охоту за новостями» </w:t>
      </w:r>
      <w:r w:rsidR="00A17DCF">
        <w:rPr>
          <w:i/>
          <w:color w:val="000000"/>
          <w:sz w:val="24"/>
          <w:szCs w:val="24"/>
        </w:rPr>
        <w:t>(1</w:t>
      </w:r>
      <w:r w:rsidR="005E413C" w:rsidRPr="004E51D0">
        <w:rPr>
          <w:i/>
          <w:color w:val="000000"/>
          <w:sz w:val="24"/>
          <w:szCs w:val="24"/>
        </w:rPr>
        <w:t xml:space="preserve"> ч).</w:t>
      </w:r>
    </w:p>
    <w:p w:rsidR="005E413C" w:rsidRPr="004E51D0" w:rsidRDefault="005E413C" w:rsidP="004E51D0">
      <w:pPr>
        <w:ind w:left="57" w:right="57" w:firstLine="709"/>
        <w:jc w:val="both"/>
        <w:rPr>
          <w:color w:val="000000"/>
          <w:sz w:val="24"/>
          <w:szCs w:val="24"/>
        </w:rPr>
      </w:pPr>
      <w:r w:rsidRPr="004E51D0">
        <w:rPr>
          <w:color w:val="000000"/>
          <w:sz w:val="24"/>
          <w:szCs w:val="24"/>
        </w:rPr>
        <w:t>Главные и второстепенные факты.</w:t>
      </w:r>
    </w:p>
    <w:p w:rsidR="005E413C" w:rsidRPr="004E51D0" w:rsidRDefault="005E413C" w:rsidP="004E51D0">
      <w:pPr>
        <w:ind w:left="57" w:right="57" w:firstLine="709"/>
        <w:jc w:val="both"/>
        <w:rPr>
          <w:color w:val="000000"/>
          <w:sz w:val="24"/>
          <w:szCs w:val="24"/>
        </w:rPr>
      </w:pPr>
    </w:p>
    <w:p w:rsidR="005E413C" w:rsidRPr="004E51D0" w:rsidRDefault="005E413C" w:rsidP="004E51D0">
      <w:pPr>
        <w:ind w:left="57" w:right="57" w:firstLine="709"/>
        <w:jc w:val="both"/>
        <w:rPr>
          <w:i/>
          <w:sz w:val="24"/>
          <w:szCs w:val="24"/>
        </w:rPr>
      </w:pPr>
      <w:r w:rsidRPr="004E51D0">
        <w:rPr>
          <w:b/>
          <w:i/>
          <w:color w:val="000000"/>
          <w:sz w:val="24"/>
          <w:szCs w:val="24"/>
        </w:rPr>
        <w:t>ТЕМА 36.</w:t>
      </w:r>
      <w:r w:rsidRPr="004E51D0">
        <w:rPr>
          <w:b/>
          <w:i/>
          <w:sz w:val="24"/>
          <w:szCs w:val="24"/>
        </w:rPr>
        <w:t xml:space="preserve"> Реклама и ее роль в деятельности информационной службы</w:t>
      </w:r>
      <w:r w:rsidR="00A17DCF">
        <w:rPr>
          <w:i/>
          <w:sz w:val="24"/>
          <w:szCs w:val="24"/>
        </w:rPr>
        <w:t>(1</w:t>
      </w:r>
      <w:r w:rsidRPr="004E51D0">
        <w:rPr>
          <w:i/>
          <w:sz w:val="24"/>
          <w:szCs w:val="24"/>
        </w:rPr>
        <w:t xml:space="preserve"> ч).</w:t>
      </w:r>
    </w:p>
    <w:p w:rsidR="005E413C" w:rsidRPr="004E51D0" w:rsidRDefault="005E413C" w:rsidP="004E51D0">
      <w:pPr>
        <w:pStyle w:val="a9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4E51D0">
        <w:rPr>
          <w:rFonts w:ascii="Times New Roman" w:hAnsi="Times New Roman"/>
          <w:sz w:val="24"/>
          <w:szCs w:val="24"/>
        </w:rPr>
        <w:t>Цели и задачи рекламы. Реклама и психология. Основные рекламные термины. Основные виды рекламы.</w:t>
      </w:r>
    </w:p>
    <w:p w:rsidR="005E413C" w:rsidRPr="004E51D0" w:rsidRDefault="005E413C" w:rsidP="004E51D0">
      <w:pPr>
        <w:pStyle w:val="a9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4E51D0">
        <w:rPr>
          <w:rFonts w:ascii="Times New Roman" w:hAnsi="Times New Roman"/>
          <w:b/>
          <w:sz w:val="24"/>
          <w:szCs w:val="24"/>
        </w:rPr>
        <w:t>Практическая работа.</w:t>
      </w:r>
      <w:r w:rsidRPr="004E51D0">
        <w:rPr>
          <w:rFonts w:ascii="Times New Roman" w:hAnsi="Times New Roman"/>
          <w:sz w:val="24"/>
          <w:szCs w:val="24"/>
        </w:rPr>
        <w:t xml:space="preserve"> Создание рекламы.</w:t>
      </w:r>
    </w:p>
    <w:p w:rsidR="005E413C" w:rsidRPr="004E51D0" w:rsidRDefault="005E413C" w:rsidP="004E51D0">
      <w:pPr>
        <w:pStyle w:val="a9"/>
        <w:ind w:left="57" w:right="57" w:firstLine="709"/>
        <w:jc w:val="both"/>
        <w:rPr>
          <w:rFonts w:ascii="Times New Roman" w:hAnsi="Times New Roman"/>
          <w:sz w:val="24"/>
          <w:szCs w:val="24"/>
        </w:rPr>
      </w:pPr>
    </w:p>
    <w:p w:rsidR="005E413C" w:rsidRPr="004E51D0" w:rsidRDefault="005E413C" w:rsidP="004E51D0">
      <w:pPr>
        <w:pStyle w:val="a9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4E51D0">
        <w:rPr>
          <w:rFonts w:ascii="Times New Roman" w:hAnsi="Times New Roman"/>
          <w:b/>
          <w:i/>
          <w:sz w:val="24"/>
          <w:szCs w:val="24"/>
        </w:rPr>
        <w:t>ТЕМА</w:t>
      </w:r>
      <w:r w:rsidRPr="004E51D0">
        <w:rPr>
          <w:rFonts w:ascii="Times New Roman" w:hAnsi="Times New Roman"/>
          <w:b/>
          <w:sz w:val="24"/>
          <w:szCs w:val="24"/>
        </w:rPr>
        <w:t xml:space="preserve"> 37.</w:t>
      </w:r>
      <w:r w:rsidRPr="004E51D0">
        <w:rPr>
          <w:rFonts w:ascii="Times New Roman" w:hAnsi="Times New Roman"/>
          <w:sz w:val="24"/>
          <w:szCs w:val="24"/>
        </w:rPr>
        <w:t xml:space="preserve"> </w:t>
      </w:r>
      <w:r w:rsidRPr="004E51D0">
        <w:rPr>
          <w:rFonts w:ascii="Times New Roman" w:hAnsi="Times New Roman"/>
          <w:b/>
          <w:i/>
          <w:sz w:val="24"/>
          <w:szCs w:val="24"/>
        </w:rPr>
        <w:t>Как основать свою газету</w:t>
      </w:r>
      <w:r w:rsidR="00A17DCF">
        <w:rPr>
          <w:rFonts w:ascii="Times New Roman" w:hAnsi="Times New Roman"/>
          <w:i/>
          <w:sz w:val="24"/>
          <w:szCs w:val="24"/>
        </w:rPr>
        <w:t>(1</w:t>
      </w:r>
      <w:r w:rsidRPr="004E51D0">
        <w:rPr>
          <w:rFonts w:ascii="Times New Roman" w:hAnsi="Times New Roman"/>
          <w:i/>
          <w:sz w:val="24"/>
          <w:szCs w:val="24"/>
        </w:rPr>
        <w:t xml:space="preserve"> ч).</w:t>
      </w:r>
    </w:p>
    <w:p w:rsidR="005E413C" w:rsidRPr="004E51D0" w:rsidRDefault="005E413C" w:rsidP="004E51D0">
      <w:pPr>
        <w:pStyle w:val="a9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4E51D0">
        <w:rPr>
          <w:rFonts w:ascii="Times New Roman" w:hAnsi="Times New Roman"/>
          <w:b/>
          <w:sz w:val="24"/>
          <w:szCs w:val="24"/>
        </w:rPr>
        <w:t>Практическая работа.</w:t>
      </w:r>
      <w:r w:rsidRPr="004E51D0">
        <w:rPr>
          <w:rFonts w:ascii="Times New Roman" w:hAnsi="Times New Roman"/>
          <w:sz w:val="24"/>
          <w:szCs w:val="24"/>
        </w:rPr>
        <w:t xml:space="preserve"> Создание мини-проекта.</w:t>
      </w:r>
    </w:p>
    <w:p w:rsidR="005E413C" w:rsidRPr="004E51D0" w:rsidRDefault="005E413C" w:rsidP="004E51D0">
      <w:pPr>
        <w:ind w:left="57" w:right="57" w:firstLine="709"/>
        <w:jc w:val="both"/>
        <w:rPr>
          <w:rFonts w:eastAsia="Calibri"/>
          <w:b/>
          <w:noProof/>
          <w:sz w:val="24"/>
          <w:szCs w:val="24"/>
          <w:lang w:eastAsia="en-US"/>
        </w:rPr>
      </w:pPr>
    </w:p>
    <w:p w:rsidR="005E413C" w:rsidRPr="004E51D0" w:rsidRDefault="00B3269C" w:rsidP="004E51D0">
      <w:pPr>
        <w:ind w:left="57" w:right="57" w:firstLine="709"/>
        <w:jc w:val="both"/>
        <w:rPr>
          <w:b/>
          <w:i/>
          <w:sz w:val="24"/>
          <w:szCs w:val="24"/>
        </w:rPr>
      </w:pPr>
      <w:r w:rsidRPr="004E51D0">
        <w:rPr>
          <w:b/>
          <w:i/>
          <w:sz w:val="24"/>
          <w:szCs w:val="24"/>
        </w:rPr>
        <w:t xml:space="preserve">ТЕМА38. Итоговое занятие. Презентация «Портфеля творческих достижений» </w:t>
      </w:r>
      <w:r w:rsidR="00A66635">
        <w:rPr>
          <w:i/>
          <w:sz w:val="24"/>
          <w:szCs w:val="24"/>
        </w:rPr>
        <w:t>(4</w:t>
      </w:r>
      <w:r w:rsidR="00A17DCF">
        <w:rPr>
          <w:i/>
          <w:sz w:val="24"/>
          <w:szCs w:val="24"/>
        </w:rPr>
        <w:t>ч.</w:t>
      </w:r>
      <w:r w:rsidRPr="004E51D0">
        <w:rPr>
          <w:i/>
          <w:sz w:val="24"/>
          <w:szCs w:val="24"/>
        </w:rPr>
        <w:t>).</w:t>
      </w:r>
    </w:p>
    <w:p w:rsidR="005E413C" w:rsidRPr="004E51D0" w:rsidRDefault="005E413C" w:rsidP="004E51D0">
      <w:pPr>
        <w:ind w:left="57" w:right="57" w:firstLine="709"/>
        <w:jc w:val="both"/>
        <w:rPr>
          <w:i/>
          <w:sz w:val="24"/>
          <w:szCs w:val="24"/>
        </w:rPr>
      </w:pPr>
    </w:p>
    <w:p w:rsidR="005E413C" w:rsidRPr="004E51D0" w:rsidRDefault="005E413C" w:rsidP="004E51D0">
      <w:pPr>
        <w:ind w:left="57" w:right="57" w:firstLine="709"/>
        <w:jc w:val="both"/>
        <w:rPr>
          <w:i/>
          <w:color w:val="000000"/>
          <w:sz w:val="24"/>
          <w:szCs w:val="24"/>
        </w:rPr>
      </w:pPr>
    </w:p>
    <w:p w:rsidR="009B0FEB" w:rsidRPr="004E51D0" w:rsidRDefault="009B0FEB" w:rsidP="004E51D0">
      <w:pPr>
        <w:ind w:left="57" w:right="57" w:firstLine="709"/>
        <w:jc w:val="both"/>
        <w:rPr>
          <w:sz w:val="24"/>
          <w:szCs w:val="24"/>
        </w:rPr>
      </w:pPr>
    </w:p>
    <w:p w:rsidR="005231C2" w:rsidRDefault="008B3573" w:rsidP="008B3573">
      <w:pPr>
        <w:tabs>
          <w:tab w:val="left" w:pos="4827"/>
        </w:tabs>
        <w:jc w:val="center"/>
        <w:rPr>
          <w:b/>
          <w:sz w:val="28"/>
          <w:szCs w:val="28"/>
        </w:rPr>
      </w:pPr>
      <w:r w:rsidRPr="008B3573">
        <w:rPr>
          <w:b/>
          <w:sz w:val="28"/>
          <w:szCs w:val="28"/>
        </w:rPr>
        <w:t xml:space="preserve">Планируемые результаты </w:t>
      </w:r>
    </w:p>
    <w:p w:rsidR="00317BD2" w:rsidRDefault="00317BD2" w:rsidP="008B3573">
      <w:pPr>
        <w:tabs>
          <w:tab w:val="left" w:pos="4827"/>
        </w:tabs>
        <w:jc w:val="center"/>
        <w:rPr>
          <w:b/>
          <w:sz w:val="28"/>
          <w:szCs w:val="28"/>
        </w:rPr>
      </w:pPr>
    </w:p>
    <w:p w:rsidR="00317BD2" w:rsidRDefault="00317BD2" w:rsidP="00317B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>
        <w:rPr>
          <w:rFonts w:asciiTheme="minorHAnsi" w:eastAsia="TimesNewRomanPSMT" w:hAnsiTheme="minorHAnsi" w:cs="TimesNewRomanPSMT"/>
          <w:b/>
          <w:bCs/>
          <w:color w:val="000000"/>
        </w:rPr>
        <w:t xml:space="preserve">        </w:t>
      </w:r>
      <w:r>
        <w:rPr>
          <w:rFonts w:ascii="TimesNewRomanPSMT" w:eastAsia="TimesNewRomanPSMT" w:hAnsi="TimesNewRomanPSMT" w:cs="TimesNewRomanPSMT"/>
          <w:b/>
          <w:bCs/>
          <w:color w:val="000000"/>
        </w:rPr>
        <w:t xml:space="preserve">Личностные результаты </w:t>
      </w:r>
      <w:r>
        <w:rPr>
          <w:rFonts w:ascii="TimesNewRomanPSMT" w:eastAsia="TimesNewRomanPSMT" w:hAnsi="TimesNewRomanPSMT" w:cs="TimesNewRomanPSMT"/>
          <w:color w:val="000000"/>
        </w:rPr>
        <w:t>освоения курса предполагают:</w:t>
      </w:r>
    </w:p>
    <w:p w:rsidR="00317BD2" w:rsidRDefault="00317BD2" w:rsidP="00317B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>
        <w:rPr>
          <w:rFonts w:asciiTheme="minorHAnsi" w:eastAsia="Helvetica" w:hAnsiTheme="minorHAnsi" w:cs="Helvetica"/>
          <w:color w:val="000000"/>
        </w:rPr>
        <w:t xml:space="preserve">- </w:t>
      </w:r>
      <w:r>
        <w:rPr>
          <w:rFonts w:ascii="TimesNewRomanPSMT" w:eastAsia="TimesNewRomanPSMT" w:hAnsi="TimesNewRomanPSMT" w:cs="TimesNewRomanPSMT"/>
          <w:color w:val="000000"/>
        </w:rPr>
        <w:t xml:space="preserve">приобретение первичного опыта по формированию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активнои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̆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жизненнои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̆ позиции в процессе подготовки выпусков газеты </w:t>
      </w:r>
      <w:r w:rsidRPr="00F265C6">
        <w:rPr>
          <w:rFonts w:eastAsia="TimesNewRomanPSMT" w:cs="Times New Roman"/>
          <w:color w:val="000000"/>
        </w:rPr>
        <w:t>«</w:t>
      </w:r>
      <w:r>
        <w:rPr>
          <w:rFonts w:eastAsia="TimesNewRomanPSMT" w:cs="Times New Roman"/>
          <w:color w:val="000000"/>
        </w:rPr>
        <w:t>Знак бесконечности</w:t>
      </w:r>
      <w:r w:rsidRPr="00F265C6">
        <w:rPr>
          <w:rFonts w:eastAsia="TimesNewRomanPSMT" w:cs="Times New Roman"/>
          <w:color w:val="000000"/>
        </w:rPr>
        <w:t>»;</w:t>
      </w:r>
    </w:p>
    <w:p w:rsidR="00317BD2" w:rsidRDefault="00317BD2" w:rsidP="00317B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>
        <w:rPr>
          <w:rFonts w:asciiTheme="minorHAnsi" w:eastAsia="Helvetica" w:hAnsiTheme="minorHAnsi" w:cs="Helvetica"/>
          <w:color w:val="000000"/>
        </w:rPr>
        <w:t xml:space="preserve">- </w:t>
      </w:r>
      <w:r>
        <w:rPr>
          <w:rFonts w:ascii="TimesNewRomanPSMT" w:eastAsia="TimesNewRomanPSMT" w:hAnsi="TimesNewRomanPSMT" w:cs="TimesNewRomanPSMT"/>
          <w:color w:val="000000"/>
        </w:rPr>
        <w:t>получение возможности проявлять инициативу в принятии решений;</w:t>
      </w:r>
    </w:p>
    <w:p w:rsidR="00317BD2" w:rsidRDefault="00317BD2" w:rsidP="00317B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>
        <w:rPr>
          <w:rFonts w:asciiTheme="minorHAnsi" w:eastAsia="Helvetica" w:hAnsiTheme="minorHAnsi" w:cs="Helvetica"/>
          <w:color w:val="000000"/>
        </w:rPr>
        <w:t xml:space="preserve">- </w:t>
      </w:r>
      <w:r>
        <w:rPr>
          <w:rFonts w:ascii="TimesNewRomanPSMT" w:eastAsia="TimesNewRomanPSMT" w:hAnsi="TimesNewRomanPSMT" w:cs="TimesNewRomanPSMT"/>
          <w:color w:val="000000"/>
        </w:rPr>
        <w:t xml:space="preserve">понимание причин успеха/неуспеха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практическои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̆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журналистскои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>̆ деятельности;</w:t>
      </w:r>
    </w:p>
    <w:p w:rsidR="00317BD2" w:rsidRDefault="00317BD2" w:rsidP="00317B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>
        <w:rPr>
          <w:rFonts w:asciiTheme="minorHAnsi" w:eastAsia="TimesNewRomanPSMT" w:hAnsiTheme="minorHAnsi" w:cs="TimesNewRomanPSMT"/>
          <w:b/>
          <w:bCs/>
          <w:color w:val="000000"/>
        </w:rPr>
        <w:t xml:space="preserve">      </w:t>
      </w:r>
      <w:proofErr w:type="spellStart"/>
      <w:r>
        <w:rPr>
          <w:rFonts w:ascii="TimesNewRomanPSMT" w:eastAsia="TimesNewRomanPSMT" w:hAnsi="TimesNewRomanPSMT" w:cs="TimesNewRomanPSMT"/>
          <w:b/>
          <w:bCs/>
          <w:color w:val="000000"/>
        </w:rPr>
        <w:t>Метапредметные</w:t>
      </w:r>
      <w:proofErr w:type="spellEnd"/>
      <w:r>
        <w:rPr>
          <w:rFonts w:ascii="TimesNewRomanPSMT" w:eastAsia="TimesNewRomanPSMT" w:hAnsi="TimesNewRomanPSMT" w:cs="TimesNewRomanPSMT"/>
          <w:b/>
          <w:bCs/>
          <w:color w:val="000000"/>
        </w:rPr>
        <w:t xml:space="preserve"> результаты </w:t>
      </w:r>
      <w:r>
        <w:rPr>
          <w:rFonts w:ascii="TimesNewRomanPSMT" w:eastAsia="TimesNewRomanPSMT" w:hAnsi="TimesNewRomanPSMT" w:cs="TimesNewRomanPSMT"/>
          <w:color w:val="000000"/>
        </w:rPr>
        <w:t xml:space="preserve">освоения курса обеспечиваются познавательными и коммуникативными учебными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действиями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, а также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межпредметными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 связями с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литературои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̆, русским языком,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информатикои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>̆ и отражают:</w:t>
      </w:r>
    </w:p>
    <w:p w:rsidR="00317BD2" w:rsidRDefault="00317BD2" w:rsidP="00317B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>
        <w:rPr>
          <w:rFonts w:asciiTheme="minorHAnsi" w:eastAsia="Helvetica" w:hAnsiTheme="minorHAnsi" w:cs="Helvetica"/>
          <w:color w:val="000000"/>
        </w:rPr>
        <w:t xml:space="preserve">- </w:t>
      </w:r>
      <w:r>
        <w:rPr>
          <w:rFonts w:ascii="TimesNewRomanPSMT" w:eastAsia="TimesNewRomanPSMT" w:hAnsi="TimesNewRomanPSMT" w:cs="TimesNewRomanPSMT"/>
          <w:color w:val="000000"/>
        </w:rPr>
        <w:t xml:space="preserve">формирование умения планировать, контролировать и оценивать учебные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действия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 в соответствии с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поставленнои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̆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задачеи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>̆ и условием еѐ реализации;</w:t>
      </w:r>
    </w:p>
    <w:p w:rsidR="00317BD2" w:rsidRDefault="00317BD2" w:rsidP="00317B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>
        <w:rPr>
          <w:rFonts w:asciiTheme="minorHAnsi" w:eastAsia="Helvetica" w:hAnsiTheme="minorHAnsi" w:cs="Helvetica"/>
          <w:color w:val="000000"/>
        </w:rPr>
        <w:t xml:space="preserve">- </w:t>
      </w:r>
      <w:r>
        <w:rPr>
          <w:rFonts w:ascii="TimesNewRomanPSMT" w:eastAsia="TimesNewRomanPSMT" w:hAnsi="TimesNewRomanPSMT" w:cs="TimesNewRomanPSMT"/>
          <w:color w:val="000000"/>
        </w:rPr>
        <w:t xml:space="preserve">продуктивное сотрудничество (общение,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взаимодействие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>) со сверстниками при решении задач на занятиях;</w:t>
      </w:r>
    </w:p>
    <w:p w:rsidR="00317BD2" w:rsidRDefault="00317BD2" w:rsidP="00317B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>
        <w:rPr>
          <w:rFonts w:asciiTheme="minorHAnsi" w:eastAsia="Helvetica" w:hAnsiTheme="minorHAnsi" w:cs="Helvetica"/>
          <w:color w:val="000000"/>
        </w:rPr>
        <w:t xml:space="preserve">- </w:t>
      </w:r>
      <w:r>
        <w:rPr>
          <w:rFonts w:ascii="TimesNewRomanPSMT" w:eastAsia="TimesNewRomanPSMT" w:hAnsi="TimesNewRomanPSMT" w:cs="TimesNewRomanPSMT"/>
          <w:color w:val="000000"/>
        </w:rPr>
        <w:t>умение осуществлять информационную, познавательную и практическую деятельность с использованием различных средств коммуникации.</w:t>
      </w:r>
    </w:p>
    <w:p w:rsidR="00317BD2" w:rsidRDefault="00317BD2" w:rsidP="00317B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>
        <w:rPr>
          <w:rFonts w:asciiTheme="minorHAnsi" w:eastAsia="TimesNewRomanPSMT" w:hAnsiTheme="minorHAnsi" w:cs="TimesNewRomanPSMT"/>
          <w:b/>
          <w:bCs/>
          <w:color w:val="000000"/>
        </w:rPr>
        <w:t xml:space="preserve">      </w:t>
      </w:r>
      <w:r>
        <w:rPr>
          <w:rFonts w:ascii="TimesNewRomanPSMT" w:eastAsia="TimesNewRomanPSMT" w:hAnsi="TimesNewRomanPSMT" w:cs="TimesNewRomanPSMT"/>
          <w:b/>
          <w:bCs/>
          <w:color w:val="000000"/>
        </w:rPr>
        <w:t xml:space="preserve">Предметные результаты </w:t>
      </w:r>
      <w:r>
        <w:rPr>
          <w:rFonts w:ascii="TimesNewRomanPSMT" w:eastAsia="TimesNewRomanPSMT" w:hAnsi="TimesNewRomanPSMT" w:cs="TimesNewRomanPSMT"/>
          <w:color w:val="000000"/>
        </w:rPr>
        <w:t xml:space="preserve">отражают опыт учащихся в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журналистскои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̆ деятельности и в результате прохождения программы кружка </w:t>
      </w:r>
      <w:r w:rsidRPr="00F265C6">
        <w:rPr>
          <w:rFonts w:eastAsia="TimesNewRomanPSMT" w:cs="Times New Roman"/>
          <w:color w:val="000000"/>
        </w:rPr>
        <w:t>«Школьная газета</w:t>
      </w:r>
      <w:r>
        <w:rPr>
          <w:rFonts w:eastAsia="TimesNewRomanPSMT" w:cs="Times New Roman"/>
          <w:color w:val="000000"/>
        </w:rPr>
        <w:t xml:space="preserve"> «Знак Бесконечности</w:t>
      </w:r>
      <w:r w:rsidRPr="00F265C6">
        <w:rPr>
          <w:rFonts w:eastAsia="TimesNewRomanPSMT" w:cs="Times New Roman"/>
          <w:color w:val="000000"/>
        </w:rPr>
        <w:t>»</w:t>
      </w:r>
      <w:r>
        <w:rPr>
          <w:rFonts w:ascii="TimesNewRomanPSMT" w:eastAsia="TimesNewRomanPSMT" w:hAnsi="TimesNewRomanPSMT" w:cs="TimesNewRomanPSMT"/>
          <w:color w:val="000000"/>
        </w:rPr>
        <w:t xml:space="preserve"> школьники:</w:t>
      </w:r>
    </w:p>
    <w:p w:rsidR="00317BD2" w:rsidRDefault="00317BD2" w:rsidP="00317B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>
        <w:rPr>
          <w:rFonts w:asciiTheme="minorHAnsi" w:eastAsia="Helvetica" w:hAnsiTheme="minorHAnsi" w:cs="Helvetica"/>
          <w:color w:val="000000"/>
        </w:rPr>
        <w:t xml:space="preserve">- </w:t>
      </w:r>
      <w:r>
        <w:rPr>
          <w:rFonts w:ascii="TimesNewRomanPSMT" w:eastAsia="TimesNewRomanPSMT" w:hAnsi="TimesNewRomanPSMT" w:cs="TimesNewRomanPSMT"/>
          <w:color w:val="000000"/>
        </w:rPr>
        <w:t>познакомятся с основными терминами журналистики;</w:t>
      </w:r>
    </w:p>
    <w:p w:rsidR="00317BD2" w:rsidRDefault="00317BD2" w:rsidP="00317B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>
        <w:rPr>
          <w:rFonts w:asciiTheme="minorHAnsi" w:eastAsia="Helvetica" w:hAnsiTheme="minorHAnsi" w:cs="Helvetica"/>
          <w:color w:val="000000"/>
        </w:rPr>
        <w:lastRenderedPageBreak/>
        <w:t xml:space="preserve">- </w:t>
      </w:r>
      <w:r>
        <w:rPr>
          <w:rFonts w:ascii="TimesNewRomanPSMT" w:eastAsia="TimesNewRomanPSMT" w:hAnsi="TimesNewRomanPSMT" w:cs="TimesNewRomanPSMT"/>
          <w:color w:val="000000"/>
        </w:rPr>
        <w:t xml:space="preserve">приобретут первичные навыки работы с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содержащейся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 в текстах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информациеи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>̆ в процессе чтения соответствующих возрасту научно-познавательных текстов, инструкций;</w:t>
      </w:r>
    </w:p>
    <w:p w:rsidR="00317BD2" w:rsidRPr="00F265C6" w:rsidRDefault="00317BD2" w:rsidP="00317B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>
        <w:rPr>
          <w:rFonts w:asciiTheme="minorHAnsi" w:eastAsia="Helvetica" w:hAnsiTheme="minorHAnsi" w:cs="Helvetica"/>
          <w:color w:val="000000"/>
        </w:rPr>
        <w:t xml:space="preserve">- </w:t>
      </w:r>
      <w:r>
        <w:rPr>
          <w:rFonts w:ascii="TimesNewRomanPSMT" w:eastAsia="TimesNewRomanPSMT" w:hAnsi="TimesNewRomanPSMT" w:cs="TimesNewRomanPSMT"/>
          <w:color w:val="000000"/>
        </w:rPr>
        <w:t>приобретут первоначальные навыки работы с ПК в процессе создания</w:t>
      </w:r>
      <w: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школьнои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>̆ газеты;</w:t>
      </w:r>
    </w:p>
    <w:p w:rsidR="00317BD2" w:rsidRDefault="00317BD2" w:rsidP="00317B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MT" w:hAnsiTheme="minorHAnsi" w:cs="TimesNewRomanPSMT"/>
          <w:color w:val="000000"/>
        </w:rPr>
      </w:pPr>
      <w:r>
        <w:rPr>
          <w:rFonts w:asciiTheme="minorHAnsi" w:eastAsia="Helvetica" w:hAnsiTheme="minorHAnsi" w:cs="Helvetica"/>
          <w:color w:val="000000"/>
        </w:rPr>
        <w:t xml:space="preserve">-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поймут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 сущность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журналистскои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̆ профессии как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социальнои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̆,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информационнои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̆,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творческои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̆, ее базовых характеристик, социальных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ролеи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>̆ журналиста, качеств личности, необходимых для ответственного выполнения профессиональных функций</w:t>
      </w:r>
      <w:r>
        <w:rPr>
          <w:rFonts w:asciiTheme="minorHAnsi" w:eastAsia="TimesNewRomanPSMT" w:hAnsiTheme="minorHAnsi" w:cs="TimesNewRomanPSMT"/>
          <w:color w:val="000000"/>
        </w:rPr>
        <w:t>.</w:t>
      </w:r>
    </w:p>
    <w:p w:rsidR="00317BD2" w:rsidRPr="00F265C6" w:rsidRDefault="00317BD2" w:rsidP="00317B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>
        <w:rPr>
          <w:rFonts w:asciiTheme="minorHAnsi" w:eastAsia="TimesNewRomanPSMT" w:hAnsiTheme="minorHAnsi" w:cs="TimesNewRomanPSMT"/>
          <w:b/>
          <w:bCs/>
          <w:color w:val="000000"/>
        </w:rPr>
        <w:t xml:space="preserve">          </w:t>
      </w:r>
      <w:proofErr w:type="spellStart"/>
      <w:r>
        <w:rPr>
          <w:rFonts w:ascii="TimesNewRomanPSMT" w:eastAsia="TimesNewRomanPSMT" w:hAnsi="TimesNewRomanPSMT" w:cs="TimesNewRomanPSMT"/>
          <w:b/>
          <w:bCs/>
          <w:color w:val="000000"/>
        </w:rPr>
        <w:t>Ожидаемыи</w:t>
      </w:r>
      <w:proofErr w:type="spellEnd"/>
      <w:r>
        <w:rPr>
          <w:rFonts w:ascii="TimesNewRomanPSMT" w:eastAsia="TimesNewRomanPSMT" w:hAnsi="TimesNewRomanPSMT" w:cs="TimesNewRomanPSMT"/>
          <w:b/>
          <w:bCs/>
          <w:color w:val="000000"/>
        </w:rPr>
        <w:t>̆ результат:</w:t>
      </w:r>
    </w:p>
    <w:p w:rsidR="00317BD2" w:rsidRDefault="00317BD2" w:rsidP="00317B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MT" w:hAnsiTheme="minorHAnsi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ab/>
        <w:t xml:space="preserve">Главным критерием достижения результата на протяжении всего периода обучения является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подготовленныи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̆ для публикации в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школьнои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>̆ газете материал.</w:t>
      </w:r>
      <w:r>
        <w:rPr>
          <w:rFonts w:asciiTheme="minorHAnsi" w:eastAsia="TimesNewRomanPSMT" w:hAnsiTheme="minorHAnsi" w:cs="TimesNewRomanPSMT"/>
          <w:color w:val="000000"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</w:rPr>
        <w:t xml:space="preserve">Практическим выходом реализации программы является издание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школьнои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̆ газеты </w:t>
      </w:r>
      <w:r w:rsidRPr="00F265C6">
        <w:rPr>
          <w:rFonts w:eastAsia="TimesNewRomanPSMT" w:cs="Times New Roman"/>
          <w:color w:val="000000"/>
        </w:rPr>
        <w:t>«</w:t>
      </w:r>
      <w:r>
        <w:rPr>
          <w:rFonts w:eastAsia="TimesNewRomanPSMT" w:cs="Times New Roman"/>
          <w:color w:val="000000"/>
        </w:rPr>
        <w:t>Знак Бесконечности</w:t>
      </w:r>
      <w:r w:rsidRPr="00F265C6">
        <w:rPr>
          <w:rFonts w:eastAsia="TimesNewRomanPSMT" w:cs="Times New Roman"/>
          <w:color w:val="000000"/>
        </w:rPr>
        <w:t>»</w:t>
      </w:r>
      <w:r>
        <w:rPr>
          <w:rFonts w:ascii="TimesNewRomanPSMT" w:eastAsia="TimesNewRomanPSMT" w:hAnsi="TimesNewRomanPSMT" w:cs="TimesNewRomanPSMT"/>
          <w:color w:val="000000"/>
        </w:rPr>
        <w:t xml:space="preserve"> (1 раз в 2 месяца, объемом 8 печатных страница А</w:t>
      </w:r>
      <w:proofErr w:type="gramStart"/>
      <w:r>
        <w:rPr>
          <w:rFonts w:ascii="TimesNewRomanPSMT" w:eastAsia="TimesNewRomanPSMT" w:hAnsi="TimesNewRomanPSMT" w:cs="TimesNewRomanPSMT"/>
          <w:color w:val="000000"/>
        </w:rPr>
        <w:t>4</w:t>
      </w:r>
      <w:proofErr w:type="gramEnd"/>
      <w:r>
        <w:rPr>
          <w:rFonts w:ascii="TimesNewRomanPSMT" w:eastAsia="TimesNewRomanPSMT" w:hAnsi="TimesNewRomanPSMT" w:cs="TimesNewRomanPSMT"/>
          <w:color w:val="000000"/>
        </w:rPr>
        <w:t xml:space="preserve"> формата или 2 листа А3 формата)</w:t>
      </w:r>
      <w:r>
        <w:rPr>
          <w:rFonts w:asciiTheme="minorHAnsi" w:eastAsia="TimesNewRomanPSMT" w:hAnsiTheme="minorHAnsi" w:cs="TimesNewRomanPSMT"/>
          <w:color w:val="000000"/>
        </w:rPr>
        <w:t>.</w:t>
      </w:r>
    </w:p>
    <w:p w:rsidR="00317BD2" w:rsidRDefault="00317BD2" w:rsidP="00317B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MT" w:hAnsiTheme="minorHAnsi" w:cs="TimesNewRomanPSMT"/>
          <w:color w:val="000000"/>
        </w:rPr>
      </w:pPr>
    </w:p>
    <w:p w:rsidR="00317BD2" w:rsidRDefault="00317BD2" w:rsidP="00317B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MT" w:hAnsiTheme="minorHAnsi" w:cs="TimesNewRomanPSMT"/>
          <w:color w:val="000000"/>
        </w:rPr>
      </w:pPr>
    </w:p>
    <w:p w:rsidR="00317BD2" w:rsidRDefault="00317BD2" w:rsidP="00317B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MT" w:hAnsiTheme="minorHAnsi" w:cs="TimesNewRomanPSMT"/>
          <w:color w:val="000000"/>
        </w:rPr>
      </w:pPr>
    </w:p>
    <w:p w:rsidR="00317BD2" w:rsidRDefault="00317BD2" w:rsidP="00317B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MT" w:hAnsiTheme="minorHAnsi" w:cs="TimesNewRomanPSMT"/>
          <w:color w:val="000000"/>
        </w:rPr>
      </w:pPr>
    </w:p>
    <w:p w:rsidR="00317BD2" w:rsidRDefault="00317BD2" w:rsidP="00317B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MT" w:hAnsiTheme="minorHAnsi" w:cs="TimesNewRomanPSMT"/>
          <w:color w:val="000000"/>
        </w:rPr>
      </w:pPr>
    </w:p>
    <w:p w:rsidR="00317BD2" w:rsidRDefault="00317BD2" w:rsidP="00317B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MT" w:hAnsiTheme="minorHAnsi" w:cs="TimesNewRomanPSMT"/>
          <w:color w:val="000000"/>
        </w:rPr>
      </w:pPr>
    </w:p>
    <w:p w:rsidR="00317BD2" w:rsidRDefault="00317BD2" w:rsidP="00317B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MT" w:hAnsiTheme="minorHAnsi" w:cs="TimesNewRomanPSMT"/>
          <w:color w:val="000000"/>
        </w:rPr>
      </w:pPr>
    </w:p>
    <w:p w:rsidR="00317BD2" w:rsidRDefault="00317BD2" w:rsidP="00317B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MT" w:hAnsiTheme="minorHAnsi" w:cs="TimesNewRomanPSMT"/>
          <w:color w:val="000000"/>
        </w:rPr>
      </w:pPr>
    </w:p>
    <w:p w:rsidR="00317BD2" w:rsidRDefault="00317BD2" w:rsidP="00317B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MT" w:hAnsiTheme="minorHAnsi" w:cs="TimesNewRomanPSMT"/>
          <w:color w:val="000000"/>
        </w:rPr>
      </w:pPr>
    </w:p>
    <w:p w:rsidR="00317BD2" w:rsidRDefault="00317BD2" w:rsidP="00317B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MT" w:hAnsiTheme="minorHAnsi" w:cs="TimesNewRomanPSMT"/>
          <w:color w:val="000000"/>
        </w:rPr>
      </w:pPr>
    </w:p>
    <w:p w:rsidR="00317BD2" w:rsidRDefault="00317BD2" w:rsidP="00317B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MT" w:hAnsiTheme="minorHAnsi" w:cs="TimesNewRomanPSMT"/>
          <w:color w:val="000000"/>
        </w:rPr>
      </w:pPr>
    </w:p>
    <w:p w:rsidR="00317BD2" w:rsidRDefault="00317BD2" w:rsidP="00317B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MT" w:hAnsiTheme="minorHAnsi" w:cs="TimesNewRomanPSMT"/>
          <w:color w:val="000000"/>
        </w:rPr>
      </w:pPr>
    </w:p>
    <w:p w:rsidR="00317BD2" w:rsidRDefault="00317BD2" w:rsidP="00317B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MT" w:hAnsiTheme="minorHAnsi" w:cs="TimesNewRomanPSMT"/>
          <w:color w:val="000000"/>
        </w:rPr>
      </w:pPr>
    </w:p>
    <w:p w:rsidR="00317BD2" w:rsidRDefault="00317BD2" w:rsidP="00317B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MT" w:hAnsiTheme="minorHAnsi" w:cs="TimesNewRomanPSMT"/>
          <w:color w:val="000000"/>
        </w:rPr>
      </w:pPr>
    </w:p>
    <w:p w:rsidR="00317BD2" w:rsidRDefault="00317BD2" w:rsidP="00317B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MT" w:hAnsiTheme="minorHAnsi" w:cs="TimesNewRomanPSMT"/>
          <w:color w:val="000000"/>
        </w:rPr>
      </w:pPr>
    </w:p>
    <w:p w:rsidR="00317BD2" w:rsidRDefault="00317BD2" w:rsidP="00317B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MT" w:hAnsiTheme="minorHAnsi" w:cs="TimesNewRomanPSMT"/>
          <w:color w:val="000000"/>
        </w:rPr>
      </w:pPr>
    </w:p>
    <w:p w:rsidR="00317BD2" w:rsidRDefault="00317BD2" w:rsidP="00317B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MT" w:hAnsiTheme="minorHAnsi" w:cs="TimesNewRomanPSMT"/>
          <w:color w:val="000000"/>
        </w:rPr>
      </w:pPr>
    </w:p>
    <w:p w:rsidR="00317BD2" w:rsidRDefault="00317BD2" w:rsidP="00317B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MT" w:hAnsiTheme="minorHAnsi" w:cs="TimesNewRomanPSMT"/>
          <w:color w:val="000000"/>
        </w:rPr>
      </w:pPr>
    </w:p>
    <w:p w:rsidR="00317BD2" w:rsidRDefault="00317BD2" w:rsidP="00317B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MT" w:hAnsiTheme="minorHAnsi" w:cs="TimesNewRomanPSMT"/>
          <w:color w:val="000000"/>
        </w:rPr>
      </w:pPr>
    </w:p>
    <w:p w:rsidR="00317BD2" w:rsidRDefault="00317BD2" w:rsidP="00317B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MT" w:hAnsiTheme="minorHAnsi" w:cs="TimesNewRomanPSMT"/>
          <w:color w:val="000000"/>
        </w:rPr>
      </w:pPr>
    </w:p>
    <w:p w:rsidR="00317BD2" w:rsidRDefault="00317BD2" w:rsidP="00317B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MT" w:hAnsiTheme="minorHAnsi" w:cs="TimesNewRomanPSMT"/>
          <w:color w:val="000000"/>
        </w:rPr>
      </w:pPr>
    </w:p>
    <w:p w:rsidR="00317BD2" w:rsidRDefault="00317BD2" w:rsidP="00317B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MT" w:hAnsiTheme="minorHAnsi" w:cs="TimesNewRomanPSMT"/>
          <w:color w:val="000000"/>
        </w:rPr>
      </w:pPr>
    </w:p>
    <w:p w:rsidR="00317BD2" w:rsidRDefault="00317BD2" w:rsidP="00317B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MT" w:hAnsiTheme="minorHAnsi" w:cs="TimesNewRomanPSMT"/>
          <w:color w:val="000000"/>
        </w:rPr>
      </w:pPr>
    </w:p>
    <w:p w:rsidR="00317BD2" w:rsidRDefault="00317BD2" w:rsidP="00317B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MT" w:hAnsiTheme="minorHAnsi" w:cs="TimesNewRomanPSMT"/>
          <w:color w:val="000000"/>
        </w:rPr>
      </w:pPr>
    </w:p>
    <w:p w:rsidR="00317BD2" w:rsidRDefault="00317BD2" w:rsidP="00317B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MT" w:hAnsiTheme="minorHAnsi" w:cs="TimesNewRomanPSMT"/>
          <w:color w:val="000000"/>
        </w:rPr>
      </w:pPr>
    </w:p>
    <w:p w:rsidR="00317BD2" w:rsidRDefault="00317BD2" w:rsidP="00317B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MT" w:hAnsiTheme="minorHAnsi" w:cs="TimesNewRomanPSMT"/>
          <w:color w:val="000000"/>
        </w:rPr>
      </w:pPr>
    </w:p>
    <w:p w:rsidR="00317BD2" w:rsidRDefault="00317BD2" w:rsidP="00317B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MT" w:hAnsiTheme="minorHAnsi" w:cs="TimesNewRomanPSMT"/>
          <w:color w:val="000000"/>
        </w:rPr>
      </w:pPr>
    </w:p>
    <w:p w:rsidR="00317BD2" w:rsidRDefault="00317BD2" w:rsidP="00317B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MT" w:hAnsiTheme="minorHAnsi" w:cs="TimesNewRomanPSMT"/>
          <w:color w:val="000000"/>
        </w:rPr>
      </w:pPr>
    </w:p>
    <w:p w:rsidR="00317BD2" w:rsidRDefault="00317BD2" w:rsidP="00317B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MT" w:hAnsiTheme="minorHAnsi" w:cs="TimesNewRomanPSMT"/>
          <w:color w:val="000000"/>
        </w:rPr>
      </w:pPr>
    </w:p>
    <w:p w:rsidR="00317BD2" w:rsidRDefault="00317BD2" w:rsidP="00317B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MT" w:hAnsiTheme="minorHAnsi" w:cs="TimesNewRomanPSMT"/>
          <w:color w:val="000000"/>
        </w:rPr>
      </w:pPr>
    </w:p>
    <w:p w:rsidR="00317BD2" w:rsidRDefault="00317BD2" w:rsidP="00317B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MT" w:hAnsiTheme="minorHAnsi" w:cs="TimesNewRomanPSMT"/>
          <w:color w:val="000000"/>
        </w:rPr>
      </w:pPr>
    </w:p>
    <w:p w:rsidR="00317BD2" w:rsidRDefault="00317BD2" w:rsidP="00317B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MT" w:hAnsiTheme="minorHAnsi" w:cs="TimesNewRomanPSMT"/>
          <w:color w:val="000000"/>
        </w:rPr>
      </w:pPr>
    </w:p>
    <w:p w:rsidR="00317BD2" w:rsidRDefault="00317BD2" w:rsidP="00317B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MT" w:hAnsiTheme="minorHAnsi" w:cs="TimesNewRomanPSMT"/>
          <w:color w:val="000000"/>
        </w:rPr>
      </w:pPr>
    </w:p>
    <w:p w:rsidR="00317BD2" w:rsidRDefault="00317BD2" w:rsidP="00317B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MT" w:hAnsiTheme="minorHAnsi" w:cs="TimesNewRomanPSMT"/>
          <w:color w:val="000000"/>
        </w:rPr>
      </w:pPr>
    </w:p>
    <w:p w:rsidR="00317BD2" w:rsidRDefault="00317BD2" w:rsidP="00317B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MT" w:hAnsiTheme="minorHAnsi" w:cs="TimesNewRomanPSMT"/>
          <w:color w:val="000000"/>
        </w:rPr>
      </w:pPr>
    </w:p>
    <w:p w:rsidR="00317BD2" w:rsidRDefault="00317BD2" w:rsidP="00317B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MT" w:hAnsiTheme="minorHAnsi" w:cs="TimesNewRomanPSMT"/>
          <w:color w:val="000000"/>
        </w:rPr>
      </w:pPr>
    </w:p>
    <w:p w:rsidR="00317BD2" w:rsidRDefault="00317BD2" w:rsidP="00317B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MT" w:hAnsiTheme="minorHAnsi" w:cs="TimesNewRomanPSMT"/>
          <w:color w:val="000000"/>
        </w:rPr>
      </w:pPr>
    </w:p>
    <w:p w:rsidR="00317BD2" w:rsidRDefault="00317BD2" w:rsidP="00317B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MT" w:hAnsiTheme="minorHAnsi" w:cs="TimesNewRomanPSMT"/>
          <w:color w:val="000000"/>
        </w:rPr>
      </w:pPr>
    </w:p>
    <w:p w:rsidR="003C0302" w:rsidRPr="00A07E66" w:rsidRDefault="003C0302" w:rsidP="00317B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b/>
          <w:sz w:val="28"/>
          <w:szCs w:val="28"/>
        </w:rPr>
      </w:pPr>
      <w:r w:rsidRPr="00A07E66">
        <w:rPr>
          <w:rStyle w:val="dash0410005f0431005f0437005f0430005f0446005f0020005f0441005f043f005f0438005f0441005f043a005f0430005f005fchar1char1"/>
          <w:b/>
          <w:sz w:val="28"/>
          <w:szCs w:val="28"/>
        </w:rPr>
        <w:lastRenderedPageBreak/>
        <w:t>Тематическое планирование</w:t>
      </w:r>
    </w:p>
    <w:p w:rsidR="003C0302" w:rsidRPr="004E51D0" w:rsidRDefault="003C0302" w:rsidP="004E51D0">
      <w:pPr>
        <w:ind w:left="360"/>
        <w:jc w:val="both"/>
        <w:rPr>
          <w:b/>
          <w:sz w:val="24"/>
          <w:szCs w:val="24"/>
        </w:rPr>
      </w:pPr>
      <w:r w:rsidRPr="004E51D0">
        <w:rPr>
          <w:b/>
          <w:sz w:val="24"/>
          <w:szCs w:val="24"/>
        </w:rPr>
        <w:t xml:space="preserve">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4704"/>
        <w:gridCol w:w="1499"/>
        <w:gridCol w:w="1119"/>
        <w:gridCol w:w="1379"/>
      </w:tblGrid>
      <w:tr w:rsidR="00A07E66" w:rsidRPr="004E51D0" w:rsidTr="00A07E66">
        <w:trPr>
          <w:trHeight w:val="1346"/>
        </w:trPr>
        <w:tc>
          <w:tcPr>
            <w:tcW w:w="870" w:type="dxa"/>
          </w:tcPr>
          <w:p w:rsidR="00A07E66" w:rsidRPr="004E51D0" w:rsidRDefault="00A07E66" w:rsidP="004E51D0">
            <w:pPr>
              <w:jc w:val="both"/>
              <w:rPr>
                <w:b/>
                <w:sz w:val="24"/>
                <w:szCs w:val="24"/>
              </w:rPr>
            </w:pPr>
            <w:r w:rsidRPr="004E51D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51D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E51D0">
              <w:rPr>
                <w:b/>
                <w:sz w:val="24"/>
                <w:szCs w:val="24"/>
              </w:rPr>
              <w:t>/</w:t>
            </w:r>
            <w:proofErr w:type="spellStart"/>
            <w:r w:rsidRPr="004E51D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4" w:type="dxa"/>
          </w:tcPr>
          <w:p w:rsidR="00A07E66" w:rsidRPr="004E51D0" w:rsidRDefault="00A07E66" w:rsidP="004E51D0">
            <w:pPr>
              <w:jc w:val="both"/>
              <w:rPr>
                <w:b/>
                <w:sz w:val="24"/>
                <w:szCs w:val="24"/>
              </w:rPr>
            </w:pPr>
            <w:r w:rsidRPr="004E51D0">
              <w:rPr>
                <w:b/>
                <w:sz w:val="24"/>
                <w:szCs w:val="24"/>
              </w:rPr>
              <w:t>Темы, раскрывающие основное содержание программы</w:t>
            </w:r>
          </w:p>
        </w:tc>
        <w:tc>
          <w:tcPr>
            <w:tcW w:w="1499" w:type="dxa"/>
          </w:tcPr>
          <w:p w:rsidR="00A07E66" w:rsidRPr="004E51D0" w:rsidRDefault="00A07E66" w:rsidP="004E51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r w:rsidRPr="004E51D0">
              <w:rPr>
                <w:b/>
                <w:sz w:val="24"/>
                <w:szCs w:val="24"/>
              </w:rPr>
              <w:t xml:space="preserve"> часов, отводимых на </w:t>
            </w:r>
            <w:r>
              <w:rPr>
                <w:b/>
                <w:sz w:val="24"/>
                <w:szCs w:val="24"/>
              </w:rPr>
              <w:t>т</w:t>
            </w:r>
            <w:r w:rsidRPr="004E51D0">
              <w:rPr>
                <w:b/>
                <w:sz w:val="24"/>
                <w:szCs w:val="24"/>
              </w:rPr>
              <w:t>ему</w:t>
            </w:r>
          </w:p>
        </w:tc>
        <w:tc>
          <w:tcPr>
            <w:tcW w:w="1225" w:type="dxa"/>
          </w:tcPr>
          <w:p w:rsidR="00A07E66" w:rsidRPr="004E51D0" w:rsidRDefault="004F7620" w:rsidP="004E51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591" w:type="dxa"/>
            <w:shd w:val="clear" w:color="auto" w:fill="auto"/>
          </w:tcPr>
          <w:p w:rsidR="00A07E66" w:rsidRPr="004E51D0" w:rsidRDefault="004F7620" w:rsidP="00A07E6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по факту</w:t>
            </w:r>
          </w:p>
        </w:tc>
      </w:tr>
      <w:tr w:rsidR="00A07E66" w:rsidRPr="004E51D0" w:rsidTr="00A07E66">
        <w:trPr>
          <w:trHeight w:val="567"/>
        </w:trPr>
        <w:tc>
          <w:tcPr>
            <w:tcW w:w="870" w:type="dxa"/>
          </w:tcPr>
          <w:p w:rsidR="00A07E66" w:rsidRPr="004E51D0" w:rsidRDefault="00A07E66" w:rsidP="00A07E66">
            <w:pPr>
              <w:jc w:val="both"/>
              <w:rPr>
                <w:sz w:val="24"/>
                <w:szCs w:val="24"/>
              </w:rPr>
            </w:pPr>
            <w:r w:rsidRPr="004E51D0">
              <w:rPr>
                <w:sz w:val="24"/>
                <w:szCs w:val="24"/>
              </w:rPr>
              <w:t>1</w:t>
            </w:r>
            <w:r w:rsidR="00656D03">
              <w:rPr>
                <w:sz w:val="24"/>
                <w:szCs w:val="24"/>
              </w:rPr>
              <w:t>-2</w:t>
            </w:r>
          </w:p>
        </w:tc>
        <w:tc>
          <w:tcPr>
            <w:tcW w:w="5104" w:type="dxa"/>
          </w:tcPr>
          <w:p w:rsidR="00A07E66" w:rsidRPr="004E51D0" w:rsidRDefault="00A07E66" w:rsidP="00A07E66">
            <w:pPr>
              <w:tabs>
                <w:tab w:val="right" w:pos="6224"/>
              </w:tabs>
              <w:jc w:val="both"/>
              <w:rPr>
                <w:sz w:val="24"/>
                <w:szCs w:val="24"/>
              </w:rPr>
            </w:pPr>
            <w:r w:rsidRPr="004E51D0">
              <w:rPr>
                <w:bCs/>
                <w:iCs/>
                <w:sz w:val="24"/>
                <w:szCs w:val="24"/>
              </w:rPr>
              <w:t>Вводное занятие</w:t>
            </w:r>
            <w:r w:rsidRPr="004E51D0">
              <w:rPr>
                <w:iCs/>
                <w:sz w:val="24"/>
                <w:szCs w:val="24"/>
              </w:rPr>
              <w:t>.</w:t>
            </w:r>
            <w:r w:rsidRPr="004E51D0">
              <w:rPr>
                <w:bCs/>
                <w:iCs/>
                <w:sz w:val="24"/>
                <w:szCs w:val="24"/>
              </w:rPr>
              <w:t xml:space="preserve"> Профессия журналиста.</w:t>
            </w:r>
          </w:p>
        </w:tc>
        <w:tc>
          <w:tcPr>
            <w:tcW w:w="1499" w:type="dxa"/>
          </w:tcPr>
          <w:p w:rsidR="00A07E66" w:rsidRPr="00A07E66" w:rsidRDefault="00A07E66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A07E66" w:rsidRDefault="004F7620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</w:t>
            </w:r>
          </w:p>
          <w:p w:rsidR="004F7620" w:rsidRPr="004F7620" w:rsidRDefault="005F3DD4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</w:t>
            </w:r>
          </w:p>
        </w:tc>
        <w:tc>
          <w:tcPr>
            <w:tcW w:w="1591" w:type="dxa"/>
          </w:tcPr>
          <w:p w:rsidR="00A07E66" w:rsidRPr="004E51D0" w:rsidRDefault="00A07E66" w:rsidP="00A07E6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07E66" w:rsidRPr="004E51D0" w:rsidTr="00A07E66">
        <w:trPr>
          <w:trHeight w:val="567"/>
        </w:trPr>
        <w:tc>
          <w:tcPr>
            <w:tcW w:w="870" w:type="dxa"/>
          </w:tcPr>
          <w:p w:rsidR="00A07E66" w:rsidRPr="00656D03" w:rsidRDefault="00656D03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5104" w:type="dxa"/>
          </w:tcPr>
          <w:p w:rsidR="00A07E66" w:rsidRPr="004E51D0" w:rsidRDefault="00A07E66" w:rsidP="00A07E66">
            <w:pPr>
              <w:jc w:val="both"/>
              <w:rPr>
                <w:sz w:val="24"/>
                <w:szCs w:val="24"/>
              </w:rPr>
            </w:pPr>
            <w:r w:rsidRPr="004E51D0">
              <w:rPr>
                <w:bCs/>
                <w:iCs/>
                <w:sz w:val="24"/>
                <w:szCs w:val="24"/>
              </w:rPr>
              <w:t>Функции журналистики</w:t>
            </w:r>
            <w:r w:rsidRPr="004E51D0">
              <w:rPr>
                <w:iCs/>
                <w:sz w:val="24"/>
                <w:szCs w:val="24"/>
              </w:rPr>
              <w:t>.</w:t>
            </w:r>
          </w:p>
          <w:p w:rsidR="00A07E66" w:rsidRPr="004E51D0" w:rsidRDefault="00A07E66" w:rsidP="00A07E66">
            <w:pPr>
              <w:tabs>
                <w:tab w:val="right" w:pos="6224"/>
              </w:tabs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A07E66" w:rsidRPr="00DB39DE" w:rsidRDefault="00DB39DE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4F7620" w:rsidRDefault="005F3DD4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  <w:p w:rsidR="005F3DD4" w:rsidRPr="004F7620" w:rsidRDefault="005F3DD4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1591" w:type="dxa"/>
          </w:tcPr>
          <w:p w:rsidR="00A07E66" w:rsidRPr="004E51D0" w:rsidRDefault="00A07E66" w:rsidP="00A07E6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07E66" w:rsidRPr="004E51D0" w:rsidTr="00A07E66">
        <w:trPr>
          <w:trHeight w:val="567"/>
        </w:trPr>
        <w:tc>
          <w:tcPr>
            <w:tcW w:w="870" w:type="dxa"/>
          </w:tcPr>
          <w:p w:rsidR="00A07E66" w:rsidRPr="00656D03" w:rsidRDefault="00656D03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5104" w:type="dxa"/>
          </w:tcPr>
          <w:p w:rsidR="00A07E66" w:rsidRPr="004E51D0" w:rsidRDefault="00A07E66" w:rsidP="00A07E66">
            <w:pPr>
              <w:jc w:val="both"/>
              <w:rPr>
                <w:sz w:val="24"/>
                <w:szCs w:val="24"/>
              </w:rPr>
            </w:pPr>
            <w:r w:rsidRPr="004E51D0">
              <w:rPr>
                <w:bCs/>
                <w:iCs/>
                <w:sz w:val="24"/>
                <w:szCs w:val="24"/>
              </w:rPr>
              <w:t>Требования к журналисту</w:t>
            </w:r>
            <w:r w:rsidRPr="004E51D0">
              <w:rPr>
                <w:iCs/>
                <w:sz w:val="24"/>
                <w:szCs w:val="24"/>
              </w:rPr>
              <w:t>.</w:t>
            </w:r>
          </w:p>
          <w:p w:rsidR="00A07E66" w:rsidRPr="004E51D0" w:rsidRDefault="00A07E66" w:rsidP="00A07E66">
            <w:pPr>
              <w:tabs>
                <w:tab w:val="right" w:pos="6224"/>
              </w:tabs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E51D0">
              <w:rPr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1499" w:type="dxa"/>
          </w:tcPr>
          <w:p w:rsidR="00A07E66" w:rsidRPr="00DB39DE" w:rsidRDefault="004F7620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5F3DD4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  <w:p w:rsidR="004F7620" w:rsidRPr="004F7620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1591" w:type="dxa"/>
          </w:tcPr>
          <w:p w:rsidR="00A07E66" w:rsidRPr="004E51D0" w:rsidRDefault="00A07E66" w:rsidP="00A07E6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07E66" w:rsidRPr="004E51D0" w:rsidTr="00A07E66">
        <w:trPr>
          <w:trHeight w:val="567"/>
        </w:trPr>
        <w:tc>
          <w:tcPr>
            <w:tcW w:w="870" w:type="dxa"/>
          </w:tcPr>
          <w:p w:rsidR="00A07E66" w:rsidRPr="00656D03" w:rsidRDefault="00656D03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5104" w:type="dxa"/>
          </w:tcPr>
          <w:p w:rsidR="00A07E66" w:rsidRPr="004E51D0" w:rsidRDefault="00A07E66" w:rsidP="00A07E66">
            <w:pPr>
              <w:tabs>
                <w:tab w:val="right" w:pos="6224"/>
              </w:tabs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E51D0">
              <w:rPr>
                <w:bCs/>
                <w:iCs/>
                <w:sz w:val="24"/>
                <w:szCs w:val="24"/>
              </w:rPr>
              <w:t>История российской журналистики</w:t>
            </w:r>
            <w:r w:rsidRPr="004E51D0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07E66" w:rsidRPr="00DB39DE" w:rsidRDefault="004F7620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4F7620" w:rsidRDefault="005F3DD4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  <w:p w:rsidR="005F3DD4" w:rsidRPr="004F7620" w:rsidRDefault="005F3DD4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1591" w:type="dxa"/>
          </w:tcPr>
          <w:p w:rsidR="00A07E66" w:rsidRPr="004E51D0" w:rsidRDefault="00A07E66" w:rsidP="00A07E6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07E66" w:rsidRPr="004E51D0" w:rsidTr="00A07E66">
        <w:trPr>
          <w:trHeight w:val="567"/>
        </w:trPr>
        <w:tc>
          <w:tcPr>
            <w:tcW w:w="870" w:type="dxa"/>
          </w:tcPr>
          <w:p w:rsidR="00A07E66" w:rsidRPr="00656D03" w:rsidRDefault="00656D03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10-13</w:t>
            </w:r>
          </w:p>
        </w:tc>
        <w:tc>
          <w:tcPr>
            <w:tcW w:w="5104" w:type="dxa"/>
          </w:tcPr>
          <w:p w:rsidR="00A07E66" w:rsidRPr="004E51D0" w:rsidRDefault="00A07E66" w:rsidP="00A07E66">
            <w:pPr>
              <w:tabs>
                <w:tab w:val="right" w:pos="6224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4E51D0">
              <w:rPr>
                <w:bCs/>
                <w:iCs/>
                <w:sz w:val="24"/>
                <w:szCs w:val="24"/>
              </w:rPr>
              <w:t>Жанры журналистики</w:t>
            </w:r>
            <w:r w:rsidRPr="004E51D0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07E66" w:rsidRPr="00DB39DE" w:rsidRDefault="004F7620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5" w:type="dxa"/>
          </w:tcPr>
          <w:p w:rsidR="00656D03" w:rsidRDefault="005F3DD4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  <w:p w:rsidR="005F3DD4" w:rsidRPr="004F7620" w:rsidRDefault="005F3DD4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1591" w:type="dxa"/>
          </w:tcPr>
          <w:p w:rsidR="00A07E66" w:rsidRPr="004E51D0" w:rsidRDefault="00A07E66" w:rsidP="00A07E66">
            <w:pPr>
              <w:jc w:val="both"/>
              <w:rPr>
                <w:sz w:val="24"/>
                <w:szCs w:val="24"/>
              </w:rPr>
            </w:pPr>
          </w:p>
        </w:tc>
      </w:tr>
      <w:tr w:rsidR="00A07E66" w:rsidRPr="004E51D0" w:rsidTr="00A07E66">
        <w:trPr>
          <w:trHeight w:val="567"/>
        </w:trPr>
        <w:tc>
          <w:tcPr>
            <w:tcW w:w="870" w:type="dxa"/>
          </w:tcPr>
          <w:p w:rsidR="00A07E66" w:rsidRPr="00656D03" w:rsidRDefault="00656D03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5104" w:type="dxa"/>
          </w:tcPr>
          <w:p w:rsidR="00A07E66" w:rsidRPr="004E51D0" w:rsidRDefault="00A07E66" w:rsidP="00A07E66">
            <w:pPr>
              <w:tabs>
                <w:tab w:val="right" w:pos="6224"/>
              </w:tabs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E51D0">
              <w:rPr>
                <w:bCs/>
                <w:iCs/>
                <w:sz w:val="24"/>
                <w:szCs w:val="24"/>
              </w:rPr>
              <w:t>Язык журналистики</w:t>
            </w:r>
            <w:r w:rsidRPr="004E51D0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07E66" w:rsidRPr="00DB39DE" w:rsidRDefault="004F7620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1E3C60" w:rsidRDefault="005F3DD4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  <w:p w:rsidR="005F3DD4" w:rsidRPr="00656D03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591" w:type="dxa"/>
          </w:tcPr>
          <w:p w:rsidR="00A07E66" w:rsidRPr="004E51D0" w:rsidRDefault="00A07E66" w:rsidP="00A07E6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07E66" w:rsidRPr="004E51D0" w:rsidTr="00A07E66">
        <w:trPr>
          <w:trHeight w:val="567"/>
        </w:trPr>
        <w:tc>
          <w:tcPr>
            <w:tcW w:w="870" w:type="dxa"/>
          </w:tcPr>
          <w:p w:rsidR="00A07E66" w:rsidRPr="00656D03" w:rsidRDefault="00656D03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7E66" w:rsidRPr="004E51D0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-19</w:t>
            </w:r>
          </w:p>
        </w:tc>
        <w:tc>
          <w:tcPr>
            <w:tcW w:w="5104" w:type="dxa"/>
          </w:tcPr>
          <w:p w:rsidR="00A07E66" w:rsidRPr="004E51D0" w:rsidRDefault="00A07E66" w:rsidP="00A07E66">
            <w:pPr>
              <w:tabs>
                <w:tab w:val="right" w:pos="6224"/>
              </w:tabs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E51D0">
              <w:rPr>
                <w:bCs/>
                <w:iCs/>
                <w:sz w:val="24"/>
                <w:szCs w:val="24"/>
              </w:rPr>
              <w:t>Стилистические фигуры речи</w:t>
            </w:r>
            <w:r w:rsidRPr="004E51D0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07E66" w:rsidRPr="004E51D0" w:rsidRDefault="00DB39DE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1E3C60" w:rsidRDefault="005F3DD4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  <w:p w:rsidR="005F3DD4" w:rsidRPr="004E51D0" w:rsidRDefault="005F3DD4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591" w:type="dxa"/>
          </w:tcPr>
          <w:p w:rsidR="00A07E66" w:rsidRPr="004E51D0" w:rsidRDefault="00A07E66" w:rsidP="00A07E66">
            <w:pPr>
              <w:jc w:val="both"/>
              <w:rPr>
                <w:sz w:val="24"/>
                <w:szCs w:val="24"/>
              </w:rPr>
            </w:pPr>
          </w:p>
        </w:tc>
      </w:tr>
      <w:tr w:rsidR="00A07E66" w:rsidRPr="004E51D0" w:rsidTr="00A07E66">
        <w:trPr>
          <w:trHeight w:val="1034"/>
        </w:trPr>
        <w:tc>
          <w:tcPr>
            <w:tcW w:w="870" w:type="dxa"/>
          </w:tcPr>
          <w:p w:rsidR="00A07E66" w:rsidRPr="004E51D0" w:rsidRDefault="00656D03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5104" w:type="dxa"/>
          </w:tcPr>
          <w:p w:rsidR="00A07E66" w:rsidRPr="004E51D0" w:rsidRDefault="00A07E66" w:rsidP="00DB39DE">
            <w:pPr>
              <w:pStyle w:val="a8"/>
              <w:jc w:val="both"/>
              <w:rPr>
                <w:bCs/>
                <w:color w:val="000000"/>
                <w:shd w:val="clear" w:color="auto" w:fill="FFFFFF"/>
              </w:rPr>
            </w:pPr>
            <w:r w:rsidRPr="004E51D0">
              <w:t>Анализ газетных и журнальных публикаций с целью выявления тропов и стилистических фигур, определения  их роли в тексте.</w:t>
            </w:r>
          </w:p>
        </w:tc>
        <w:tc>
          <w:tcPr>
            <w:tcW w:w="1499" w:type="dxa"/>
          </w:tcPr>
          <w:p w:rsidR="00A07E66" w:rsidRPr="004F7620" w:rsidRDefault="004F7620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A07E66" w:rsidRPr="001E3C60" w:rsidRDefault="005F3DD4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591" w:type="dxa"/>
          </w:tcPr>
          <w:p w:rsidR="00A07E66" w:rsidRPr="004E51D0" w:rsidRDefault="00A07E66" w:rsidP="00A07E6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07E66" w:rsidRPr="004E51D0" w:rsidTr="00A07E66">
        <w:trPr>
          <w:trHeight w:val="567"/>
        </w:trPr>
        <w:tc>
          <w:tcPr>
            <w:tcW w:w="870" w:type="dxa"/>
          </w:tcPr>
          <w:p w:rsidR="00A07E66" w:rsidRPr="00656D03" w:rsidRDefault="00656D03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22-25</w:t>
            </w:r>
          </w:p>
        </w:tc>
        <w:tc>
          <w:tcPr>
            <w:tcW w:w="5104" w:type="dxa"/>
          </w:tcPr>
          <w:p w:rsidR="00A07E66" w:rsidRPr="004E51D0" w:rsidRDefault="00A07E66" w:rsidP="00A07E66">
            <w:pPr>
              <w:jc w:val="both"/>
              <w:rPr>
                <w:sz w:val="24"/>
                <w:szCs w:val="24"/>
              </w:rPr>
            </w:pPr>
            <w:r w:rsidRPr="004E51D0">
              <w:rPr>
                <w:bCs/>
                <w:iCs/>
                <w:sz w:val="24"/>
                <w:szCs w:val="24"/>
              </w:rPr>
              <w:t>Композиция журналистского материала</w:t>
            </w:r>
            <w:r w:rsidRPr="004E51D0">
              <w:rPr>
                <w:iCs/>
                <w:sz w:val="24"/>
                <w:szCs w:val="24"/>
              </w:rPr>
              <w:t>.</w:t>
            </w:r>
          </w:p>
          <w:p w:rsidR="00A07E66" w:rsidRPr="004E51D0" w:rsidRDefault="00A07E66" w:rsidP="00A07E66">
            <w:pPr>
              <w:tabs>
                <w:tab w:val="right" w:pos="6224"/>
              </w:tabs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A07E66" w:rsidRPr="00DB39DE" w:rsidRDefault="004F7620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5" w:type="dxa"/>
          </w:tcPr>
          <w:p w:rsidR="00C65C72" w:rsidRDefault="005F3DD4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  <w:p w:rsidR="005F3DD4" w:rsidRPr="001E3C60" w:rsidRDefault="005F3DD4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</w:p>
        </w:tc>
        <w:tc>
          <w:tcPr>
            <w:tcW w:w="1591" w:type="dxa"/>
          </w:tcPr>
          <w:p w:rsidR="00A07E66" w:rsidRPr="004E51D0" w:rsidRDefault="00A07E66" w:rsidP="00A07E6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07E66" w:rsidRPr="004E51D0" w:rsidTr="00A07E66">
        <w:trPr>
          <w:trHeight w:val="567"/>
        </w:trPr>
        <w:tc>
          <w:tcPr>
            <w:tcW w:w="870" w:type="dxa"/>
          </w:tcPr>
          <w:p w:rsidR="00A07E66" w:rsidRPr="00656D03" w:rsidRDefault="00656D03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26-29</w:t>
            </w:r>
          </w:p>
        </w:tc>
        <w:tc>
          <w:tcPr>
            <w:tcW w:w="5104" w:type="dxa"/>
          </w:tcPr>
          <w:p w:rsidR="00A07E66" w:rsidRPr="004E51D0" w:rsidRDefault="00A07E66" w:rsidP="00A07E66">
            <w:pPr>
              <w:jc w:val="both"/>
              <w:rPr>
                <w:sz w:val="24"/>
                <w:szCs w:val="24"/>
              </w:rPr>
            </w:pPr>
            <w:r w:rsidRPr="004E51D0">
              <w:rPr>
                <w:bCs/>
                <w:iCs/>
                <w:sz w:val="24"/>
                <w:szCs w:val="24"/>
              </w:rPr>
              <w:t>Публицистический стиль</w:t>
            </w:r>
            <w:r w:rsidRPr="004E51D0">
              <w:rPr>
                <w:iCs/>
                <w:sz w:val="24"/>
                <w:szCs w:val="24"/>
              </w:rPr>
              <w:t>.</w:t>
            </w:r>
          </w:p>
          <w:p w:rsidR="00A07E66" w:rsidRPr="004E51D0" w:rsidRDefault="00A07E66" w:rsidP="00A07E66">
            <w:pPr>
              <w:tabs>
                <w:tab w:val="right" w:pos="6224"/>
              </w:tabs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A07E66" w:rsidRPr="00DB39DE" w:rsidRDefault="004F7620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5" w:type="dxa"/>
          </w:tcPr>
          <w:p w:rsidR="00C65C72" w:rsidRDefault="005F3DD4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</w:t>
            </w:r>
          </w:p>
          <w:p w:rsidR="005F3DD4" w:rsidRPr="001E3C60" w:rsidRDefault="005F3DD4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1591" w:type="dxa"/>
          </w:tcPr>
          <w:p w:rsidR="00A07E66" w:rsidRPr="004E51D0" w:rsidRDefault="00A07E66" w:rsidP="00A07E6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07E66" w:rsidRPr="004E51D0" w:rsidTr="00A07E66">
        <w:trPr>
          <w:trHeight w:val="567"/>
        </w:trPr>
        <w:tc>
          <w:tcPr>
            <w:tcW w:w="870" w:type="dxa"/>
          </w:tcPr>
          <w:p w:rsidR="00A07E66" w:rsidRPr="00656D03" w:rsidRDefault="00656D03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30-32</w:t>
            </w:r>
          </w:p>
        </w:tc>
        <w:tc>
          <w:tcPr>
            <w:tcW w:w="5104" w:type="dxa"/>
          </w:tcPr>
          <w:p w:rsidR="00A07E66" w:rsidRPr="004E51D0" w:rsidRDefault="00A07E66" w:rsidP="00A07E66">
            <w:pPr>
              <w:tabs>
                <w:tab w:val="right" w:pos="6224"/>
              </w:tabs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E51D0">
              <w:rPr>
                <w:bCs/>
                <w:iCs/>
                <w:sz w:val="24"/>
                <w:szCs w:val="24"/>
              </w:rPr>
              <w:t>Информационные жанры</w:t>
            </w:r>
            <w:r w:rsidRPr="004E51D0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07E66" w:rsidRPr="004E51D0" w:rsidRDefault="004F7620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1E3C60" w:rsidRDefault="005F3DD4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  <w:p w:rsidR="005F3DD4" w:rsidRPr="004E51D0" w:rsidRDefault="005F3DD4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591" w:type="dxa"/>
          </w:tcPr>
          <w:p w:rsidR="00A07E66" w:rsidRPr="004E51D0" w:rsidRDefault="00A07E66" w:rsidP="00A07E66">
            <w:pPr>
              <w:jc w:val="both"/>
              <w:rPr>
                <w:sz w:val="24"/>
                <w:szCs w:val="24"/>
              </w:rPr>
            </w:pPr>
          </w:p>
        </w:tc>
      </w:tr>
      <w:tr w:rsidR="00A07E66" w:rsidRPr="004E51D0" w:rsidTr="00A07E66">
        <w:trPr>
          <w:trHeight w:val="567"/>
        </w:trPr>
        <w:tc>
          <w:tcPr>
            <w:tcW w:w="870" w:type="dxa"/>
          </w:tcPr>
          <w:p w:rsidR="00A07E66" w:rsidRPr="00656D03" w:rsidRDefault="00656D03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33-35</w:t>
            </w:r>
          </w:p>
        </w:tc>
        <w:tc>
          <w:tcPr>
            <w:tcW w:w="5104" w:type="dxa"/>
          </w:tcPr>
          <w:p w:rsidR="00A07E66" w:rsidRPr="004E51D0" w:rsidRDefault="00A07E66" w:rsidP="00A07E66">
            <w:pPr>
              <w:tabs>
                <w:tab w:val="left" w:pos="8647"/>
              </w:tabs>
              <w:ind w:right="566"/>
              <w:jc w:val="both"/>
              <w:rPr>
                <w:sz w:val="24"/>
                <w:szCs w:val="24"/>
              </w:rPr>
            </w:pPr>
            <w:r w:rsidRPr="004E51D0">
              <w:rPr>
                <w:bCs/>
                <w:iCs/>
                <w:sz w:val="24"/>
                <w:szCs w:val="24"/>
              </w:rPr>
              <w:t>Аналитические жанры.</w:t>
            </w:r>
          </w:p>
          <w:p w:rsidR="00A07E66" w:rsidRPr="004E51D0" w:rsidRDefault="00A07E66" w:rsidP="00A07E66">
            <w:pPr>
              <w:tabs>
                <w:tab w:val="right" w:pos="6224"/>
              </w:tabs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A07E66" w:rsidRPr="00DB39DE" w:rsidRDefault="004F7620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1E3C60" w:rsidRPr="001E3C60" w:rsidRDefault="005F3DD4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1591" w:type="dxa"/>
          </w:tcPr>
          <w:p w:rsidR="00A07E66" w:rsidRPr="004E51D0" w:rsidRDefault="00A07E66" w:rsidP="00A07E6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07E66" w:rsidRPr="004E51D0" w:rsidTr="00A07E66">
        <w:trPr>
          <w:trHeight w:val="567"/>
        </w:trPr>
        <w:tc>
          <w:tcPr>
            <w:tcW w:w="870" w:type="dxa"/>
          </w:tcPr>
          <w:p w:rsidR="00A07E66" w:rsidRPr="00656D03" w:rsidRDefault="00656D03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36-37</w:t>
            </w:r>
          </w:p>
        </w:tc>
        <w:tc>
          <w:tcPr>
            <w:tcW w:w="5104" w:type="dxa"/>
          </w:tcPr>
          <w:p w:rsidR="00A07E66" w:rsidRPr="004E51D0" w:rsidRDefault="00A07E66" w:rsidP="00A07E66">
            <w:pPr>
              <w:tabs>
                <w:tab w:val="right" w:pos="6224"/>
              </w:tabs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E51D0">
              <w:rPr>
                <w:bCs/>
                <w:iCs/>
                <w:sz w:val="24"/>
                <w:szCs w:val="24"/>
              </w:rPr>
              <w:t>Художественные жанры.</w:t>
            </w:r>
          </w:p>
        </w:tc>
        <w:tc>
          <w:tcPr>
            <w:tcW w:w="1499" w:type="dxa"/>
          </w:tcPr>
          <w:p w:rsidR="00A07E66" w:rsidRPr="004E51D0" w:rsidRDefault="004F7620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A07E66" w:rsidRPr="004E51D0" w:rsidRDefault="005F3DD4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591" w:type="dxa"/>
          </w:tcPr>
          <w:p w:rsidR="00A07E66" w:rsidRPr="004E51D0" w:rsidRDefault="00A07E66" w:rsidP="00A07E66">
            <w:pPr>
              <w:jc w:val="both"/>
              <w:rPr>
                <w:sz w:val="24"/>
                <w:szCs w:val="24"/>
              </w:rPr>
            </w:pPr>
          </w:p>
        </w:tc>
      </w:tr>
      <w:tr w:rsidR="00A07E66" w:rsidRPr="004E51D0" w:rsidTr="00A07E66">
        <w:trPr>
          <w:trHeight w:val="567"/>
        </w:trPr>
        <w:tc>
          <w:tcPr>
            <w:tcW w:w="870" w:type="dxa"/>
          </w:tcPr>
          <w:p w:rsidR="00A07E66" w:rsidRPr="00656D03" w:rsidRDefault="00656D03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38-40</w:t>
            </w:r>
          </w:p>
        </w:tc>
        <w:tc>
          <w:tcPr>
            <w:tcW w:w="5104" w:type="dxa"/>
          </w:tcPr>
          <w:p w:rsidR="00A07E66" w:rsidRPr="004E51D0" w:rsidRDefault="00A07E66" w:rsidP="00A07E66">
            <w:pPr>
              <w:tabs>
                <w:tab w:val="right" w:pos="6224"/>
              </w:tabs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E51D0">
              <w:rPr>
                <w:bCs/>
                <w:iCs/>
                <w:sz w:val="24"/>
                <w:szCs w:val="24"/>
              </w:rPr>
              <w:t>Практическая работа «Написание статьи»</w:t>
            </w:r>
            <w:r w:rsidRPr="004E51D0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07E66" w:rsidRPr="004E51D0" w:rsidRDefault="004F7620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1E3C60" w:rsidRDefault="005F3DD4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  <w:p w:rsidR="005F3DD4" w:rsidRPr="004E51D0" w:rsidRDefault="005F3DD4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1591" w:type="dxa"/>
          </w:tcPr>
          <w:p w:rsidR="00A07E66" w:rsidRPr="004E51D0" w:rsidRDefault="00A07E66" w:rsidP="00A07E66">
            <w:pPr>
              <w:jc w:val="both"/>
              <w:rPr>
                <w:sz w:val="24"/>
                <w:szCs w:val="24"/>
              </w:rPr>
            </w:pPr>
          </w:p>
        </w:tc>
      </w:tr>
      <w:tr w:rsidR="00A07E66" w:rsidRPr="004E51D0" w:rsidTr="00A07E66">
        <w:trPr>
          <w:trHeight w:val="567"/>
        </w:trPr>
        <w:tc>
          <w:tcPr>
            <w:tcW w:w="870" w:type="dxa"/>
          </w:tcPr>
          <w:p w:rsidR="00A07E66" w:rsidRPr="00656D03" w:rsidRDefault="00656D03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41-42</w:t>
            </w:r>
          </w:p>
        </w:tc>
        <w:tc>
          <w:tcPr>
            <w:tcW w:w="5104" w:type="dxa"/>
          </w:tcPr>
          <w:p w:rsidR="00A07E66" w:rsidRPr="004E51D0" w:rsidRDefault="00A07E66" w:rsidP="00A07E66">
            <w:pPr>
              <w:tabs>
                <w:tab w:val="left" w:pos="1200"/>
                <w:tab w:val="left" w:pos="8647"/>
              </w:tabs>
              <w:ind w:right="566"/>
              <w:jc w:val="both"/>
              <w:rPr>
                <w:sz w:val="24"/>
                <w:szCs w:val="24"/>
              </w:rPr>
            </w:pPr>
            <w:r w:rsidRPr="004E51D0">
              <w:rPr>
                <w:bCs/>
                <w:iCs/>
                <w:sz w:val="24"/>
                <w:szCs w:val="24"/>
              </w:rPr>
              <w:t>Знакомство с оформительским делом</w:t>
            </w:r>
            <w:r w:rsidRPr="004E51D0">
              <w:rPr>
                <w:iCs/>
                <w:sz w:val="24"/>
                <w:szCs w:val="24"/>
              </w:rPr>
              <w:t>.</w:t>
            </w:r>
          </w:p>
          <w:p w:rsidR="00A07E66" w:rsidRPr="004E51D0" w:rsidRDefault="00A07E66" w:rsidP="00A07E66">
            <w:pPr>
              <w:tabs>
                <w:tab w:val="right" w:pos="6224"/>
              </w:tabs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A07E66" w:rsidRPr="004E51D0" w:rsidRDefault="004F7620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A07E66" w:rsidRPr="004E51D0" w:rsidRDefault="005F3DD4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1591" w:type="dxa"/>
          </w:tcPr>
          <w:p w:rsidR="00A07E66" w:rsidRPr="004E51D0" w:rsidRDefault="00A07E66" w:rsidP="00A07E66">
            <w:pPr>
              <w:jc w:val="both"/>
              <w:rPr>
                <w:sz w:val="24"/>
                <w:szCs w:val="24"/>
              </w:rPr>
            </w:pPr>
          </w:p>
        </w:tc>
      </w:tr>
      <w:tr w:rsidR="00A07E66" w:rsidRPr="004E51D0" w:rsidTr="00A07E66">
        <w:trPr>
          <w:trHeight w:val="567"/>
        </w:trPr>
        <w:tc>
          <w:tcPr>
            <w:tcW w:w="870" w:type="dxa"/>
          </w:tcPr>
          <w:p w:rsidR="00A07E66" w:rsidRPr="00656D03" w:rsidRDefault="00656D03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43-44</w:t>
            </w:r>
          </w:p>
        </w:tc>
        <w:tc>
          <w:tcPr>
            <w:tcW w:w="5104" w:type="dxa"/>
          </w:tcPr>
          <w:p w:rsidR="00A07E66" w:rsidRPr="004E51D0" w:rsidRDefault="00A07E66" w:rsidP="00A07E66">
            <w:pPr>
              <w:tabs>
                <w:tab w:val="right" w:pos="6224"/>
              </w:tabs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E51D0">
              <w:rPr>
                <w:bCs/>
                <w:iCs/>
                <w:sz w:val="24"/>
                <w:szCs w:val="24"/>
              </w:rPr>
              <w:t>Особенности газетного языка</w:t>
            </w:r>
            <w:r w:rsidRPr="004E51D0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07E66" w:rsidRPr="004E51D0" w:rsidRDefault="004F7620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A07E66" w:rsidRPr="004E51D0" w:rsidRDefault="005F3DD4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1591" w:type="dxa"/>
          </w:tcPr>
          <w:p w:rsidR="00A07E66" w:rsidRPr="004E51D0" w:rsidRDefault="00A07E66" w:rsidP="00A07E66">
            <w:pPr>
              <w:jc w:val="both"/>
              <w:rPr>
                <w:sz w:val="24"/>
                <w:szCs w:val="24"/>
              </w:rPr>
            </w:pPr>
          </w:p>
        </w:tc>
      </w:tr>
      <w:tr w:rsidR="00A07E66" w:rsidRPr="004E51D0" w:rsidTr="00A07E66">
        <w:trPr>
          <w:trHeight w:val="567"/>
        </w:trPr>
        <w:tc>
          <w:tcPr>
            <w:tcW w:w="870" w:type="dxa"/>
          </w:tcPr>
          <w:p w:rsidR="00A07E66" w:rsidRPr="00656D03" w:rsidRDefault="00656D03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45-46</w:t>
            </w:r>
          </w:p>
        </w:tc>
        <w:tc>
          <w:tcPr>
            <w:tcW w:w="5104" w:type="dxa"/>
          </w:tcPr>
          <w:p w:rsidR="00A07E66" w:rsidRPr="004E51D0" w:rsidRDefault="00A07E66" w:rsidP="00A07E66">
            <w:pPr>
              <w:tabs>
                <w:tab w:val="left" w:pos="1200"/>
                <w:tab w:val="left" w:pos="8647"/>
              </w:tabs>
              <w:ind w:right="566"/>
              <w:jc w:val="both"/>
              <w:rPr>
                <w:sz w:val="24"/>
                <w:szCs w:val="24"/>
              </w:rPr>
            </w:pPr>
            <w:r w:rsidRPr="004E51D0">
              <w:rPr>
                <w:bCs/>
                <w:iCs/>
                <w:sz w:val="24"/>
                <w:szCs w:val="24"/>
              </w:rPr>
              <w:t>Речевая культура.</w:t>
            </w:r>
          </w:p>
          <w:p w:rsidR="00A07E66" w:rsidRPr="004E51D0" w:rsidRDefault="00A07E66" w:rsidP="00A07E66">
            <w:pPr>
              <w:tabs>
                <w:tab w:val="right" w:pos="6224"/>
              </w:tabs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A07E66" w:rsidRPr="004E51D0" w:rsidRDefault="004F7620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A07E66" w:rsidRPr="004E51D0" w:rsidRDefault="005F3DD4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591" w:type="dxa"/>
          </w:tcPr>
          <w:p w:rsidR="00A07E66" w:rsidRPr="004E51D0" w:rsidRDefault="00A07E66" w:rsidP="00A07E66">
            <w:pPr>
              <w:jc w:val="both"/>
              <w:rPr>
                <w:sz w:val="24"/>
                <w:szCs w:val="24"/>
              </w:rPr>
            </w:pPr>
          </w:p>
        </w:tc>
      </w:tr>
      <w:tr w:rsidR="00A07E66" w:rsidRPr="004E51D0" w:rsidTr="00A07E66">
        <w:trPr>
          <w:trHeight w:val="567"/>
        </w:trPr>
        <w:tc>
          <w:tcPr>
            <w:tcW w:w="870" w:type="dxa"/>
          </w:tcPr>
          <w:p w:rsidR="00A07E66" w:rsidRPr="00656D03" w:rsidRDefault="00656D03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47-50</w:t>
            </w:r>
          </w:p>
        </w:tc>
        <w:tc>
          <w:tcPr>
            <w:tcW w:w="5104" w:type="dxa"/>
          </w:tcPr>
          <w:p w:rsidR="00A07E66" w:rsidRPr="004E51D0" w:rsidRDefault="00A07E66" w:rsidP="00A07E66">
            <w:pPr>
              <w:tabs>
                <w:tab w:val="right" w:pos="6224"/>
              </w:tabs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E51D0">
              <w:rPr>
                <w:bCs/>
                <w:iCs/>
                <w:sz w:val="24"/>
                <w:szCs w:val="24"/>
              </w:rPr>
              <w:t>Эстетика и дизай</w:t>
            </w:r>
            <w:r w:rsidRPr="004E51D0">
              <w:rPr>
                <w:iCs/>
                <w:sz w:val="24"/>
                <w:szCs w:val="24"/>
              </w:rPr>
              <w:t>н.</w:t>
            </w:r>
          </w:p>
        </w:tc>
        <w:tc>
          <w:tcPr>
            <w:tcW w:w="1499" w:type="dxa"/>
          </w:tcPr>
          <w:p w:rsidR="00A07E66" w:rsidRPr="00DB39DE" w:rsidRDefault="004F7620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5" w:type="dxa"/>
          </w:tcPr>
          <w:p w:rsidR="001E3C60" w:rsidRDefault="005F3DD4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  <w:p w:rsidR="005F3DD4" w:rsidRPr="001E3C60" w:rsidRDefault="005F3DD4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591" w:type="dxa"/>
          </w:tcPr>
          <w:p w:rsidR="00A07E66" w:rsidRPr="004E51D0" w:rsidRDefault="00A07E66" w:rsidP="00A07E6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07E66" w:rsidRPr="004E51D0" w:rsidTr="00A07E66">
        <w:trPr>
          <w:trHeight w:val="567"/>
        </w:trPr>
        <w:tc>
          <w:tcPr>
            <w:tcW w:w="870" w:type="dxa"/>
          </w:tcPr>
          <w:p w:rsidR="00A07E66" w:rsidRPr="00656D03" w:rsidRDefault="00656D03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51-53</w:t>
            </w:r>
          </w:p>
        </w:tc>
        <w:tc>
          <w:tcPr>
            <w:tcW w:w="5104" w:type="dxa"/>
          </w:tcPr>
          <w:p w:rsidR="00A07E66" w:rsidRPr="004E51D0" w:rsidRDefault="00A07E66" w:rsidP="00A07E66">
            <w:pPr>
              <w:tabs>
                <w:tab w:val="right" w:pos="6224"/>
              </w:tabs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E51D0">
              <w:rPr>
                <w:bCs/>
                <w:iCs/>
                <w:sz w:val="24"/>
                <w:szCs w:val="24"/>
              </w:rPr>
              <w:t>Школьная газета.</w:t>
            </w:r>
          </w:p>
        </w:tc>
        <w:tc>
          <w:tcPr>
            <w:tcW w:w="1499" w:type="dxa"/>
          </w:tcPr>
          <w:p w:rsidR="00A07E66" w:rsidRPr="004E51D0" w:rsidRDefault="004F7620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1E3C60" w:rsidRDefault="005F3DD4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  <w:p w:rsidR="005F3DD4" w:rsidRPr="004E51D0" w:rsidRDefault="005F3DD4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591" w:type="dxa"/>
          </w:tcPr>
          <w:p w:rsidR="00A07E66" w:rsidRPr="004E51D0" w:rsidRDefault="00A07E66" w:rsidP="00A07E66">
            <w:pPr>
              <w:jc w:val="both"/>
              <w:rPr>
                <w:sz w:val="24"/>
                <w:szCs w:val="24"/>
              </w:rPr>
            </w:pPr>
          </w:p>
        </w:tc>
      </w:tr>
      <w:tr w:rsidR="00A07E66" w:rsidRPr="004E51D0" w:rsidTr="00A07E66">
        <w:trPr>
          <w:trHeight w:val="567"/>
        </w:trPr>
        <w:tc>
          <w:tcPr>
            <w:tcW w:w="870" w:type="dxa"/>
          </w:tcPr>
          <w:p w:rsidR="00A07E66" w:rsidRPr="00656D03" w:rsidRDefault="00656D03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54-55</w:t>
            </w:r>
          </w:p>
        </w:tc>
        <w:tc>
          <w:tcPr>
            <w:tcW w:w="5104" w:type="dxa"/>
          </w:tcPr>
          <w:p w:rsidR="00A07E66" w:rsidRPr="004E51D0" w:rsidRDefault="00A07E66" w:rsidP="00A07E66">
            <w:pPr>
              <w:tabs>
                <w:tab w:val="left" w:pos="8647"/>
              </w:tabs>
              <w:ind w:right="566"/>
              <w:jc w:val="both"/>
              <w:rPr>
                <w:sz w:val="24"/>
                <w:szCs w:val="24"/>
              </w:rPr>
            </w:pPr>
            <w:r w:rsidRPr="004E51D0">
              <w:rPr>
                <w:bCs/>
                <w:iCs/>
                <w:sz w:val="24"/>
                <w:szCs w:val="24"/>
              </w:rPr>
              <w:t>Роль школьной газеты</w:t>
            </w:r>
            <w:r w:rsidRPr="004E51D0">
              <w:rPr>
                <w:iCs/>
                <w:sz w:val="24"/>
                <w:szCs w:val="24"/>
              </w:rPr>
              <w:t>.</w:t>
            </w:r>
          </w:p>
          <w:p w:rsidR="00A07E66" w:rsidRPr="004E51D0" w:rsidRDefault="00A07E66" w:rsidP="00A07E66">
            <w:pPr>
              <w:tabs>
                <w:tab w:val="right" w:pos="6224"/>
              </w:tabs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A07E66" w:rsidRPr="004E51D0" w:rsidRDefault="00DB39DE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A07E66" w:rsidRPr="004E51D0" w:rsidRDefault="005F3DD4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591" w:type="dxa"/>
          </w:tcPr>
          <w:p w:rsidR="00A07E66" w:rsidRPr="004E51D0" w:rsidRDefault="00A07E66" w:rsidP="00A07E66">
            <w:pPr>
              <w:jc w:val="both"/>
              <w:rPr>
                <w:sz w:val="24"/>
                <w:szCs w:val="24"/>
              </w:rPr>
            </w:pPr>
          </w:p>
        </w:tc>
      </w:tr>
      <w:tr w:rsidR="00A07E66" w:rsidRPr="004E51D0" w:rsidTr="00A07E66">
        <w:trPr>
          <w:trHeight w:val="567"/>
        </w:trPr>
        <w:tc>
          <w:tcPr>
            <w:tcW w:w="870" w:type="dxa"/>
          </w:tcPr>
          <w:p w:rsidR="00A07E66" w:rsidRPr="00656D03" w:rsidRDefault="00656D03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56-57</w:t>
            </w:r>
          </w:p>
        </w:tc>
        <w:tc>
          <w:tcPr>
            <w:tcW w:w="5104" w:type="dxa"/>
          </w:tcPr>
          <w:p w:rsidR="00A07E66" w:rsidRPr="004E51D0" w:rsidRDefault="00A07E66" w:rsidP="00A07E66">
            <w:pPr>
              <w:tabs>
                <w:tab w:val="right" w:pos="6224"/>
              </w:tabs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E51D0">
              <w:rPr>
                <w:bCs/>
                <w:iCs/>
                <w:sz w:val="24"/>
                <w:szCs w:val="24"/>
              </w:rPr>
              <w:t>Читатель и его интересы</w:t>
            </w:r>
            <w:r w:rsidRPr="004E51D0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07E66" w:rsidRPr="004E51D0" w:rsidRDefault="00A07E66" w:rsidP="00A07E66">
            <w:pPr>
              <w:jc w:val="both"/>
              <w:rPr>
                <w:sz w:val="24"/>
                <w:szCs w:val="24"/>
              </w:rPr>
            </w:pPr>
            <w:r w:rsidRPr="004E51D0">
              <w:rPr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A07E66" w:rsidRPr="004E51D0" w:rsidRDefault="005F3DD4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1591" w:type="dxa"/>
          </w:tcPr>
          <w:p w:rsidR="00A07E66" w:rsidRPr="004E51D0" w:rsidRDefault="00A07E66" w:rsidP="00A07E66">
            <w:pPr>
              <w:jc w:val="both"/>
              <w:rPr>
                <w:sz w:val="24"/>
                <w:szCs w:val="24"/>
              </w:rPr>
            </w:pPr>
          </w:p>
        </w:tc>
      </w:tr>
      <w:tr w:rsidR="00A07E66" w:rsidRPr="004E51D0" w:rsidTr="00A07E66">
        <w:trPr>
          <w:trHeight w:val="567"/>
        </w:trPr>
        <w:tc>
          <w:tcPr>
            <w:tcW w:w="870" w:type="dxa"/>
          </w:tcPr>
          <w:p w:rsidR="00A07E66" w:rsidRPr="00656D03" w:rsidRDefault="00656D03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58-59</w:t>
            </w:r>
          </w:p>
        </w:tc>
        <w:tc>
          <w:tcPr>
            <w:tcW w:w="5104" w:type="dxa"/>
          </w:tcPr>
          <w:p w:rsidR="00A07E66" w:rsidRPr="004E51D0" w:rsidRDefault="00A07E66" w:rsidP="00A07E66">
            <w:pPr>
              <w:tabs>
                <w:tab w:val="right" w:pos="6224"/>
              </w:tabs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E51D0">
              <w:rPr>
                <w:bCs/>
                <w:iCs/>
                <w:sz w:val="24"/>
                <w:szCs w:val="24"/>
              </w:rPr>
              <w:t xml:space="preserve">Как написать статью в школьную газету? </w:t>
            </w:r>
          </w:p>
        </w:tc>
        <w:tc>
          <w:tcPr>
            <w:tcW w:w="1499" w:type="dxa"/>
          </w:tcPr>
          <w:p w:rsidR="00A07E66" w:rsidRPr="004E51D0" w:rsidRDefault="004F7620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A07E66" w:rsidRPr="004E51D0" w:rsidRDefault="005F3DD4" w:rsidP="00A0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1591" w:type="dxa"/>
          </w:tcPr>
          <w:p w:rsidR="00A07E66" w:rsidRPr="004E51D0" w:rsidRDefault="00A07E66" w:rsidP="00A07E66">
            <w:pPr>
              <w:jc w:val="both"/>
              <w:rPr>
                <w:sz w:val="24"/>
                <w:szCs w:val="24"/>
              </w:rPr>
            </w:pPr>
          </w:p>
        </w:tc>
      </w:tr>
      <w:tr w:rsidR="005F3DD4" w:rsidRPr="004E51D0" w:rsidTr="00A07E66">
        <w:trPr>
          <w:trHeight w:val="567"/>
        </w:trPr>
        <w:tc>
          <w:tcPr>
            <w:tcW w:w="870" w:type="dxa"/>
          </w:tcPr>
          <w:p w:rsidR="005F3DD4" w:rsidRPr="00656D03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60-63</w:t>
            </w:r>
          </w:p>
        </w:tc>
        <w:tc>
          <w:tcPr>
            <w:tcW w:w="5104" w:type="dxa"/>
          </w:tcPr>
          <w:p w:rsidR="005F3DD4" w:rsidRPr="00DB39DE" w:rsidRDefault="005F3DD4" w:rsidP="005F3DD4">
            <w:pPr>
              <w:tabs>
                <w:tab w:val="left" w:pos="8647"/>
                <w:tab w:val="left" w:pos="8931"/>
              </w:tabs>
              <w:ind w:right="1998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Темы </w:t>
            </w:r>
            <w:r w:rsidRPr="004E51D0">
              <w:rPr>
                <w:bCs/>
                <w:iCs/>
                <w:sz w:val="24"/>
                <w:szCs w:val="24"/>
              </w:rPr>
              <w:t>газетных публикаций.</w:t>
            </w:r>
          </w:p>
        </w:tc>
        <w:tc>
          <w:tcPr>
            <w:tcW w:w="1499" w:type="dxa"/>
          </w:tcPr>
          <w:p w:rsidR="005F3DD4" w:rsidRPr="00DB39DE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5" w:type="dxa"/>
          </w:tcPr>
          <w:p w:rsidR="005F3DD4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  <w:p w:rsidR="005F3DD4" w:rsidRPr="004E51D0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1591" w:type="dxa"/>
          </w:tcPr>
          <w:p w:rsidR="005F3DD4" w:rsidRPr="004E51D0" w:rsidRDefault="005F3DD4" w:rsidP="005F3DD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F3DD4" w:rsidRPr="004E51D0" w:rsidTr="00A07E66">
        <w:trPr>
          <w:trHeight w:val="567"/>
        </w:trPr>
        <w:tc>
          <w:tcPr>
            <w:tcW w:w="870" w:type="dxa"/>
          </w:tcPr>
          <w:p w:rsidR="005F3DD4" w:rsidRPr="00656D03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104" w:type="dxa"/>
          </w:tcPr>
          <w:p w:rsidR="005F3DD4" w:rsidRPr="004E51D0" w:rsidRDefault="005F3DD4" w:rsidP="005F3DD4">
            <w:pPr>
              <w:tabs>
                <w:tab w:val="left" w:pos="8647"/>
                <w:tab w:val="left" w:pos="8931"/>
              </w:tabs>
              <w:ind w:right="1998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E51D0">
              <w:rPr>
                <w:bCs/>
                <w:iCs/>
                <w:sz w:val="24"/>
                <w:szCs w:val="24"/>
              </w:rPr>
              <w:t>Заметка-благодарность.</w:t>
            </w:r>
            <w:r w:rsidRPr="004E51D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99" w:type="dxa"/>
          </w:tcPr>
          <w:p w:rsidR="005F3DD4" w:rsidRPr="004E51D0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5F3DD4" w:rsidRPr="004E51D0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591" w:type="dxa"/>
          </w:tcPr>
          <w:p w:rsidR="005F3DD4" w:rsidRPr="004E51D0" w:rsidRDefault="005F3DD4" w:rsidP="005F3DD4">
            <w:pPr>
              <w:jc w:val="both"/>
              <w:rPr>
                <w:sz w:val="24"/>
                <w:szCs w:val="24"/>
              </w:rPr>
            </w:pPr>
          </w:p>
        </w:tc>
      </w:tr>
      <w:tr w:rsidR="005F3DD4" w:rsidRPr="004E51D0" w:rsidTr="00A07E66">
        <w:trPr>
          <w:trHeight w:val="567"/>
        </w:trPr>
        <w:tc>
          <w:tcPr>
            <w:tcW w:w="870" w:type="dxa"/>
          </w:tcPr>
          <w:p w:rsidR="005F3DD4" w:rsidRPr="00656D03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65-66</w:t>
            </w:r>
          </w:p>
        </w:tc>
        <w:tc>
          <w:tcPr>
            <w:tcW w:w="5104" w:type="dxa"/>
          </w:tcPr>
          <w:p w:rsidR="005F3DD4" w:rsidRPr="004E51D0" w:rsidRDefault="005F3DD4" w:rsidP="005F3DD4">
            <w:pPr>
              <w:tabs>
                <w:tab w:val="left" w:pos="8647"/>
                <w:tab w:val="left" w:pos="8931"/>
              </w:tabs>
              <w:ind w:right="1998"/>
              <w:jc w:val="both"/>
              <w:rPr>
                <w:rFonts w:eastAsia="Wingdings"/>
                <w:sz w:val="24"/>
                <w:szCs w:val="24"/>
                <w:vertAlign w:val="superscript"/>
              </w:rPr>
            </w:pPr>
            <w:r w:rsidRPr="004E51D0">
              <w:rPr>
                <w:bCs/>
                <w:iCs/>
                <w:sz w:val="24"/>
                <w:szCs w:val="24"/>
              </w:rPr>
              <w:t>Требования к информации.</w:t>
            </w:r>
          </w:p>
          <w:p w:rsidR="005F3DD4" w:rsidRPr="004E51D0" w:rsidRDefault="005F3DD4" w:rsidP="005F3DD4">
            <w:pPr>
              <w:tabs>
                <w:tab w:val="right" w:pos="6224"/>
              </w:tabs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5F3DD4" w:rsidRPr="004E51D0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5F3DD4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  <w:p w:rsidR="005F3DD4" w:rsidRPr="004E51D0" w:rsidRDefault="005F3DD4" w:rsidP="005F3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5F3DD4" w:rsidRPr="004E51D0" w:rsidRDefault="005F3DD4" w:rsidP="005F3DD4">
            <w:pPr>
              <w:jc w:val="both"/>
              <w:rPr>
                <w:sz w:val="24"/>
                <w:szCs w:val="24"/>
              </w:rPr>
            </w:pPr>
          </w:p>
        </w:tc>
      </w:tr>
      <w:tr w:rsidR="005F3DD4" w:rsidRPr="004E51D0" w:rsidTr="00A07E66">
        <w:trPr>
          <w:trHeight w:val="567"/>
        </w:trPr>
        <w:tc>
          <w:tcPr>
            <w:tcW w:w="870" w:type="dxa"/>
          </w:tcPr>
          <w:p w:rsidR="005F3DD4" w:rsidRPr="00656D03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67-68</w:t>
            </w:r>
          </w:p>
        </w:tc>
        <w:tc>
          <w:tcPr>
            <w:tcW w:w="5104" w:type="dxa"/>
          </w:tcPr>
          <w:p w:rsidR="005F3DD4" w:rsidRPr="004E51D0" w:rsidRDefault="005F3DD4" w:rsidP="005F3DD4">
            <w:pPr>
              <w:tabs>
                <w:tab w:val="right" w:pos="6224"/>
              </w:tabs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E51D0">
              <w:rPr>
                <w:bCs/>
                <w:iCs/>
                <w:sz w:val="24"/>
                <w:szCs w:val="24"/>
              </w:rPr>
              <w:t>Источники информации</w:t>
            </w:r>
            <w:r w:rsidRPr="004E51D0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5F3DD4" w:rsidRPr="004E51D0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5F3DD4" w:rsidRPr="004E51D0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</w:tc>
        <w:tc>
          <w:tcPr>
            <w:tcW w:w="1591" w:type="dxa"/>
          </w:tcPr>
          <w:p w:rsidR="005F3DD4" w:rsidRPr="004E51D0" w:rsidRDefault="005F3DD4" w:rsidP="005F3DD4">
            <w:pPr>
              <w:jc w:val="both"/>
              <w:rPr>
                <w:sz w:val="24"/>
                <w:szCs w:val="24"/>
              </w:rPr>
            </w:pPr>
          </w:p>
        </w:tc>
      </w:tr>
      <w:tr w:rsidR="005F3DD4" w:rsidRPr="004E51D0" w:rsidTr="00A07E66">
        <w:trPr>
          <w:trHeight w:val="567"/>
        </w:trPr>
        <w:tc>
          <w:tcPr>
            <w:tcW w:w="870" w:type="dxa"/>
          </w:tcPr>
          <w:p w:rsidR="005F3DD4" w:rsidRPr="00656D03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69-73</w:t>
            </w:r>
          </w:p>
        </w:tc>
        <w:tc>
          <w:tcPr>
            <w:tcW w:w="5104" w:type="dxa"/>
          </w:tcPr>
          <w:p w:rsidR="005F3DD4" w:rsidRPr="004E51D0" w:rsidRDefault="005F3DD4" w:rsidP="005F3DD4">
            <w:pPr>
              <w:tabs>
                <w:tab w:val="left" w:pos="8647"/>
                <w:tab w:val="left" w:pos="8931"/>
              </w:tabs>
              <w:ind w:right="1998"/>
              <w:jc w:val="both"/>
              <w:rPr>
                <w:rFonts w:eastAsia="Wingdings"/>
                <w:sz w:val="24"/>
                <w:szCs w:val="24"/>
                <w:vertAlign w:val="superscript"/>
              </w:rPr>
            </w:pPr>
            <w:r w:rsidRPr="004E51D0">
              <w:rPr>
                <w:bCs/>
                <w:iCs/>
                <w:sz w:val="24"/>
                <w:szCs w:val="24"/>
              </w:rPr>
              <w:t>Заголовки и иллюстрации</w:t>
            </w:r>
            <w:r w:rsidRPr="004E51D0">
              <w:rPr>
                <w:iCs/>
                <w:sz w:val="24"/>
                <w:szCs w:val="24"/>
              </w:rPr>
              <w:t>.</w:t>
            </w:r>
          </w:p>
          <w:p w:rsidR="005F3DD4" w:rsidRPr="004E51D0" w:rsidRDefault="005F3DD4" w:rsidP="005F3DD4">
            <w:pPr>
              <w:tabs>
                <w:tab w:val="right" w:pos="6224"/>
              </w:tabs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5F3DD4" w:rsidRPr="004E51D0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5" w:type="dxa"/>
          </w:tcPr>
          <w:p w:rsidR="005F3DD4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  <w:p w:rsidR="005F3DD4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  <w:p w:rsidR="005F3DD4" w:rsidRPr="004E51D0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1591" w:type="dxa"/>
          </w:tcPr>
          <w:p w:rsidR="005F3DD4" w:rsidRPr="004E51D0" w:rsidRDefault="005F3DD4" w:rsidP="005F3DD4">
            <w:pPr>
              <w:jc w:val="both"/>
              <w:rPr>
                <w:sz w:val="24"/>
                <w:szCs w:val="24"/>
              </w:rPr>
            </w:pPr>
          </w:p>
        </w:tc>
      </w:tr>
      <w:tr w:rsidR="005F3DD4" w:rsidRPr="004E51D0" w:rsidTr="00A07E66">
        <w:trPr>
          <w:trHeight w:val="567"/>
        </w:trPr>
        <w:tc>
          <w:tcPr>
            <w:tcW w:w="870" w:type="dxa"/>
          </w:tcPr>
          <w:p w:rsidR="005F3DD4" w:rsidRPr="00656D03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74-76</w:t>
            </w:r>
          </w:p>
        </w:tc>
        <w:tc>
          <w:tcPr>
            <w:tcW w:w="5104" w:type="dxa"/>
          </w:tcPr>
          <w:p w:rsidR="005F3DD4" w:rsidRPr="004E51D0" w:rsidRDefault="005F3DD4" w:rsidP="005F3DD4">
            <w:pPr>
              <w:tabs>
                <w:tab w:val="left" w:pos="8647"/>
              </w:tabs>
              <w:ind w:right="566"/>
              <w:jc w:val="both"/>
              <w:rPr>
                <w:rFonts w:eastAsia="Wingdings"/>
                <w:sz w:val="24"/>
                <w:szCs w:val="24"/>
                <w:vertAlign w:val="superscript"/>
              </w:rPr>
            </w:pPr>
            <w:r w:rsidRPr="004E51D0">
              <w:rPr>
                <w:bCs/>
                <w:iCs/>
                <w:sz w:val="24"/>
                <w:szCs w:val="24"/>
              </w:rPr>
              <w:t>Интервью</w:t>
            </w:r>
            <w:r w:rsidRPr="004E51D0">
              <w:rPr>
                <w:iCs/>
                <w:sz w:val="24"/>
                <w:szCs w:val="24"/>
              </w:rPr>
              <w:t>.</w:t>
            </w:r>
          </w:p>
          <w:p w:rsidR="005F3DD4" w:rsidRPr="004E51D0" w:rsidRDefault="005F3DD4" w:rsidP="005F3DD4">
            <w:pPr>
              <w:tabs>
                <w:tab w:val="right" w:pos="6224"/>
              </w:tabs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5F3DD4" w:rsidRPr="004E51D0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5F3DD4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  <w:p w:rsidR="005F3DD4" w:rsidRPr="004E51D0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591" w:type="dxa"/>
          </w:tcPr>
          <w:p w:rsidR="005F3DD4" w:rsidRPr="004E51D0" w:rsidRDefault="005F3DD4" w:rsidP="005F3DD4">
            <w:pPr>
              <w:jc w:val="both"/>
              <w:rPr>
                <w:sz w:val="24"/>
                <w:szCs w:val="24"/>
              </w:rPr>
            </w:pPr>
          </w:p>
        </w:tc>
      </w:tr>
      <w:tr w:rsidR="005F3DD4" w:rsidRPr="004E51D0" w:rsidTr="00A07E66">
        <w:trPr>
          <w:trHeight w:val="567"/>
        </w:trPr>
        <w:tc>
          <w:tcPr>
            <w:tcW w:w="870" w:type="dxa"/>
          </w:tcPr>
          <w:p w:rsidR="005F3DD4" w:rsidRPr="00656D03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77-80</w:t>
            </w:r>
          </w:p>
        </w:tc>
        <w:tc>
          <w:tcPr>
            <w:tcW w:w="5104" w:type="dxa"/>
          </w:tcPr>
          <w:p w:rsidR="005F3DD4" w:rsidRPr="004E51D0" w:rsidRDefault="005F3DD4" w:rsidP="005F3DD4">
            <w:pPr>
              <w:tabs>
                <w:tab w:val="left" w:pos="8647"/>
              </w:tabs>
              <w:ind w:right="566"/>
              <w:jc w:val="both"/>
              <w:rPr>
                <w:rFonts w:eastAsia="Wingdings"/>
                <w:sz w:val="24"/>
                <w:szCs w:val="24"/>
                <w:vertAlign w:val="superscript"/>
              </w:rPr>
            </w:pPr>
            <w:r w:rsidRPr="004E51D0">
              <w:rPr>
                <w:bCs/>
                <w:iCs/>
                <w:sz w:val="24"/>
                <w:szCs w:val="24"/>
              </w:rPr>
              <w:t>Выпуск газеты.</w:t>
            </w:r>
          </w:p>
          <w:p w:rsidR="005F3DD4" w:rsidRPr="004E51D0" w:rsidRDefault="005F3DD4" w:rsidP="005F3DD4">
            <w:pPr>
              <w:tabs>
                <w:tab w:val="right" w:pos="6224"/>
              </w:tabs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5F3DD4" w:rsidRPr="004E51D0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5" w:type="dxa"/>
          </w:tcPr>
          <w:p w:rsidR="005F3DD4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  <w:p w:rsidR="005F3DD4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</w:t>
            </w:r>
          </w:p>
          <w:p w:rsidR="005F3DD4" w:rsidRPr="004E51D0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</w:t>
            </w:r>
          </w:p>
        </w:tc>
        <w:tc>
          <w:tcPr>
            <w:tcW w:w="1591" w:type="dxa"/>
          </w:tcPr>
          <w:p w:rsidR="005F3DD4" w:rsidRPr="004E51D0" w:rsidRDefault="005F3DD4" w:rsidP="005F3DD4">
            <w:pPr>
              <w:jc w:val="both"/>
              <w:rPr>
                <w:sz w:val="24"/>
                <w:szCs w:val="24"/>
              </w:rPr>
            </w:pPr>
          </w:p>
        </w:tc>
      </w:tr>
      <w:tr w:rsidR="005F3DD4" w:rsidRPr="004E51D0" w:rsidTr="00A07E66">
        <w:trPr>
          <w:trHeight w:val="567"/>
        </w:trPr>
        <w:tc>
          <w:tcPr>
            <w:tcW w:w="870" w:type="dxa"/>
          </w:tcPr>
          <w:p w:rsidR="005F3DD4" w:rsidRPr="00656D03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81-83</w:t>
            </w:r>
          </w:p>
        </w:tc>
        <w:tc>
          <w:tcPr>
            <w:tcW w:w="5104" w:type="dxa"/>
          </w:tcPr>
          <w:p w:rsidR="005F3DD4" w:rsidRPr="004E51D0" w:rsidRDefault="005F3DD4" w:rsidP="005F3DD4">
            <w:pPr>
              <w:tabs>
                <w:tab w:val="right" w:pos="6224"/>
              </w:tabs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E51D0">
              <w:rPr>
                <w:bCs/>
                <w:iCs/>
                <w:sz w:val="24"/>
                <w:szCs w:val="24"/>
              </w:rPr>
              <w:t>Школьная редакция</w:t>
            </w:r>
            <w:r w:rsidRPr="004E51D0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5F3DD4" w:rsidRPr="004E51D0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5F3DD4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  <w:p w:rsidR="005F3DD4" w:rsidRPr="004E51D0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1591" w:type="dxa"/>
          </w:tcPr>
          <w:p w:rsidR="005F3DD4" w:rsidRPr="004E51D0" w:rsidRDefault="005F3DD4" w:rsidP="005F3DD4">
            <w:pPr>
              <w:jc w:val="both"/>
              <w:rPr>
                <w:sz w:val="24"/>
                <w:szCs w:val="24"/>
              </w:rPr>
            </w:pPr>
          </w:p>
        </w:tc>
      </w:tr>
      <w:tr w:rsidR="005F3DD4" w:rsidRPr="004E51D0" w:rsidTr="00A07E66">
        <w:trPr>
          <w:trHeight w:val="567"/>
        </w:trPr>
        <w:tc>
          <w:tcPr>
            <w:tcW w:w="870" w:type="dxa"/>
          </w:tcPr>
          <w:p w:rsidR="005F3DD4" w:rsidRPr="00656D03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84-86</w:t>
            </w:r>
          </w:p>
        </w:tc>
        <w:tc>
          <w:tcPr>
            <w:tcW w:w="5104" w:type="dxa"/>
          </w:tcPr>
          <w:p w:rsidR="005F3DD4" w:rsidRPr="004E51D0" w:rsidRDefault="005F3DD4" w:rsidP="005F3DD4">
            <w:pPr>
              <w:tabs>
                <w:tab w:val="right" w:pos="6224"/>
              </w:tabs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E51D0">
              <w:rPr>
                <w:bCs/>
                <w:iCs/>
                <w:sz w:val="24"/>
                <w:szCs w:val="24"/>
              </w:rPr>
              <w:t>Практическая работа по выпуску школьной газеты.</w:t>
            </w:r>
          </w:p>
        </w:tc>
        <w:tc>
          <w:tcPr>
            <w:tcW w:w="1499" w:type="dxa"/>
          </w:tcPr>
          <w:p w:rsidR="005F3DD4" w:rsidRPr="004E51D0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5F3DD4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  <w:p w:rsidR="00573487" w:rsidRDefault="00573487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  <w:p w:rsidR="005F3DD4" w:rsidRPr="004E51D0" w:rsidRDefault="00573487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  <w:tc>
          <w:tcPr>
            <w:tcW w:w="1591" w:type="dxa"/>
          </w:tcPr>
          <w:p w:rsidR="005F3DD4" w:rsidRPr="004E51D0" w:rsidRDefault="005F3DD4" w:rsidP="005F3DD4">
            <w:pPr>
              <w:jc w:val="both"/>
              <w:rPr>
                <w:sz w:val="24"/>
                <w:szCs w:val="24"/>
              </w:rPr>
            </w:pPr>
          </w:p>
        </w:tc>
      </w:tr>
      <w:tr w:rsidR="005F3DD4" w:rsidRPr="004E51D0" w:rsidTr="00A07E66">
        <w:trPr>
          <w:trHeight w:val="567"/>
        </w:trPr>
        <w:tc>
          <w:tcPr>
            <w:tcW w:w="870" w:type="dxa"/>
          </w:tcPr>
          <w:p w:rsidR="005F3DD4" w:rsidRPr="00656D03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87-89</w:t>
            </w:r>
          </w:p>
        </w:tc>
        <w:tc>
          <w:tcPr>
            <w:tcW w:w="5104" w:type="dxa"/>
          </w:tcPr>
          <w:p w:rsidR="005F3DD4" w:rsidRPr="004E51D0" w:rsidRDefault="005F3DD4" w:rsidP="005F3DD4">
            <w:pPr>
              <w:tabs>
                <w:tab w:val="left" w:pos="1568"/>
                <w:tab w:val="left" w:pos="8647"/>
              </w:tabs>
              <w:ind w:right="566"/>
              <w:jc w:val="both"/>
              <w:rPr>
                <w:sz w:val="24"/>
                <w:szCs w:val="24"/>
              </w:rPr>
            </w:pPr>
            <w:r w:rsidRPr="004E51D0">
              <w:rPr>
                <w:bCs/>
                <w:iCs/>
                <w:sz w:val="24"/>
                <w:szCs w:val="24"/>
              </w:rPr>
              <w:t>Путевые заметки.</w:t>
            </w:r>
          </w:p>
          <w:p w:rsidR="005F3DD4" w:rsidRPr="004E51D0" w:rsidRDefault="005F3DD4" w:rsidP="005F3DD4">
            <w:pPr>
              <w:tabs>
                <w:tab w:val="right" w:pos="6224"/>
              </w:tabs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5F3DD4" w:rsidRPr="004E51D0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573487" w:rsidRDefault="00573487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</w:t>
            </w:r>
          </w:p>
          <w:p w:rsidR="005F3DD4" w:rsidRDefault="00573487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F3DD4">
              <w:rPr>
                <w:sz w:val="24"/>
                <w:szCs w:val="24"/>
              </w:rPr>
              <w:t>.04</w:t>
            </w:r>
          </w:p>
          <w:p w:rsidR="005F3DD4" w:rsidRPr="004E51D0" w:rsidRDefault="00573487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F3DD4">
              <w:rPr>
                <w:sz w:val="24"/>
                <w:szCs w:val="24"/>
              </w:rPr>
              <w:t>.04</w:t>
            </w:r>
          </w:p>
        </w:tc>
        <w:tc>
          <w:tcPr>
            <w:tcW w:w="1591" w:type="dxa"/>
          </w:tcPr>
          <w:p w:rsidR="005F3DD4" w:rsidRPr="004E51D0" w:rsidRDefault="005F3DD4" w:rsidP="005F3DD4">
            <w:pPr>
              <w:jc w:val="both"/>
              <w:rPr>
                <w:sz w:val="24"/>
                <w:szCs w:val="24"/>
              </w:rPr>
            </w:pPr>
          </w:p>
        </w:tc>
      </w:tr>
      <w:tr w:rsidR="005F3DD4" w:rsidRPr="004E51D0" w:rsidTr="00A07E66">
        <w:trPr>
          <w:trHeight w:val="567"/>
        </w:trPr>
        <w:tc>
          <w:tcPr>
            <w:tcW w:w="870" w:type="dxa"/>
          </w:tcPr>
          <w:p w:rsidR="005F3DD4" w:rsidRPr="00656D03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90-91</w:t>
            </w:r>
          </w:p>
        </w:tc>
        <w:tc>
          <w:tcPr>
            <w:tcW w:w="5104" w:type="dxa"/>
          </w:tcPr>
          <w:p w:rsidR="005F3DD4" w:rsidRPr="004E51D0" w:rsidRDefault="005F3DD4" w:rsidP="005F3DD4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E51D0">
              <w:rPr>
                <w:bCs/>
                <w:iCs/>
                <w:sz w:val="24"/>
                <w:szCs w:val="24"/>
              </w:rPr>
              <w:t>Интернет-журналистика.</w:t>
            </w:r>
            <w:r w:rsidRPr="004E51D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99" w:type="dxa"/>
          </w:tcPr>
          <w:p w:rsidR="005F3DD4" w:rsidRPr="004E51D0" w:rsidRDefault="005F3DD4" w:rsidP="005F3DD4">
            <w:pPr>
              <w:jc w:val="both"/>
              <w:rPr>
                <w:sz w:val="24"/>
                <w:szCs w:val="24"/>
              </w:rPr>
            </w:pPr>
            <w:r w:rsidRPr="004E51D0">
              <w:rPr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5F3DD4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  <w:p w:rsidR="005F3DD4" w:rsidRPr="004E51D0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591" w:type="dxa"/>
          </w:tcPr>
          <w:p w:rsidR="005F3DD4" w:rsidRPr="004E51D0" w:rsidRDefault="005F3DD4" w:rsidP="005F3DD4">
            <w:pPr>
              <w:jc w:val="both"/>
              <w:rPr>
                <w:sz w:val="24"/>
                <w:szCs w:val="24"/>
              </w:rPr>
            </w:pPr>
          </w:p>
        </w:tc>
      </w:tr>
      <w:tr w:rsidR="005F3DD4" w:rsidRPr="004E51D0" w:rsidTr="00A07E66">
        <w:trPr>
          <w:trHeight w:val="567"/>
        </w:trPr>
        <w:tc>
          <w:tcPr>
            <w:tcW w:w="870" w:type="dxa"/>
          </w:tcPr>
          <w:p w:rsidR="005F3DD4" w:rsidRPr="004E51D0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92-95</w:t>
            </w:r>
          </w:p>
        </w:tc>
        <w:tc>
          <w:tcPr>
            <w:tcW w:w="5104" w:type="dxa"/>
          </w:tcPr>
          <w:p w:rsidR="005F3DD4" w:rsidRPr="004E51D0" w:rsidRDefault="005F3DD4" w:rsidP="005F3DD4">
            <w:pPr>
              <w:tabs>
                <w:tab w:val="right" w:pos="6224"/>
              </w:tabs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E51D0">
              <w:rPr>
                <w:color w:val="000000"/>
                <w:sz w:val="24"/>
                <w:szCs w:val="24"/>
              </w:rPr>
              <w:t>«Журналистский опрос».</w:t>
            </w:r>
          </w:p>
        </w:tc>
        <w:tc>
          <w:tcPr>
            <w:tcW w:w="1499" w:type="dxa"/>
          </w:tcPr>
          <w:p w:rsidR="005F3DD4" w:rsidRPr="004E51D0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5" w:type="dxa"/>
          </w:tcPr>
          <w:p w:rsidR="005F3DD4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  <w:p w:rsidR="005F3DD4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  <w:p w:rsidR="005F3DD4" w:rsidRPr="004E51D0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591" w:type="dxa"/>
          </w:tcPr>
          <w:p w:rsidR="005F3DD4" w:rsidRPr="004E51D0" w:rsidRDefault="005F3DD4" w:rsidP="005F3DD4">
            <w:pPr>
              <w:jc w:val="both"/>
              <w:rPr>
                <w:sz w:val="24"/>
                <w:szCs w:val="24"/>
              </w:rPr>
            </w:pPr>
          </w:p>
        </w:tc>
      </w:tr>
      <w:tr w:rsidR="005F3DD4" w:rsidRPr="004E51D0" w:rsidTr="00A07E66">
        <w:trPr>
          <w:trHeight w:val="567"/>
        </w:trPr>
        <w:tc>
          <w:tcPr>
            <w:tcW w:w="870" w:type="dxa"/>
          </w:tcPr>
          <w:p w:rsidR="005F3DD4" w:rsidRPr="004E51D0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104" w:type="dxa"/>
          </w:tcPr>
          <w:p w:rsidR="005F3DD4" w:rsidRPr="004E51D0" w:rsidRDefault="005F3DD4" w:rsidP="005F3DD4">
            <w:pPr>
              <w:tabs>
                <w:tab w:val="right" w:pos="6224"/>
              </w:tabs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E51D0">
              <w:rPr>
                <w:color w:val="000000"/>
                <w:sz w:val="24"/>
                <w:szCs w:val="24"/>
              </w:rPr>
              <w:t>«На охоту за новостями».</w:t>
            </w:r>
          </w:p>
        </w:tc>
        <w:tc>
          <w:tcPr>
            <w:tcW w:w="1499" w:type="dxa"/>
          </w:tcPr>
          <w:p w:rsidR="005F3DD4" w:rsidRPr="004E51D0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5F3DD4" w:rsidRPr="004E51D0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591" w:type="dxa"/>
          </w:tcPr>
          <w:p w:rsidR="005F3DD4" w:rsidRPr="004E51D0" w:rsidRDefault="005F3DD4" w:rsidP="005F3DD4">
            <w:pPr>
              <w:jc w:val="both"/>
              <w:rPr>
                <w:sz w:val="24"/>
                <w:szCs w:val="24"/>
              </w:rPr>
            </w:pPr>
          </w:p>
        </w:tc>
      </w:tr>
      <w:tr w:rsidR="005F3DD4" w:rsidRPr="004E51D0" w:rsidTr="00A07E66">
        <w:trPr>
          <w:trHeight w:val="567"/>
        </w:trPr>
        <w:tc>
          <w:tcPr>
            <w:tcW w:w="870" w:type="dxa"/>
          </w:tcPr>
          <w:p w:rsidR="005F3DD4" w:rsidRPr="004E51D0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104" w:type="dxa"/>
          </w:tcPr>
          <w:p w:rsidR="005F3DD4" w:rsidRPr="004E51D0" w:rsidRDefault="005F3DD4" w:rsidP="005F3DD4">
            <w:pPr>
              <w:tabs>
                <w:tab w:val="right" w:pos="6224"/>
              </w:tabs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E51D0">
              <w:rPr>
                <w:sz w:val="24"/>
                <w:szCs w:val="24"/>
              </w:rPr>
              <w:t>Реклама и ее роль в деятельности информационной службы.</w:t>
            </w:r>
          </w:p>
        </w:tc>
        <w:tc>
          <w:tcPr>
            <w:tcW w:w="1499" w:type="dxa"/>
          </w:tcPr>
          <w:p w:rsidR="005F3DD4" w:rsidRPr="004E51D0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5F3DD4" w:rsidRPr="004E51D0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  <w:tc>
          <w:tcPr>
            <w:tcW w:w="1591" w:type="dxa"/>
          </w:tcPr>
          <w:p w:rsidR="005F3DD4" w:rsidRPr="004E51D0" w:rsidRDefault="005F3DD4" w:rsidP="005F3DD4">
            <w:pPr>
              <w:jc w:val="both"/>
              <w:rPr>
                <w:sz w:val="24"/>
                <w:szCs w:val="24"/>
              </w:rPr>
            </w:pPr>
          </w:p>
        </w:tc>
      </w:tr>
      <w:tr w:rsidR="005F3DD4" w:rsidRPr="004E51D0" w:rsidTr="00A07E66">
        <w:trPr>
          <w:trHeight w:val="567"/>
        </w:trPr>
        <w:tc>
          <w:tcPr>
            <w:tcW w:w="870" w:type="dxa"/>
          </w:tcPr>
          <w:p w:rsidR="005F3DD4" w:rsidRPr="00656D03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104" w:type="dxa"/>
          </w:tcPr>
          <w:p w:rsidR="005F3DD4" w:rsidRPr="004E51D0" w:rsidRDefault="005F3DD4" w:rsidP="005F3DD4">
            <w:pPr>
              <w:tabs>
                <w:tab w:val="right" w:pos="6224"/>
              </w:tabs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E51D0">
              <w:rPr>
                <w:sz w:val="24"/>
                <w:szCs w:val="24"/>
              </w:rPr>
              <w:t>Как основать свою газету.</w:t>
            </w:r>
          </w:p>
        </w:tc>
        <w:tc>
          <w:tcPr>
            <w:tcW w:w="1499" w:type="dxa"/>
          </w:tcPr>
          <w:p w:rsidR="005F3DD4" w:rsidRPr="004E51D0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5F3DD4" w:rsidRPr="004E51D0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</w:t>
            </w:r>
          </w:p>
        </w:tc>
        <w:tc>
          <w:tcPr>
            <w:tcW w:w="1591" w:type="dxa"/>
          </w:tcPr>
          <w:p w:rsidR="005F3DD4" w:rsidRPr="004E51D0" w:rsidRDefault="005F3DD4" w:rsidP="005F3DD4">
            <w:pPr>
              <w:jc w:val="both"/>
              <w:rPr>
                <w:sz w:val="24"/>
                <w:szCs w:val="24"/>
              </w:rPr>
            </w:pPr>
          </w:p>
        </w:tc>
      </w:tr>
      <w:tr w:rsidR="005F3DD4" w:rsidRPr="004E51D0" w:rsidTr="00A07E66">
        <w:trPr>
          <w:trHeight w:val="70"/>
        </w:trPr>
        <w:tc>
          <w:tcPr>
            <w:tcW w:w="870" w:type="dxa"/>
          </w:tcPr>
          <w:p w:rsidR="005F3DD4" w:rsidRPr="004E51D0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99-102</w:t>
            </w:r>
          </w:p>
        </w:tc>
        <w:tc>
          <w:tcPr>
            <w:tcW w:w="5104" w:type="dxa"/>
          </w:tcPr>
          <w:p w:rsidR="005F3DD4" w:rsidRPr="004E51D0" w:rsidRDefault="005F3DD4" w:rsidP="005F3DD4">
            <w:pPr>
              <w:tabs>
                <w:tab w:val="right" w:pos="6224"/>
              </w:tabs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E51D0">
              <w:rPr>
                <w:sz w:val="24"/>
                <w:szCs w:val="24"/>
              </w:rPr>
              <w:t>Итоговое занятие. Презентация «Портфеля творческих достижений».</w:t>
            </w:r>
          </w:p>
        </w:tc>
        <w:tc>
          <w:tcPr>
            <w:tcW w:w="1499" w:type="dxa"/>
          </w:tcPr>
          <w:p w:rsidR="005F3DD4" w:rsidRPr="004E51D0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5" w:type="dxa"/>
          </w:tcPr>
          <w:p w:rsidR="005F3DD4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  <w:p w:rsidR="005F3DD4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  <w:p w:rsidR="005F3DD4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  <w:p w:rsidR="005F3DD4" w:rsidRPr="004E51D0" w:rsidRDefault="005F3DD4" w:rsidP="005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1591" w:type="dxa"/>
          </w:tcPr>
          <w:p w:rsidR="005F3DD4" w:rsidRPr="004E51D0" w:rsidRDefault="005F3DD4" w:rsidP="005F3DD4">
            <w:pPr>
              <w:jc w:val="both"/>
              <w:rPr>
                <w:sz w:val="24"/>
                <w:szCs w:val="24"/>
              </w:rPr>
            </w:pPr>
          </w:p>
        </w:tc>
      </w:tr>
      <w:tr w:rsidR="005F3DD4" w:rsidRPr="004E51D0" w:rsidTr="00A07E66">
        <w:trPr>
          <w:trHeight w:val="567"/>
        </w:trPr>
        <w:tc>
          <w:tcPr>
            <w:tcW w:w="870" w:type="dxa"/>
          </w:tcPr>
          <w:p w:rsidR="005F3DD4" w:rsidRPr="004E51D0" w:rsidRDefault="005F3DD4" w:rsidP="005F3DD4">
            <w:pPr>
              <w:jc w:val="both"/>
              <w:rPr>
                <w:b/>
                <w:sz w:val="24"/>
                <w:szCs w:val="24"/>
              </w:rPr>
            </w:pPr>
            <w:r w:rsidRPr="004E51D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104" w:type="dxa"/>
          </w:tcPr>
          <w:p w:rsidR="005F3DD4" w:rsidRPr="004E51D0" w:rsidRDefault="005F3DD4" w:rsidP="005F3DD4">
            <w:pPr>
              <w:tabs>
                <w:tab w:val="right" w:pos="6224"/>
              </w:tabs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5F3DD4" w:rsidRPr="004E51D0" w:rsidRDefault="005F3DD4" w:rsidP="005F3D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  <w:r w:rsidRPr="004E51D0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225" w:type="dxa"/>
          </w:tcPr>
          <w:p w:rsidR="005F3DD4" w:rsidRPr="004E51D0" w:rsidRDefault="005F3DD4" w:rsidP="005F3D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5F3DD4" w:rsidRPr="004E51D0" w:rsidRDefault="005F3DD4" w:rsidP="005F3DD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A1A9C" w:rsidRPr="004E51D0" w:rsidRDefault="005A1A9C" w:rsidP="001A0E59">
      <w:pPr>
        <w:tabs>
          <w:tab w:val="left" w:pos="368"/>
          <w:tab w:val="left" w:pos="8647"/>
        </w:tabs>
        <w:ind w:right="566"/>
        <w:jc w:val="both"/>
        <w:rPr>
          <w:sz w:val="24"/>
          <w:szCs w:val="24"/>
        </w:rPr>
      </w:pPr>
    </w:p>
    <w:sectPr w:rsidR="005A1A9C" w:rsidRPr="004E51D0" w:rsidSect="00873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EEC" w:rsidRDefault="00E45EEC" w:rsidP="00AB57DD">
      <w:r>
        <w:separator/>
      </w:r>
    </w:p>
  </w:endnote>
  <w:endnote w:type="continuationSeparator" w:id="0">
    <w:p w:rsidR="00E45EEC" w:rsidRDefault="00E45EEC" w:rsidP="00AB5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EEC" w:rsidRDefault="00E45EEC" w:rsidP="00AB57DD">
      <w:r>
        <w:separator/>
      </w:r>
    </w:p>
  </w:footnote>
  <w:footnote w:type="continuationSeparator" w:id="0">
    <w:p w:rsidR="00E45EEC" w:rsidRDefault="00E45EEC" w:rsidP="00AB57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9A9606F4"/>
    <w:lvl w:ilvl="0" w:tplc="3EE8980E">
      <w:start w:val="1"/>
      <w:numFmt w:val="bullet"/>
      <w:lvlText w:val=""/>
      <w:lvlJc w:val="left"/>
    </w:lvl>
    <w:lvl w:ilvl="1" w:tplc="ED580914">
      <w:numFmt w:val="decimal"/>
      <w:lvlText w:val=""/>
      <w:lvlJc w:val="left"/>
    </w:lvl>
    <w:lvl w:ilvl="2" w:tplc="8EF61822">
      <w:numFmt w:val="decimal"/>
      <w:lvlText w:val=""/>
      <w:lvlJc w:val="left"/>
    </w:lvl>
    <w:lvl w:ilvl="3" w:tplc="4B7AE0D2">
      <w:numFmt w:val="decimal"/>
      <w:lvlText w:val=""/>
      <w:lvlJc w:val="left"/>
    </w:lvl>
    <w:lvl w:ilvl="4" w:tplc="5346FD50">
      <w:numFmt w:val="decimal"/>
      <w:lvlText w:val=""/>
      <w:lvlJc w:val="left"/>
    </w:lvl>
    <w:lvl w:ilvl="5" w:tplc="A0E033E8">
      <w:numFmt w:val="decimal"/>
      <w:lvlText w:val=""/>
      <w:lvlJc w:val="left"/>
    </w:lvl>
    <w:lvl w:ilvl="6" w:tplc="AA8C54BE">
      <w:numFmt w:val="decimal"/>
      <w:lvlText w:val=""/>
      <w:lvlJc w:val="left"/>
    </w:lvl>
    <w:lvl w:ilvl="7" w:tplc="6E1C82FC">
      <w:numFmt w:val="decimal"/>
      <w:lvlText w:val=""/>
      <w:lvlJc w:val="left"/>
    </w:lvl>
    <w:lvl w:ilvl="8" w:tplc="787CB87A">
      <w:numFmt w:val="decimal"/>
      <w:lvlText w:val=""/>
      <w:lvlJc w:val="left"/>
    </w:lvl>
  </w:abstractNum>
  <w:abstractNum w:abstractNumId="1">
    <w:nsid w:val="00000732"/>
    <w:multiLevelType w:val="hybridMultilevel"/>
    <w:tmpl w:val="90B63B34"/>
    <w:lvl w:ilvl="0" w:tplc="8ADEF47E">
      <w:start w:val="1"/>
      <w:numFmt w:val="bullet"/>
      <w:lvlText w:val=""/>
      <w:lvlJc w:val="left"/>
    </w:lvl>
    <w:lvl w:ilvl="1" w:tplc="05EA4B6C">
      <w:numFmt w:val="decimal"/>
      <w:lvlText w:val=""/>
      <w:lvlJc w:val="left"/>
    </w:lvl>
    <w:lvl w:ilvl="2" w:tplc="DA208578">
      <w:numFmt w:val="decimal"/>
      <w:lvlText w:val=""/>
      <w:lvlJc w:val="left"/>
    </w:lvl>
    <w:lvl w:ilvl="3" w:tplc="D042029C">
      <w:numFmt w:val="decimal"/>
      <w:lvlText w:val=""/>
      <w:lvlJc w:val="left"/>
    </w:lvl>
    <w:lvl w:ilvl="4" w:tplc="7282680A">
      <w:numFmt w:val="decimal"/>
      <w:lvlText w:val=""/>
      <w:lvlJc w:val="left"/>
    </w:lvl>
    <w:lvl w:ilvl="5" w:tplc="E0A4B0AA">
      <w:numFmt w:val="decimal"/>
      <w:lvlText w:val=""/>
      <w:lvlJc w:val="left"/>
    </w:lvl>
    <w:lvl w:ilvl="6" w:tplc="0778E5C2">
      <w:numFmt w:val="decimal"/>
      <w:lvlText w:val=""/>
      <w:lvlJc w:val="left"/>
    </w:lvl>
    <w:lvl w:ilvl="7" w:tplc="C94CF418">
      <w:numFmt w:val="decimal"/>
      <w:lvlText w:val=""/>
      <w:lvlJc w:val="left"/>
    </w:lvl>
    <w:lvl w:ilvl="8" w:tplc="03844B24">
      <w:numFmt w:val="decimal"/>
      <w:lvlText w:val=""/>
      <w:lvlJc w:val="left"/>
    </w:lvl>
  </w:abstractNum>
  <w:abstractNum w:abstractNumId="2">
    <w:nsid w:val="00000BDB"/>
    <w:multiLevelType w:val="hybridMultilevel"/>
    <w:tmpl w:val="9C4222FA"/>
    <w:lvl w:ilvl="0" w:tplc="1674DF5A">
      <w:start w:val="1"/>
      <w:numFmt w:val="bullet"/>
      <w:lvlText w:val="-"/>
      <w:lvlJc w:val="left"/>
    </w:lvl>
    <w:lvl w:ilvl="1" w:tplc="40FEC8EA">
      <w:numFmt w:val="decimal"/>
      <w:lvlText w:val=""/>
      <w:lvlJc w:val="left"/>
    </w:lvl>
    <w:lvl w:ilvl="2" w:tplc="36A49D80">
      <w:numFmt w:val="decimal"/>
      <w:lvlText w:val=""/>
      <w:lvlJc w:val="left"/>
    </w:lvl>
    <w:lvl w:ilvl="3" w:tplc="AC0AAAAC">
      <w:numFmt w:val="decimal"/>
      <w:lvlText w:val=""/>
      <w:lvlJc w:val="left"/>
    </w:lvl>
    <w:lvl w:ilvl="4" w:tplc="13F29D3E">
      <w:numFmt w:val="decimal"/>
      <w:lvlText w:val=""/>
      <w:lvlJc w:val="left"/>
    </w:lvl>
    <w:lvl w:ilvl="5" w:tplc="E278A52A">
      <w:numFmt w:val="decimal"/>
      <w:lvlText w:val=""/>
      <w:lvlJc w:val="left"/>
    </w:lvl>
    <w:lvl w:ilvl="6" w:tplc="E216E8EA">
      <w:numFmt w:val="decimal"/>
      <w:lvlText w:val=""/>
      <w:lvlJc w:val="left"/>
    </w:lvl>
    <w:lvl w:ilvl="7" w:tplc="D61EE0A0">
      <w:numFmt w:val="decimal"/>
      <w:lvlText w:val=""/>
      <w:lvlJc w:val="left"/>
    </w:lvl>
    <w:lvl w:ilvl="8" w:tplc="091A7204">
      <w:numFmt w:val="decimal"/>
      <w:lvlText w:val=""/>
      <w:lvlJc w:val="left"/>
    </w:lvl>
  </w:abstractNum>
  <w:abstractNum w:abstractNumId="3">
    <w:nsid w:val="00001238"/>
    <w:multiLevelType w:val="hybridMultilevel"/>
    <w:tmpl w:val="015222A6"/>
    <w:lvl w:ilvl="0" w:tplc="AA843E22">
      <w:start w:val="1"/>
      <w:numFmt w:val="bullet"/>
      <w:lvlText w:val="-"/>
      <w:lvlJc w:val="left"/>
    </w:lvl>
    <w:lvl w:ilvl="1" w:tplc="E71E313C">
      <w:numFmt w:val="decimal"/>
      <w:lvlText w:val=""/>
      <w:lvlJc w:val="left"/>
    </w:lvl>
    <w:lvl w:ilvl="2" w:tplc="2C7637AC">
      <w:numFmt w:val="decimal"/>
      <w:lvlText w:val=""/>
      <w:lvlJc w:val="left"/>
    </w:lvl>
    <w:lvl w:ilvl="3" w:tplc="3214B1E8">
      <w:numFmt w:val="decimal"/>
      <w:lvlText w:val=""/>
      <w:lvlJc w:val="left"/>
    </w:lvl>
    <w:lvl w:ilvl="4" w:tplc="A5AC387A">
      <w:numFmt w:val="decimal"/>
      <w:lvlText w:val=""/>
      <w:lvlJc w:val="left"/>
    </w:lvl>
    <w:lvl w:ilvl="5" w:tplc="0792C7D0">
      <w:numFmt w:val="decimal"/>
      <w:lvlText w:val=""/>
      <w:lvlJc w:val="left"/>
    </w:lvl>
    <w:lvl w:ilvl="6" w:tplc="FB963CA6">
      <w:numFmt w:val="decimal"/>
      <w:lvlText w:val=""/>
      <w:lvlJc w:val="left"/>
    </w:lvl>
    <w:lvl w:ilvl="7" w:tplc="1D14FEA0">
      <w:numFmt w:val="decimal"/>
      <w:lvlText w:val=""/>
      <w:lvlJc w:val="left"/>
    </w:lvl>
    <w:lvl w:ilvl="8" w:tplc="0B3EABAC">
      <w:numFmt w:val="decimal"/>
      <w:lvlText w:val=""/>
      <w:lvlJc w:val="left"/>
    </w:lvl>
  </w:abstractNum>
  <w:abstractNum w:abstractNumId="4">
    <w:nsid w:val="00002213"/>
    <w:multiLevelType w:val="hybridMultilevel"/>
    <w:tmpl w:val="3CC850DA"/>
    <w:lvl w:ilvl="0" w:tplc="47864242">
      <w:start w:val="1"/>
      <w:numFmt w:val="bullet"/>
      <w:lvlText w:val=""/>
      <w:lvlJc w:val="left"/>
    </w:lvl>
    <w:lvl w:ilvl="1" w:tplc="2B3E75F4">
      <w:numFmt w:val="decimal"/>
      <w:lvlText w:val=""/>
      <w:lvlJc w:val="left"/>
    </w:lvl>
    <w:lvl w:ilvl="2" w:tplc="AEE62A28">
      <w:numFmt w:val="decimal"/>
      <w:lvlText w:val=""/>
      <w:lvlJc w:val="left"/>
    </w:lvl>
    <w:lvl w:ilvl="3" w:tplc="C22CA0D4">
      <w:numFmt w:val="decimal"/>
      <w:lvlText w:val=""/>
      <w:lvlJc w:val="left"/>
    </w:lvl>
    <w:lvl w:ilvl="4" w:tplc="522E3E72">
      <w:numFmt w:val="decimal"/>
      <w:lvlText w:val=""/>
      <w:lvlJc w:val="left"/>
    </w:lvl>
    <w:lvl w:ilvl="5" w:tplc="E71C98EA">
      <w:numFmt w:val="decimal"/>
      <w:lvlText w:val=""/>
      <w:lvlJc w:val="left"/>
    </w:lvl>
    <w:lvl w:ilvl="6" w:tplc="B09A7B6C">
      <w:numFmt w:val="decimal"/>
      <w:lvlText w:val=""/>
      <w:lvlJc w:val="left"/>
    </w:lvl>
    <w:lvl w:ilvl="7" w:tplc="5E204A2E">
      <w:numFmt w:val="decimal"/>
      <w:lvlText w:val=""/>
      <w:lvlJc w:val="left"/>
    </w:lvl>
    <w:lvl w:ilvl="8" w:tplc="27EE289A">
      <w:numFmt w:val="decimal"/>
      <w:lvlText w:val=""/>
      <w:lvlJc w:val="left"/>
    </w:lvl>
  </w:abstractNum>
  <w:abstractNum w:abstractNumId="5">
    <w:nsid w:val="0000260D"/>
    <w:multiLevelType w:val="hybridMultilevel"/>
    <w:tmpl w:val="07165B58"/>
    <w:lvl w:ilvl="0" w:tplc="DA5A62A2">
      <w:start w:val="1"/>
      <w:numFmt w:val="bullet"/>
      <w:lvlText w:val=""/>
      <w:lvlJc w:val="left"/>
    </w:lvl>
    <w:lvl w:ilvl="1" w:tplc="620A980E">
      <w:numFmt w:val="decimal"/>
      <w:lvlText w:val=""/>
      <w:lvlJc w:val="left"/>
    </w:lvl>
    <w:lvl w:ilvl="2" w:tplc="CFACA7EA">
      <w:numFmt w:val="decimal"/>
      <w:lvlText w:val=""/>
      <w:lvlJc w:val="left"/>
    </w:lvl>
    <w:lvl w:ilvl="3" w:tplc="5B50A910">
      <w:numFmt w:val="decimal"/>
      <w:lvlText w:val=""/>
      <w:lvlJc w:val="left"/>
    </w:lvl>
    <w:lvl w:ilvl="4" w:tplc="511856A8">
      <w:numFmt w:val="decimal"/>
      <w:lvlText w:val=""/>
      <w:lvlJc w:val="left"/>
    </w:lvl>
    <w:lvl w:ilvl="5" w:tplc="E3CE0DE6">
      <w:numFmt w:val="decimal"/>
      <w:lvlText w:val=""/>
      <w:lvlJc w:val="left"/>
    </w:lvl>
    <w:lvl w:ilvl="6" w:tplc="907C5D88">
      <w:numFmt w:val="decimal"/>
      <w:lvlText w:val=""/>
      <w:lvlJc w:val="left"/>
    </w:lvl>
    <w:lvl w:ilvl="7" w:tplc="B8008034">
      <w:numFmt w:val="decimal"/>
      <w:lvlText w:val=""/>
      <w:lvlJc w:val="left"/>
    </w:lvl>
    <w:lvl w:ilvl="8" w:tplc="EA6E23A2">
      <w:numFmt w:val="decimal"/>
      <w:lvlText w:val=""/>
      <w:lvlJc w:val="left"/>
    </w:lvl>
  </w:abstractNum>
  <w:abstractNum w:abstractNumId="6">
    <w:nsid w:val="0000301C"/>
    <w:multiLevelType w:val="hybridMultilevel"/>
    <w:tmpl w:val="A8C86BA2"/>
    <w:lvl w:ilvl="0" w:tplc="9D98810E">
      <w:start w:val="1"/>
      <w:numFmt w:val="bullet"/>
      <w:lvlText w:val="-"/>
      <w:lvlJc w:val="left"/>
    </w:lvl>
    <w:lvl w:ilvl="1" w:tplc="5F245DDE">
      <w:numFmt w:val="decimal"/>
      <w:lvlText w:val=""/>
      <w:lvlJc w:val="left"/>
    </w:lvl>
    <w:lvl w:ilvl="2" w:tplc="72D49DE0">
      <w:numFmt w:val="decimal"/>
      <w:lvlText w:val=""/>
      <w:lvlJc w:val="left"/>
    </w:lvl>
    <w:lvl w:ilvl="3" w:tplc="4C3C075A">
      <w:numFmt w:val="decimal"/>
      <w:lvlText w:val=""/>
      <w:lvlJc w:val="left"/>
    </w:lvl>
    <w:lvl w:ilvl="4" w:tplc="773831FC">
      <w:numFmt w:val="decimal"/>
      <w:lvlText w:val=""/>
      <w:lvlJc w:val="left"/>
    </w:lvl>
    <w:lvl w:ilvl="5" w:tplc="1A4EAA3E">
      <w:numFmt w:val="decimal"/>
      <w:lvlText w:val=""/>
      <w:lvlJc w:val="left"/>
    </w:lvl>
    <w:lvl w:ilvl="6" w:tplc="9DE4C320">
      <w:numFmt w:val="decimal"/>
      <w:lvlText w:val=""/>
      <w:lvlJc w:val="left"/>
    </w:lvl>
    <w:lvl w:ilvl="7" w:tplc="579C9708">
      <w:numFmt w:val="decimal"/>
      <w:lvlText w:val=""/>
      <w:lvlJc w:val="left"/>
    </w:lvl>
    <w:lvl w:ilvl="8" w:tplc="A9464EF6">
      <w:numFmt w:val="decimal"/>
      <w:lvlText w:val=""/>
      <w:lvlJc w:val="left"/>
    </w:lvl>
  </w:abstractNum>
  <w:abstractNum w:abstractNumId="7">
    <w:nsid w:val="00004509"/>
    <w:multiLevelType w:val="hybridMultilevel"/>
    <w:tmpl w:val="30DCE7D2"/>
    <w:lvl w:ilvl="0" w:tplc="0C9057EA">
      <w:start w:val="1"/>
      <w:numFmt w:val="bullet"/>
      <w:lvlText w:val="В"/>
      <w:lvlJc w:val="left"/>
    </w:lvl>
    <w:lvl w:ilvl="1" w:tplc="FF002A28">
      <w:numFmt w:val="decimal"/>
      <w:lvlText w:val=""/>
      <w:lvlJc w:val="left"/>
    </w:lvl>
    <w:lvl w:ilvl="2" w:tplc="AB16EC66">
      <w:numFmt w:val="decimal"/>
      <w:lvlText w:val=""/>
      <w:lvlJc w:val="left"/>
    </w:lvl>
    <w:lvl w:ilvl="3" w:tplc="C804E6CE">
      <w:numFmt w:val="decimal"/>
      <w:lvlText w:val=""/>
      <w:lvlJc w:val="left"/>
    </w:lvl>
    <w:lvl w:ilvl="4" w:tplc="0F7C6454">
      <w:numFmt w:val="decimal"/>
      <w:lvlText w:val=""/>
      <w:lvlJc w:val="left"/>
    </w:lvl>
    <w:lvl w:ilvl="5" w:tplc="65B43662">
      <w:numFmt w:val="decimal"/>
      <w:lvlText w:val=""/>
      <w:lvlJc w:val="left"/>
    </w:lvl>
    <w:lvl w:ilvl="6" w:tplc="9CF28242">
      <w:numFmt w:val="decimal"/>
      <w:lvlText w:val=""/>
      <w:lvlJc w:val="left"/>
    </w:lvl>
    <w:lvl w:ilvl="7" w:tplc="B1D00900">
      <w:numFmt w:val="decimal"/>
      <w:lvlText w:val=""/>
      <w:lvlJc w:val="left"/>
    </w:lvl>
    <w:lvl w:ilvl="8" w:tplc="8B826E76">
      <w:numFmt w:val="decimal"/>
      <w:lvlText w:val=""/>
      <w:lvlJc w:val="left"/>
    </w:lvl>
  </w:abstractNum>
  <w:abstractNum w:abstractNumId="8">
    <w:nsid w:val="000056AE"/>
    <w:multiLevelType w:val="hybridMultilevel"/>
    <w:tmpl w:val="692ADD4E"/>
    <w:lvl w:ilvl="0" w:tplc="921EF612">
      <w:start w:val="1"/>
      <w:numFmt w:val="bullet"/>
      <w:lvlText w:val=""/>
      <w:lvlJc w:val="left"/>
    </w:lvl>
    <w:lvl w:ilvl="1" w:tplc="A2DC5488">
      <w:numFmt w:val="decimal"/>
      <w:lvlText w:val=""/>
      <w:lvlJc w:val="left"/>
    </w:lvl>
    <w:lvl w:ilvl="2" w:tplc="5E24096E">
      <w:numFmt w:val="decimal"/>
      <w:lvlText w:val=""/>
      <w:lvlJc w:val="left"/>
    </w:lvl>
    <w:lvl w:ilvl="3" w:tplc="FE9C5E4A">
      <w:numFmt w:val="decimal"/>
      <w:lvlText w:val=""/>
      <w:lvlJc w:val="left"/>
    </w:lvl>
    <w:lvl w:ilvl="4" w:tplc="D3DC18CE">
      <w:numFmt w:val="decimal"/>
      <w:lvlText w:val=""/>
      <w:lvlJc w:val="left"/>
    </w:lvl>
    <w:lvl w:ilvl="5" w:tplc="DFD0DDB4">
      <w:numFmt w:val="decimal"/>
      <w:lvlText w:val=""/>
      <w:lvlJc w:val="left"/>
    </w:lvl>
    <w:lvl w:ilvl="6" w:tplc="CF941800">
      <w:numFmt w:val="decimal"/>
      <w:lvlText w:val=""/>
      <w:lvlJc w:val="left"/>
    </w:lvl>
    <w:lvl w:ilvl="7" w:tplc="3DC4D8B4">
      <w:numFmt w:val="decimal"/>
      <w:lvlText w:val=""/>
      <w:lvlJc w:val="left"/>
    </w:lvl>
    <w:lvl w:ilvl="8" w:tplc="013A7A56">
      <w:numFmt w:val="decimal"/>
      <w:lvlText w:val=""/>
      <w:lvlJc w:val="left"/>
    </w:lvl>
  </w:abstractNum>
  <w:abstractNum w:abstractNumId="9">
    <w:nsid w:val="00006B89"/>
    <w:multiLevelType w:val="hybridMultilevel"/>
    <w:tmpl w:val="5FB2A44E"/>
    <w:lvl w:ilvl="0" w:tplc="E2A0AE12">
      <w:start w:val="1"/>
      <w:numFmt w:val="bullet"/>
      <w:lvlText w:val=""/>
      <w:lvlJc w:val="left"/>
    </w:lvl>
    <w:lvl w:ilvl="1" w:tplc="7E04C548">
      <w:start w:val="6"/>
      <w:numFmt w:val="decimal"/>
      <w:lvlText w:val="%2."/>
      <w:lvlJc w:val="left"/>
    </w:lvl>
    <w:lvl w:ilvl="2" w:tplc="E4BE09B6">
      <w:numFmt w:val="decimal"/>
      <w:lvlText w:val=""/>
      <w:lvlJc w:val="left"/>
    </w:lvl>
    <w:lvl w:ilvl="3" w:tplc="02606A0C">
      <w:numFmt w:val="decimal"/>
      <w:lvlText w:val=""/>
      <w:lvlJc w:val="left"/>
    </w:lvl>
    <w:lvl w:ilvl="4" w:tplc="E7A40C54">
      <w:numFmt w:val="decimal"/>
      <w:lvlText w:val=""/>
      <w:lvlJc w:val="left"/>
    </w:lvl>
    <w:lvl w:ilvl="5" w:tplc="6F9E70F2">
      <w:numFmt w:val="decimal"/>
      <w:lvlText w:val=""/>
      <w:lvlJc w:val="left"/>
    </w:lvl>
    <w:lvl w:ilvl="6" w:tplc="4CBC610A">
      <w:numFmt w:val="decimal"/>
      <w:lvlText w:val=""/>
      <w:lvlJc w:val="left"/>
    </w:lvl>
    <w:lvl w:ilvl="7" w:tplc="31B0BBA0">
      <w:numFmt w:val="decimal"/>
      <w:lvlText w:val=""/>
      <w:lvlJc w:val="left"/>
    </w:lvl>
    <w:lvl w:ilvl="8" w:tplc="6FC2DDF4">
      <w:numFmt w:val="decimal"/>
      <w:lvlText w:val=""/>
      <w:lvlJc w:val="left"/>
    </w:lvl>
  </w:abstractNum>
  <w:abstractNum w:abstractNumId="10">
    <w:nsid w:val="0000767D"/>
    <w:multiLevelType w:val="hybridMultilevel"/>
    <w:tmpl w:val="F1201196"/>
    <w:lvl w:ilvl="0" w:tplc="28A83814">
      <w:start w:val="1"/>
      <w:numFmt w:val="bullet"/>
      <w:lvlText w:val=""/>
      <w:lvlJc w:val="left"/>
    </w:lvl>
    <w:lvl w:ilvl="1" w:tplc="B52CDCE8">
      <w:numFmt w:val="decimal"/>
      <w:lvlText w:val=""/>
      <w:lvlJc w:val="left"/>
    </w:lvl>
    <w:lvl w:ilvl="2" w:tplc="6632E692">
      <w:numFmt w:val="decimal"/>
      <w:lvlText w:val=""/>
      <w:lvlJc w:val="left"/>
    </w:lvl>
    <w:lvl w:ilvl="3" w:tplc="F2DA24A0">
      <w:numFmt w:val="decimal"/>
      <w:lvlText w:val=""/>
      <w:lvlJc w:val="left"/>
    </w:lvl>
    <w:lvl w:ilvl="4" w:tplc="7E086B06">
      <w:numFmt w:val="decimal"/>
      <w:lvlText w:val=""/>
      <w:lvlJc w:val="left"/>
    </w:lvl>
    <w:lvl w:ilvl="5" w:tplc="2B1A0C54">
      <w:numFmt w:val="decimal"/>
      <w:lvlText w:val=""/>
      <w:lvlJc w:val="left"/>
    </w:lvl>
    <w:lvl w:ilvl="6" w:tplc="5EC2BF32">
      <w:numFmt w:val="decimal"/>
      <w:lvlText w:val=""/>
      <w:lvlJc w:val="left"/>
    </w:lvl>
    <w:lvl w:ilvl="7" w:tplc="6F9E92E8">
      <w:numFmt w:val="decimal"/>
      <w:lvlText w:val=""/>
      <w:lvlJc w:val="left"/>
    </w:lvl>
    <w:lvl w:ilvl="8" w:tplc="77B0100E">
      <w:numFmt w:val="decimal"/>
      <w:lvlText w:val=""/>
      <w:lvlJc w:val="left"/>
    </w:lvl>
  </w:abstractNum>
  <w:abstractNum w:abstractNumId="11">
    <w:nsid w:val="00007A5A"/>
    <w:multiLevelType w:val="hybridMultilevel"/>
    <w:tmpl w:val="EB7EE19A"/>
    <w:lvl w:ilvl="0" w:tplc="73FC144E">
      <w:start w:val="1"/>
      <w:numFmt w:val="bullet"/>
      <w:lvlText w:val=""/>
      <w:lvlJc w:val="left"/>
    </w:lvl>
    <w:lvl w:ilvl="1" w:tplc="6054081C">
      <w:numFmt w:val="decimal"/>
      <w:lvlText w:val=""/>
      <w:lvlJc w:val="left"/>
    </w:lvl>
    <w:lvl w:ilvl="2" w:tplc="9E0E13B2">
      <w:numFmt w:val="decimal"/>
      <w:lvlText w:val=""/>
      <w:lvlJc w:val="left"/>
    </w:lvl>
    <w:lvl w:ilvl="3" w:tplc="F7FAD7C2">
      <w:numFmt w:val="decimal"/>
      <w:lvlText w:val=""/>
      <w:lvlJc w:val="left"/>
    </w:lvl>
    <w:lvl w:ilvl="4" w:tplc="E6BC402A">
      <w:numFmt w:val="decimal"/>
      <w:lvlText w:val=""/>
      <w:lvlJc w:val="left"/>
    </w:lvl>
    <w:lvl w:ilvl="5" w:tplc="D916D6FC">
      <w:numFmt w:val="decimal"/>
      <w:lvlText w:val=""/>
      <w:lvlJc w:val="left"/>
    </w:lvl>
    <w:lvl w:ilvl="6" w:tplc="2222E5CC">
      <w:numFmt w:val="decimal"/>
      <w:lvlText w:val=""/>
      <w:lvlJc w:val="left"/>
    </w:lvl>
    <w:lvl w:ilvl="7" w:tplc="3F8EAE90">
      <w:numFmt w:val="decimal"/>
      <w:lvlText w:val=""/>
      <w:lvlJc w:val="left"/>
    </w:lvl>
    <w:lvl w:ilvl="8" w:tplc="56B269B0">
      <w:numFmt w:val="decimal"/>
      <w:lvlText w:val=""/>
      <w:lvlJc w:val="left"/>
    </w:lvl>
  </w:abstractNum>
  <w:abstractNum w:abstractNumId="12">
    <w:nsid w:val="04F42C4B"/>
    <w:multiLevelType w:val="hybridMultilevel"/>
    <w:tmpl w:val="F21A9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F149A3"/>
    <w:multiLevelType w:val="hybridMultilevel"/>
    <w:tmpl w:val="5844A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A3313B"/>
    <w:multiLevelType w:val="hybridMultilevel"/>
    <w:tmpl w:val="AD807772"/>
    <w:lvl w:ilvl="0" w:tplc="3CC47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638CE"/>
    <w:multiLevelType w:val="hybridMultilevel"/>
    <w:tmpl w:val="D8D03D0C"/>
    <w:lvl w:ilvl="0" w:tplc="2558E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EB70C0"/>
    <w:multiLevelType w:val="hybridMultilevel"/>
    <w:tmpl w:val="79BA5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062423"/>
    <w:multiLevelType w:val="hybridMultilevel"/>
    <w:tmpl w:val="0C1CCC74"/>
    <w:lvl w:ilvl="0" w:tplc="3CC47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66634"/>
    <w:multiLevelType w:val="hybridMultilevel"/>
    <w:tmpl w:val="027A4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7B2535"/>
    <w:multiLevelType w:val="hybridMultilevel"/>
    <w:tmpl w:val="41BAD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C7655F"/>
    <w:multiLevelType w:val="hybridMultilevel"/>
    <w:tmpl w:val="616E5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96575"/>
    <w:multiLevelType w:val="hybridMultilevel"/>
    <w:tmpl w:val="03F64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44B69"/>
    <w:multiLevelType w:val="hybridMultilevel"/>
    <w:tmpl w:val="7B1C8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413788"/>
    <w:multiLevelType w:val="hybridMultilevel"/>
    <w:tmpl w:val="498E4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CE4BC4"/>
    <w:multiLevelType w:val="hybridMultilevel"/>
    <w:tmpl w:val="C4F8D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04ECD"/>
    <w:multiLevelType w:val="hybridMultilevel"/>
    <w:tmpl w:val="A1280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F4B81"/>
    <w:multiLevelType w:val="hybridMultilevel"/>
    <w:tmpl w:val="8D3CA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9B3487"/>
    <w:multiLevelType w:val="hybridMultilevel"/>
    <w:tmpl w:val="D7405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E39AE"/>
    <w:multiLevelType w:val="hybridMultilevel"/>
    <w:tmpl w:val="1FE28F28"/>
    <w:lvl w:ilvl="0" w:tplc="AA843E22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72501"/>
    <w:multiLevelType w:val="hybridMultilevel"/>
    <w:tmpl w:val="B4E8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274BB4"/>
    <w:multiLevelType w:val="hybridMultilevel"/>
    <w:tmpl w:val="12EC4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B761DE"/>
    <w:multiLevelType w:val="hybridMultilevel"/>
    <w:tmpl w:val="AB48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A5866"/>
    <w:multiLevelType w:val="hybridMultilevel"/>
    <w:tmpl w:val="1DA80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D67015"/>
    <w:multiLevelType w:val="hybridMultilevel"/>
    <w:tmpl w:val="4AE25638"/>
    <w:lvl w:ilvl="0" w:tplc="3DFC4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467156"/>
    <w:multiLevelType w:val="hybridMultilevel"/>
    <w:tmpl w:val="8920090A"/>
    <w:lvl w:ilvl="0" w:tplc="3CC47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7"/>
  </w:num>
  <w:num w:numId="5">
    <w:abstractNumId w:val="3"/>
  </w:num>
  <w:num w:numId="6">
    <w:abstractNumId w:val="25"/>
  </w:num>
  <w:num w:numId="7">
    <w:abstractNumId w:val="12"/>
  </w:num>
  <w:num w:numId="8">
    <w:abstractNumId w:val="24"/>
  </w:num>
  <w:num w:numId="9">
    <w:abstractNumId w:val="4"/>
  </w:num>
  <w:num w:numId="10">
    <w:abstractNumId w:val="5"/>
  </w:num>
  <w:num w:numId="11">
    <w:abstractNumId w:val="9"/>
  </w:num>
  <w:num w:numId="12">
    <w:abstractNumId w:val="26"/>
  </w:num>
  <w:num w:numId="13">
    <w:abstractNumId w:val="16"/>
  </w:num>
  <w:num w:numId="14">
    <w:abstractNumId w:val="20"/>
  </w:num>
  <w:num w:numId="15">
    <w:abstractNumId w:val="14"/>
  </w:num>
  <w:num w:numId="16">
    <w:abstractNumId w:val="17"/>
  </w:num>
  <w:num w:numId="17">
    <w:abstractNumId w:val="27"/>
  </w:num>
  <w:num w:numId="18">
    <w:abstractNumId w:val="34"/>
  </w:num>
  <w:num w:numId="19">
    <w:abstractNumId w:val="33"/>
  </w:num>
  <w:num w:numId="20">
    <w:abstractNumId w:val="15"/>
  </w:num>
  <w:num w:numId="21">
    <w:abstractNumId w:val="13"/>
  </w:num>
  <w:num w:numId="22">
    <w:abstractNumId w:val="28"/>
  </w:num>
  <w:num w:numId="23">
    <w:abstractNumId w:val="32"/>
  </w:num>
  <w:num w:numId="24">
    <w:abstractNumId w:val="23"/>
  </w:num>
  <w:num w:numId="25">
    <w:abstractNumId w:val="29"/>
  </w:num>
  <w:num w:numId="26">
    <w:abstractNumId w:val="30"/>
  </w:num>
  <w:num w:numId="27">
    <w:abstractNumId w:val="0"/>
  </w:num>
  <w:num w:numId="28">
    <w:abstractNumId w:val="6"/>
  </w:num>
  <w:num w:numId="29">
    <w:abstractNumId w:val="2"/>
  </w:num>
  <w:num w:numId="30">
    <w:abstractNumId w:val="8"/>
  </w:num>
  <w:num w:numId="31">
    <w:abstractNumId w:val="1"/>
  </w:num>
  <w:num w:numId="32">
    <w:abstractNumId w:val="21"/>
  </w:num>
  <w:num w:numId="33">
    <w:abstractNumId w:val="19"/>
  </w:num>
  <w:num w:numId="34">
    <w:abstractNumId w:val="22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attachedTemplate r:id="rId1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77B"/>
    <w:rsid w:val="00006F30"/>
    <w:rsid w:val="00025307"/>
    <w:rsid w:val="00070ABE"/>
    <w:rsid w:val="000E2D7D"/>
    <w:rsid w:val="00135088"/>
    <w:rsid w:val="001837B8"/>
    <w:rsid w:val="001A0E59"/>
    <w:rsid w:val="001D6AF1"/>
    <w:rsid w:val="001E3C60"/>
    <w:rsid w:val="00201C21"/>
    <w:rsid w:val="0028777B"/>
    <w:rsid w:val="002B4A00"/>
    <w:rsid w:val="002D13F0"/>
    <w:rsid w:val="00317BD2"/>
    <w:rsid w:val="0034561E"/>
    <w:rsid w:val="003B27AE"/>
    <w:rsid w:val="003B5237"/>
    <w:rsid w:val="003C0302"/>
    <w:rsid w:val="00411CAD"/>
    <w:rsid w:val="00442683"/>
    <w:rsid w:val="00444D71"/>
    <w:rsid w:val="00472B36"/>
    <w:rsid w:val="00487574"/>
    <w:rsid w:val="004D4700"/>
    <w:rsid w:val="004E2E93"/>
    <w:rsid w:val="004E2E97"/>
    <w:rsid w:val="004E51D0"/>
    <w:rsid w:val="004E77F3"/>
    <w:rsid w:val="004F7620"/>
    <w:rsid w:val="005231C2"/>
    <w:rsid w:val="00573487"/>
    <w:rsid w:val="005A1A9C"/>
    <w:rsid w:val="005B0682"/>
    <w:rsid w:val="005E413C"/>
    <w:rsid w:val="005F3DD4"/>
    <w:rsid w:val="00610763"/>
    <w:rsid w:val="00623DFA"/>
    <w:rsid w:val="00656D03"/>
    <w:rsid w:val="006C4E5E"/>
    <w:rsid w:val="0075315B"/>
    <w:rsid w:val="00757C7E"/>
    <w:rsid w:val="007728EA"/>
    <w:rsid w:val="00835AC2"/>
    <w:rsid w:val="008541E3"/>
    <w:rsid w:val="00873BBB"/>
    <w:rsid w:val="00887072"/>
    <w:rsid w:val="00892950"/>
    <w:rsid w:val="008B3573"/>
    <w:rsid w:val="008C18A0"/>
    <w:rsid w:val="008D2E37"/>
    <w:rsid w:val="00902C1B"/>
    <w:rsid w:val="009B0FEB"/>
    <w:rsid w:val="009C2F71"/>
    <w:rsid w:val="009E0BD7"/>
    <w:rsid w:val="009E0FC2"/>
    <w:rsid w:val="00A07E66"/>
    <w:rsid w:val="00A1314B"/>
    <w:rsid w:val="00A17DCF"/>
    <w:rsid w:val="00A509CD"/>
    <w:rsid w:val="00A66635"/>
    <w:rsid w:val="00AB57DD"/>
    <w:rsid w:val="00B16269"/>
    <w:rsid w:val="00B3269C"/>
    <w:rsid w:val="00B95A64"/>
    <w:rsid w:val="00C42C7B"/>
    <w:rsid w:val="00C450A6"/>
    <w:rsid w:val="00C65C72"/>
    <w:rsid w:val="00C6618A"/>
    <w:rsid w:val="00D50F8C"/>
    <w:rsid w:val="00D51ADA"/>
    <w:rsid w:val="00D706D1"/>
    <w:rsid w:val="00D91159"/>
    <w:rsid w:val="00DA2C28"/>
    <w:rsid w:val="00DB39DE"/>
    <w:rsid w:val="00DD0B47"/>
    <w:rsid w:val="00DF0F66"/>
    <w:rsid w:val="00DF10B9"/>
    <w:rsid w:val="00E45EEC"/>
    <w:rsid w:val="00E82F4A"/>
    <w:rsid w:val="00ED7638"/>
    <w:rsid w:val="00F8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77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77B"/>
    <w:pPr>
      <w:ind w:left="708"/>
    </w:pPr>
  </w:style>
  <w:style w:type="paragraph" w:styleId="a4">
    <w:name w:val="header"/>
    <w:basedOn w:val="a"/>
    <w:link w:val="a5"/>
    <w:rsid w:val="00AB57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B57DD"/>
    <w:rPr>
      <w:sz w:val="22"/>
      <w:szCs w:val="22"/>
    </w:rPr>
  </w:style>
  <w:style w:type="paragraph" w:styleId="a6">
    <w:name w:val="footer"/>
    <w:basedOn w:val="a"/>
    <w:link w:val="a7"/>
    <w:rsid w:val="00AB57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B57DD"/>
    <w:rPr>
      <w:sz w:val="22"/>
      <w:szCs w:val="22"/>
    </w:rPr>
  </w:style>
  <w:style w:type="paragraph" w:styleId="a8">
    <w:name w:val="Normal (Web)"/>
    <w:basedOn w:val="a"/>
    <w:rsid w:val="009B0FE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qFormat/>
    <w:rsid w:val="005E413C"/>
    <w:rPr>
      <w:rFonts w:ascii="Calibri" w:eastAsia="Calibri" w:hAnsi="Calibri"/>
      <w:noProof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C0302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a">
    <w:name w:val="Emphasis"/>
    <w:basedOn w:val="a0"/>
    <w:qFormat/>
    <w:rsid w:val="00757C7E"/>
    <w:rPr>
      <w:i/>
      <w:iCs/>
    </w:rPr>
  </w:style>
  <w:style w:type="paragraph" w:customStyle="1" w:styleId="Standard">
    <w:name w:val="Standard"/>
    <w:rsid w:val="00317BD2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paragraph" w:styleId="ab">
    <w:name w:val="Balloon Text"/>
    <w:basedOn w:val="a"/>
    <w:link w:val="ac"/>
    <w:rsid w:val="00444D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44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61896-56F8-4FB0-8F34-9FD14A09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34</TotalTime>
  <Pages>1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</cp:lastModifiedBy>
  <cp:revision>8</cp:revision>
  <dcterms:created xsi:type="dcterms:W3CDTF">2019-10-05T15:53:00Z</dcterms:created>
  <dcterms:modified xsi:type="dcterms:W3CDTF">2019-11-26T14:52:00Z</dcterms:modified>
</cp:coreProperties>
</file>